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968C900" w14:textId="77777777" w:rsidR="000B63C7" w:rsidRDefault="00CA57F7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1E098" wp14:editId="24722DB8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337E4" w14:textId="77777777"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14:paraId="5D63F7B9" w14:textId="77777777"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345 Oakland Drive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Oakland, MD 21550</w:t>
                            </w:r>
                          </w:p>
                          <w:p w14:paraId="5F236280" w14:textId="77777777" w:rsidR="000B63C7" w:rsidRPr="00CA57F7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CA57F7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matt.redinger@garrettcountyschools.org</w:t>
                            </w:r>
                          </w:p>
                          <w:p w14:paraId="6B86B0B9" w14:textId="77777777"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E1E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" filled="f" stroked="f">
                <v:textbox>
                  <w:txbxContent>
                    <w:p w14:paraId="346337E4" w14:textId="77777777"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Redinger</w:t>
                      </w:r>
                      <w:proofErr w:type="spellEnd"/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, Athletic Director</w:t>
                      </w:r>
                    </w:p>
                    <w:p w14:paraId="5D63F7B9" w14:textId="77777777"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345 Oakland Drive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Oakland, MD 21550</w:t>
                      </w:r>
                    </w:p>
                    <w:p w14:paraId="5F236280" w14:textId="77777777" w:rsidR="000B63C7" w:rsidRPr="00CA57F7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CA57F7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matt.redinger@garrettcountyschools.org</w:t>
                      </w:r>
                    </w:p>
                    <w:p w14:paraId="6B86B0B9" w14:textId="77777777"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50A11E" wp14:editId="6F41DB5B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CA957" w14:textId="77777777" w:rsidR="000B63C7" w:rsidRPr="00CA57F7" w:rsidRDefault="001713F8" w:rsidP="005362F1">
                            <w:pPr>
                              <w:pStyle w:val="Heading1"/>
                              <w:jc w:val="right"/>
                              <w:rPr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57F7">
                              <w:rPr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 ATHLETICS</w:t>
                            </w:r>
                            <w:r w:rsidR="000B63C7" w:rsidRPr="00CA57F7">
                              <w:rPr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0A11E"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" filled="f" stroked="f" strokecolor="white">
                <v:textbox>
                  <w:txbxContent>
                    <w:p w14:paraId="2F1CA957" w14:textId="77777777" w:rsidR="000B63C7" w:rsidRPr="00CA57F7" w:rsidRDefault="001713F8" w:rsidP="005362F1">
                      <w:pPr>
                        <w:pStyle w:val="Heading1"/>
                        <w:jc w:val="right"/>
                        <w:rPr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57F7">
                        <w:rPr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 ATHLETICS</w:t>
                      </w:r>
                      <w:r w:rsidR="000B63C7" w:rsidRPr="00CA57F7">
                        <w:rPr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91BA2" wp14:editId="42F5ED25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E335B" w14:textId="77777777" w:rsidR="000B63C7" w:rsidRPr="009F2C81" w:rsidRDefault="00E66EC0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4C3A29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D68F87C" wp14:editId="5F116ED5">
                                  <wp:extent cx="1419225" cy="1658655"/>
                                  <wp:effectExtent l="0" t="0" r="0" b="0"/>
                                  <wp:docPr id="8" name="Picture 8" descr="F:\Athletics\Rams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Rams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881" cy="17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91BA2"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" stroked="f">
                <v:textbox style="mso-fit-shape-to-text:t">
                  <w:txbxContent>
                    <w:p w14:paraId="081E335B" w14:textId="77777777" w:rsidR="000B63C7" w:rsidRPr="009F2C81" w:rsidRDefault="00E66EC0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4C3A29">
                        <w:rPr>
                          <w:rFonts w:ascii="Garamond" w:hAnsi="Garamond"/>
                          <w:b/>
                          <w:bCs/>
                          <w:noProof/>
                          <w:color w:val="FF0000"/>
                        </w:rPr>
                        <w:drawing>
                          <wp:inline distT="0" distB="0" distL="0" distR="0" wp14:anchorId="1D68F87C" wp14:editId="5F116ED5">
                            <wp:extent cx="1419225" cy="1658655"/>
                            <wp:effectExtent l="0" t="0" r="0" b="0"/>
                            <wp:docPr id="8" name="Picture 8" descr="F:\Athletics\Rams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Rams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881" cy="17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F3C9CA" w14:textId="77777777"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14:paraId="3A90F41E" w14:textId="77777777" w:rsidR="000B63C7" w:rsidRDefault="000B63C7">
      <w:pPr>
        <w:jc w:val="center"/>
        <w:rPr>
          <w:b/>
          <w:bCs/>
          <w:i/>
          <w:iCs/>
        </w:rPr>
      </w:pPr>
    </w:p>
    <w:p w14:paraId="65F20367" w14:textId="77777777" w:rsidR="000B63C7" w:rsidRDefault="000B63C7">
      <w:pPr>
        <w:jc w:val="center"/>
        <w:rPr>
          <w:b/>
          <w:bCs/>
          <w:i/>
          <w:iCs/>
        </w:rPr>
      </w:pPr>
    </w:p>
    <w:p w14:paraId="107984D3" w14:textId="77777777" w:rsidR="00B60521" w:rsidRPr="004D017A" w:rsidRDefault="00410B3F" w:rsidP="00047C71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WRESTLING</w:t>
      </w:r>
    </w:p>
    <w:p w14:paraId="20E9568A" w14:textId="77777777" w:rsidR="00B60521" w:rsidRPr="004D017A" w:rsidRDefault="00410B3F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2021-22</w:t>
      </w:r>
    </w:p>
    <w:p w14:paraId="32A9B557" w14:textId="77777777" w:rsidR="00B60521" w:rsidRPr="004D017A" w:rsidRDefault="00B60521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4D017A">
        <w:rPr>
          <w:rFonts w:ascii="Garamond" w:hAnsi="Garamond"/>
          <w:b/>
          <w:sz w:val="24"/>
          <w:szCs w:val="24"/>
        </w:rPr>
        <w:t xml:space="preserve">Head Coach – </w:t>
      </w:r>
      <w:r w:rsidR="00410B3F">
        <w:rPr>
          <w:rFonts w:ascii="Garamond" w:hAnsi="Garamond"/>
          <w:b/>
          <w:sz w:val="24"/>
          <w:szCs w:val="24"/>
        </w:rPr>
        <w:t>Dave Taylor</w:t>
      </w:r>
    </w:p>
    <w:p w14:paraId="339E8FD7" w14:textId="77777777" w:rsidR="00B60521" w:rsidRPr="004D017A" w:rsidRDefault="00B60521" w:rsidP="00B60521">
      <w:pPr>
        <w:pStyle w:val="NoSpacing"/>
        <w:jc w:val="center"/>
        <w:rPr>
          <w:rFonts w:ascii="Garamond" w:hAnsi="Garamond"/>
          <w:sz w:val="28"/>
        </w:rPr>
      </w:pPr>
    </w:p>
    <w:p w14:paraId="6500FEA6" w14:textId="77777777" w:rsidR="00B60521" w:rsidRPr="004D017A" w:rsidRDefault="00B60521" w:rsidP="00B60521">
      <w:pPr>
        <w:ind w:right="-180"/>
        <w:rPr>
          <w:rFonts w:ascii="Garamond" w:hAnsi="Garamond"/>
          <w:b/>
          <w:u w:val="single"/>
        </w:rPr>
      </w:pPr>
      <w:r w:rsidRPr="004D017A">
        <w:rPr>
          <w:rFonts w:ascii="Garamond" w:hAnsi="Garamond"/>
          <w:b/>
          <w:u w:val="single"/>
        </w:rPr>
        <w:t>Day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Date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Opponent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Location</w:t>
      </w:r>
      <w:r w:rsidRPr="004D017A">
        <w:rPr>
          <w:rFonts w:ascii="Garamond" w:hAnsi="Garamond"/>
          <w:b/>
        </w:rPr>
        <w:t xml:space="preserve">         </w:t>
      </w:r>
      <w:r w:rsidRPr="004D017A">
        <w:rPr>
          <w:rFonts w:ascii="Garamond" w:hAnsi="Garamond"/>
          <w:b/>
          <w:u w:val="single"/>
        </w:rPr>
        <w:t>Time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Depart</w:t>
      </w:r>
    </w:p>
    <w:p w14:paraId="72361472" w14:textId="77777777" w:rsidR="004D017A" w:rsidRDefault="004D017A" w:rsidP="00B60521">
      <w:pPr>
        <w:ind w:right="-540"/>
        <w:rPr>
          <w:rFonts w:ascii="Garamond" w:hAnsi="Garamond"/>
        </w:rPr>
      </w:pPr>
    </w:p>
    <w:p w14:paraId="1FBB5A11" w14:textId="108125FD" w:rsidR="00794E75" w:rsidRDefault="00794E75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Wed.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East Hardy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7:00</w:t>
      </w:r>
    </w:p>
    <w:p w14:paraId="459B0984" w14:textId="6E239CC8" w:rsidR="009144C2" w:rsidRDefault="009144C2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Sat.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11</w:t>
      </w:r>
      <w:r>
        <w:rPr>
          <w:rFonts w:ascii="Garamond" w:hAnsi="Garamond"/>
        </w:rPr>
        <w:tab/>
        <w:t xml:space="preserve">Kiwanis </w:t>
      </w:r>
      <w:r w:rsidR="00B902C4">
        <w:rPr>
          <w:rFonts w:ascii="Garamond" w:hAnsi="Garamond"/>
        </w:rPr>
        <w:t>Duals</w:t>
      </w:r>
      <w:r w:rsidR="00D26FA9">
        <w:rPr>
          <w:rFonts w:ascii="Garamond" w:hAnsi="Garamond"/>
        </w:rPr>
        <w:tab/>
      </w:r>
      <w:r w:rsidR="00D26FA9">
        <w:rPr>
          <w:rFonts w:ascii="Garamond" w:hAnsi="Garamond"/>
        </w:rPr>
        <w:tab/>
        <w:t>Keyser</w:t>
      </w:r>
      <w:r w:rsidR="00D26FA9">
        <w:rPr>
          <w:rFonts w:ascii="Garamond" w:hAnsi="Garamond"/>
        </w:rPr>
        <w:tab/>
      </w:r>
      <w:r w:rsidR="00D26FA9">
        <w:rPr>
          <w:rFonts w:ascii="Garamond" w:hAnsi="Garamond"/>
        </w:rPr>
        <w:tab/>
        <w:t>9:00</w:t>
      </w:r>
      <w:r w:rsidR="00BF360C">
        <w:rPr>
          <w:rFonts w:ascii="Garamond" w:hAnsi="Garamond"/>
        </w:rPr>
        <w:tab/>
      </w:r>
      <w:r w:rsidR="00BF360C">
        <w:rPr>
          <w:rFonts w:ascii="Garamond" w:hAnsi="Garamond"/>
        </w:rPr>
        <w:tab/>
        <w:t xml:space="preserve">  7:30am</w:t>
      </w:r>
    </w:p>
    <w:p w14:paraId="5528CC06" w14:textId="4D787043" w:rsidR="00F3634E" w:rsidRDefault="00F3634E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 17/18</w:t>
      </w:r>
      <w:r>
        <w:rPr>
          <w:rFonts w:ascii="Garamond" w:hAnsi="Garamond"/>
        </w:rPr>
        <w:tab/>
        <w:t>Musselman Duals</w:t>
      </w:r>
      <w:r>
        <w:rPr>
          <w:rFonts w:ascii="Garamond" w:hAnsi="Garamond"/>
        </w:rPr>
        <w:tab/>
      </w:r>
      <w:r w:rsidR="007F5408">
        <w:rPr>
          <w:rFonts w:ascii="Garamond" w:hAnsi="Garamond"/>
        </w:rPr>
        <w:t>Musselman</w:t>
      </w:r>
      <w:r>
        <w:rPr>
          <w:rFonts w:ascii="Garamond" w:hAnsi="Garamond"/>
        </w:rPr>
        <w:tab/>
      </w:r>
      <w:r w:rsidR="00BF360C">
        <w:rPr>
          <w:rFonts w:ascii="Garamond" w:hAnsi="Garamond"/>
        </w:rPr>
        <w:t>3</w:t>
      </w:r>
      <w:r>
        <w:rPr>
          <w:rFonts w:ascii="Garamond" w:hAnsi="Garamond"/>
        </w:rPr>
        <w:t>:00</w:t>
      </w:r>
      <w:r w:rsidR="00BF360C">
        <w:rPr>
          <w:rFonts w:ascii="Garamond" w:hAnsi="Garamond"/>
        </w:rPr>
        <w:tab/>
      </w:r>
      <w:r w:rsidR="00BF360C">
        <w:rPr>
          <w:rFonts w:ascii="Garamond" w:hAnsi="Garamond"/>
        </w:rPr>
        <w:tab/>
        <w:t>11:00am</w:t>
      </w:r>
    </w:p>
    <w:p w14:paraId="229C6D8D" w14:textId="07E0193C" w:rsidR="00BD494C" w:rsidRDefault="00794E75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Tue.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21</w:t>
      </w:r>
      <w:r>
        <w:rPr>
          <w:rFonts w:ascii="Garamond" w:hAnsi="Garamond"/>
        </w:rPr>
        <w:tab/>
        <w:t>Northern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7:00</w:t>
      </w:r>
      <w:r w:rsidR="00BF360C">
        <w:rPr>
          <w:rFonts w:ascii="Garamond" w:hAnsi="Garamond"/>
        </w:rPr>
        <w:tab/>
      </w:r>
      <w:r w:rsidR="00BF360C">
        <w:rPr>
          <w:rFonts w:ascii="Garamond" w:hAnsi="Garamond"/>
        </w:rPr>
        <w:tab/>
        <w:t>5:15pm</w:t>
      </w:r>
    </w:p>
    <w:p w14:paraId="717B135E" w14:textId="2CC83CE5" w:rsidR="00794E75" w:rsidRDefault="00BD494C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Thurs.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23</w:t>
      </w:r>
      <w:r>
        <w:rPr>
          <w:rFonts w:ascii="Garamond" w:hAnsi="Garamond"/>
        </w:rPr>
        <w:tab/>
        <w:t>Fort Hill/Keyser</w:t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</w:t>
      </w:r>
      <w:r>
        <w:rPr>
          <w:rFonts w:ascii="Garamond" w:hAnsi="Garamond"/>
        </w:rPr>
        <w:tab/>
      </w:r>
      <w:r w:rsidR="00794E75">
        <w:rPr>
          <w:rFonts w:ascii="Garamond" w:hAnsi="Garamond"/>
        </w:rPr>
        <w:tab/>
      </w:r>
    </w:p>
    <w:p w14:paraId="19A2EB25" w14:textId="77777777" w:rsidR="00794E75" w:rsidRDefault="00794E75" w:rsidP="00B60521">
      <w:pPr>
        <w:ind w:right="-540"/>
        <w:rPr>
          <w:rFonts w:ascii="Garamond" w:hAnsi="Garamond"/>
        </w:rPr>
      </w:pPr>
    </w:p>
    <w:p w14:paraId="1A23B6CC" w14:textId="398F2BCA" w:rsidR="00794E75" w:rsidRDefault="00794E75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 xml:space="preserve">Wed.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Williamsport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</w:t>
      </w:r>
      <w:r w:rsidR="00786FAE">
        <w:rPr>
          <w:rFonts w:ascii="Garamond" w:hAnsi="Garamond"/>
        </w:rPr>
        <w:tab/>
      </w:r>
      <w:r w:rsidR="00786FAE">
        <w:rPr>
          <w:rFonts w:ascii="Garamond" w:hAnsi="Garamond"/>
        </w:rPr>
        <w:tab/>
        <w:t>2:45pm</w:t>
      </w:r>
    </w:p>
    <w:p w14:paraId="2D819F47" w14:textId="562795D9" w:rsidR="00D14864" w:rsidRDefault="00D14864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7/8</w:t>
      </w:r>
      <w:r>
        <w:rPr>
          <w:rFonts w:ascii="Garamond" w:hAnsi="Garamond"/>
        </w:rPr>
        <w:tab/>
      </w:r>
      <w:r w:rsidR="00B126EE">
        <w:rPr>
          <w:rFonts w:ascii="Garamond" w:hAnsi="Garamond"/>
        </w:rPr>
        <w:t>Super Duals</w:t>
      </w:r>
      <w:r w:rsidR="00B126EE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126EE">
        <w:rPr>
          <w:rFonts w:ascii="Garamond" w:hAnsi="Garamond"/>
        </w:rPr>
        <w:t>Fort Hill</w:t>
      </w:r>
      <w:r>
        <w:rPr>
          <w:rFonts w:ascii="Garamond" w:hAnsi="Garamond"/>
        </w:rPr>
        <w:tab/>
      </w:r>
      <w:r w:rsidR="00B126EE">
        <w:rPr>
          <w:rFonts w:ascii="Garamond" w:hAnsi="Garamond"/>
        </w:rPr>
        <w:t>4</w:t>
      </w:r>
      <w:r>
        <w:rPr>
          <w:rFonts w:ascii="Garamond" w:hAnsi="Garamond"/>
        </w:rPr>
        <w:t>:00</w:t>
      </w:r>
      <w:r w:rsidR="00786FAE">
        <w:rPr>
          <w:rFonts w:ascii="Garamond" w:hAnsi="Garamond"/>
        </w:rPr>
        <w:tab/>
      </w:r>
      <w:r w:rsidR="00786FAE">
        <w:rPr>
          <w:rFonts w:ascii="Garamond" w:hAnsi="Garamond"/>
        </w:rPr>
        <w:tab/>
        <w:t>2:00pm</w:t>
      </w:r>
    </w:p>
    <w:p w14:paraId="6728671B" w14:textId="1A143149" w:rsidR="00794E75" w:rsidRDefault="00794E75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Wed.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12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Oakdale/Century</w:t>
      </w:r>
      <w:r>
        <w:rPr>
          <w:rFonts w:ascii="Garamond" w:hAnsi="Garamond"/>
        </w:rPr>
        <w:tab/>
        <w:t>Oakdale</w:t>
      </w:r>
      <w:r>
        <w:rPr>
          <w:rFonts w:ascii="Garamond" w:hAnsi="Garamond"/>
        </w:rPr>
        <w:tab/>
        <w:t>5:00</w:t>
      </w:r>
      <w:r w:rsidR="00786FAE">
        <w:rPr>
          <w:rFonts w:ascii="Garamond" w:hAnsi="Garamond"/>
        </w:rPr>
        <w:tab/>
      </w:r>
      <w:r w:rsidR="00786FAE">
        <w:rPr>
          <w:rFonts w:ascii="Garamond" w:hAnsi="Garamond"/>
        </w:rPr>
        <w:tab/>
        <w:t>1:00pm</w:t>
      </w:r>
    </w:p>
    <w:p w14:paraId="14085D17" w14:textId="5DBA5112" w:rsidR="00794E75" w:rsidRDefault="00794E75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Mon.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126EE">
        <w:rPr>
          <w:rFonts w:ascii="Garamond" w:hAnsi="Garamond"/>
        </w:rPr>
        <w:t>Jan 17</w:t>
      </w:r>
      <w:r w:rsidR="00B126EE">
        <w:rPr>
          <w:rFonts w:ascii="Garamond" w:hAnsi="Garamond"/>
        </w:rPr>
        <w:tab/>
      </w:r>
      <w:r>
        <w:rPr>
          <w:rFonts w:ascii="Garamond" w:hAnsi="Garamond"/>
        </w:rPr>
        <w:tab/>
        <w:t>M</w:t>
      </w:r>
      <w:r w:rsidR="00F3634E">
        <w:rPr>
          <w:rFonts w:ascii="Garamond" w:hAnsi="Garamond"/>
        </w:rPr>
        <w:t>t</w:t>
      </w:r>
      <w:r>
        <w:rPr>
          <w:rFonts w:ascii="Garamond" w:hAnsi="Garamond"/>
        </w:rPr>
        <w:t>.</w:t>
      </w:r>
      <w:r w:rsidR="00F3634E">
        <w:rPr>
          <w:rFonts w:ascii="Garamond" w:hAnsi="Garamond"/>
        </w:rPr>
        <w:t xml:space="preserve"> </w:t>
      </w:r>
      <w:r>
        <w:rPr>
          <w:rFonts w:ascii="Garamond" w:hAnsi="Garamond"/>
        </w:rPr>
        <w:t>Ridge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7:00</w:t>
      </w:r>
      <w:r w:rsidR="00786FAE">
        <w:rPr>
          <w:rFonts w:ascii="Garamond" w:hAnsi="Garamond"/>
        </w:rPr>
        <w:tab/>
      </w:r>
      <w:r w:rsidR="00786FAE">
        <w:rPr>
          <w:rFonts w:ascii="Garamond" w:hAnsi="Garamond"/>
        </w:rPr>
        <w:tab/>
        <w:t>4:45pm</w:t>
      </w:r>
    </w:p>
    <w:p w14:paraId="1FE7EC83" w14:textId="5090F87C" w:rsidR="00794E75" w:rsidRDefault="00794E75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Wed.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126EE">
        <w:rPr>
          <w:rFonts w:ascii="Garamond" w:hAnsi="Garamond"/>
        </w:rPr>
        <w:t>Jan 19</w:t>
      </w:r>
      <w:r w:rsidR="00CF2B92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Northern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7:00</w:t>
      </w:r>
    </w:p>
    <w:p w14:paraId="13DBDF93" w14:textId="1F9B1F65" w:rsidR="00B902C4" w:rsidRDefault="00B902C4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Tue.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25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Strasburg/</w:t>
      </w:r>
      <w:r w:rsidR="00817012">
        <w:rPr>
          <w:rFonts w:ascii="Garamond" w:hAnsi="Garamond"/>
        </w:rPr>
        <w:t>Riverhead</w:t>
      </w:r>
      <w:r>
        <w:rPr>
          <w:rFonts w:ascii="Garamond" w:hAnsi="Garamond"/>
        </w:rPr>
        <w:tab/>
        <w:t>Strasburg</w:t>
      </w:r>
      <w:r>
        <w:rPr>
          <w:rFonts w:ascii="Garamond" w:hAnsi="Garamond"/>
        </w:rPr>
        <w:tab/>
      </w:r>
      <w:r w:rsidR="00817012">
        <w:rPr>
          <w:rFonts w:ascii="Garamond" w:hAnsi="Garamond"/>
        </w:rPr>
        <w:t>5</w:t>
      </w:r>
      <w:r>
        <w:rPr>
          <w:rFonts w:ascii="Garamond" w:hAnsi="Garamond"/>
        </w:rPr>
        <w:t>:00</w:t>
      </w:r>
      <w:r w:rsidR="00786FAE">
        <w:rPr>
          <w:rFonts w:ascii="Garamond" w:hAnsi="Garamond"/>
        </w:rPr>
        <w:tab/>
      </w:r>
      <w:r w:rsidR="00786FAE">
        <w:rPr>
          <w:rFonts w:ascii="Garamond" w:hAnsi="Garamond"/>
        </w:rPr>
        <w:tab/>
        <w:t>1:00pm</w:t>
      </w:r>
    </w:p>
    <w:p w14:paraId="1F691710" w14:textId="76CF9915" w:rsidR="00794E75" w:rsidRDefault="00794E75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Wed.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26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7:00</w:t>
      </w:r>
      <w:r w:rsidR="00786FAE">
        <w:rPr>
          <w:rFonts w:ascii="Garamond" w:hAnsi="Garamond"/>
        </w:rPr>
        <w:tab/>
      </w:r>
      <w:r w:rsidR="00786FAE">
        <w:rPr>
          <w:rFonts w:ascii="Garamond" w:hAnsi="Garamond"/>
        </w:rPr>
        <w:tab/>
        <w:t>4:30pm</w:t>
      </w:r>
    </w:p>
    <w:p w14:paraId="1DA68081" w14:textId="77777777" w:rsidR="00794E75" w:rsidRDefault="00794E75" w:rsidP="00B60521">
      <w:pPr>
        <w:ind w:right="-540"/>
        <w:rPr>
          <w:rFonts w:ascii="Garamond" w:hAnsi="Garamond"/>
        </w:rPr>
      </w:pPr>
    </w:p>
    <w:p w14:paraId="1F3D4855" w14:textId="1C56327E" w:rsidR="00AC1279" w:rsidRDefault="00AC1279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T</w:t>
      </w:r>
      <w:r w:rsidR="00B16A7A">
        <w:rPr>
          <w:rFonts w:ascii="Garamond" w:hAnsi="Garamond"/>
        </w:rPr>
        <w:t>ue.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16A7A">
        <w:rPr>
          <w:rFonts w:ascii="Garamond" w:hAnsi="Garamond"/>
        </w:rPr>
        <w:t>Feb. 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Petersburg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16A7A">
        <w:rPr>
          <w:rFonts w:ascii="Garamond" w:hAnsi="Garamond"/>
        </w:rPr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16A7A">
        <w:rPr>
          <w:rFonts w:ascii="Garamond" w:hAnsi="Garamond"/>
        </w:rPr>
        <w:t>5:00</w:t>
      </w:r>
      <w:r w:rsidR="00B16A7A">
        <w:rPr>
          <w:rFonts w:ascii="Garamond" w:hAnsi="Garamond"/>
        </w:rPr>
        <w:tab/>
      </w:r>
      <w:r w:rsidR="00B16A7A">
        <w:rPr>
          <w:rFonts w:ascii="Garamond" w:hAnsi="Garamond"/>
        </w:rPr>
        <w:tab/>
        <w:t xml:space="preserve">2:30pm </w:t>
      </w:r>
    </w:p>
    <w:p w14:paraId="179C977A" w14:textId="620A222A" w:rsidR="00794E75" w:rsidRDefault="00794E75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Sat.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126EE">
        <w:rPr>
          <w:rFonts w:ascii="Garamond" w:hAnsi="Garamond"/>
        </w:rPr>
        <w:t>Howard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602E2">
        <w:rPr>
          <w:rFonts w:ascii="Garamond" w:hAnsi="Garamond"/>
        </w:rPr>
        <w:t>11:00</w:t>
      </w:r>
      <w:r w:rsidR="000602E2">
        <w:rPr>
          <w:rFonts w:ascii="Garamond" w:hAnsi="Garamond"/>
        </w:rPr>
        <w:tab/>
      </w:r>
      <w:r w:rsidR="00786FAE">
        <w:rPr>
          <w:rFonts w:ascii="Garamond" w:hAnsi="Garamond"/>
        </w:rPr>
        <w:tab/>
      </w:r>
      <w:r w:rsidR="000602E2">
        <w:rPr>
          <w:rFonts w:ascii="Garamond" w:hAnsi="Garamond"/>
        </w:rPr>
        <w:t>7:00am</w:t>
      </w:r>
    </w:p>
    <w:p w14:paraId="6D6BE927" w14:textId="77777777" w:rsidR="00794E75" w:rsidRDefault="00794E75" w:rsidP="00B60521">
      <w:pPr>
        <w:ind w:right="-540"/>
        <w:rPr>
          <w:rFonts w:ascii="Garamond" w:hAnsi="Garamond"/>
        </w:rPr>
      </w:pPr>
    </w:p>
    <w:p w14:paraId="5FDC6218" w14:textId="77777777" w:rsidR="00877DD1" w:rsidRDefault="00877DD1" w:rsidP="00B60521">
      <w:pPr>
        <w:ind w:right="-540"/>
        <w:rPr>
          <w:rFonts w:ascii="Garamond" w:hAnsi="Garamond"/>
          <w:i/>
        </w:rPr>
      </w:pPr>
    </w:p>
    <w:sectPr w:rsidR="00877DD1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94FDF" w14:textId="77777777" w:rsidR="00E12796" w:rsidRDefault="00E12796">
      <w:r>
        <w:separator/>
      </w:r>
    </w:p>
  </w:endnote>
  <w:endnote w:type="continuationSeparator" w:id="0">
    <w:p w14:paraId="2F8492F8" w14:textId="77777777" w:rsidR="00E12796" w:rsidRDefault="00E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E6249" w14:textId="77777777" w:rsidR="00E12796" w:rsidRDefault="00E12796">
      <w:r>
        <w:separator/>
      </w:r>
    </w:p>
  </w:footnote>
  <w:footnote w:type="continuationSeparator" w:id="0">
    <w:p w14:paraId="09185D0C" w14:textId="77777777" w:rsidR="00E12796" w:rsidRDefault="00E1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02E90"/>
    <w:rsid w:val="00006798"/>
    <w:rsid w:val="0001050E"/>
    <w:rsid w:val="00012599"/>
    <w:rsid w:val="00016B8A"/>
    <w:rsid w:val="00027F9F"/>
    <w:rsid w:val="000300EB"/>
    <w:rsid w:val="00036332"/>
    <w:rsid w:val="0004061F"/>
    <w:rsid w:val="00047C71"/>
    <w:rsid w:val="00051F12"/>
    <w:rsid w:val="00052EAD"/>
    <w:rsid w:val="00054F29"/>
    <w:rsid w:val="000602E2"/>
    <w:rsid w:val="000667BB"/>
    <w:rsid w:val="00070C18"/>
    <w:rsid w:val="00083B21"/>
    <w:rsid w:val="00087EBE"/>
    <w:rsid w:val="00095DEF"/>
    <w:rsid w:val="000A62B3"/>
    <w:rsid w:val="000B3203"/>
    <w:rsid w:val="000B62E9"/>
    <w:rsid w:val="000B63C7"/>
    <w:rsid w:val="000C6406"/>
    <w:rsid w:val="000D4526"/>
    <w:rsid w:val="000F09B3"/>
    <w:rsid w:val="000F3A39"/>
    <w:rsid w:val="000F4029"/>
    <w:rsid w:val="00101BF0"/>
    <w:rsid w:val="00114F59"/>
    <w:rsid w:val="00117C3C"/>
    <w:rsid w:val="001243DB"/>
    <w:rsid w:val="00126135"/>
    <w:rsid w:val="00141F3C"/>
    <w:rsid w:val="00150A1A"/>
    <w:rsid w:val="00156C09"/>
    <w:rsid w:val="00160B72"/>
    <w:rsid w:val="0016286D"/>
    <w:rsid w:val="001713F8"/>
    <w:rsid w:val="0018337F"/>
    <w:rsid w:val="00186C79"/>
    <w:rsid w:val="00191982"/>
    <w:rsid w:val="00193FA1"/>
    <w:rsid w:val="001966BA"/>
    <w:rsid w:val="001A53C5"/>
    <w:rsid w:val="001A53E8"/>
    <w:rsid w:val="001A770E"/>
    <w:rsid w:val="001B3B70"/>
    <w:rsid w:val="001B57A8"/>
    <w:rsid w:val="001C01C4"/>
    <w:rsid w:val="001C4A5D"/>
    <w:rsid w:val="001D2114"/>
    <w:rsid w:val="001E2564"/>
    <w:rsid w:val="001E3C7B"/>
    <w:rsid w:val="001E4F1C"/>
    <w:rsid w:val="001E5C05"/>
    <w:rsid w:val="001E7256"/>
    <w:rsid w:val="001F2627"/>
    <w:rsid w:val="001F2ADA"/>
    <w:rsid w:val="001F719B"/>
    <w:rsid w:val="002121C4"/>
    <w:rsid w:val="00214B21"/>
    <w:rsid w:val="00231807"/>
    <w:rsid w:val="00245568"/>
    <w:rsid w:val="0026373A"/>
    <w:rsid w:val="0026418E"/>
    <w:rsid w:val="002778AA"/>
    <w:rsid w:val="002878CD"/>
    <w:rsid w:val="00295CC6"/>
    <w:rsid w:val="002960CD"/>
    <w:rsid w:val="002A5913"/>
    <w:rsid w:val="002A7091"/>
    <w:rsid w:val="002B126C"/>
    <w:rsid w:val="002C082E"/>
    <w:rsid w:val="002C15E2"/>
    <w:rsid w:val="002E4330"/>
    <w:rsid w:val="002E69D3"/>
    <w:rsid w:val="002E759F"/>
    <w:rsid w:val="002F6840"/>
    <w:rsid w:val="0030119B"/>
    <w:rsid w:val="00311397"/>
    <w:rsid w:val="00311BAC"/>
    <w:rsid w:val="00312C21"/>
    <w:rsid w:val="0033169D"/>
    <w:rsid w:val="00332379"/>
    <w:rsid w:val="00345AAE"/>
    <w:rsid w:val="00350DC3"/>
    <w:rsid w:val="003546C6"/>
    <w:rsid w:val="003560E5"/>
    <w:rsid w:val="00367211"/>
    <w:rsid w:val="003733D1"/>
    <w:rsid w:val="0038395C"/>
    <w:rsid w:val="003C6242"/>
    <w:rsid w:val="003D1B98"/>
    <w:rsid w:val="003D2336"/>
    <w:rsid w:val="003D7FA1"/>
    <w:rsid w:val="003E405C"/>
    <w:rsid w:val="003E48DE"/>
    <w:rsid w:val="003F0436"/>
    <w:rsid w:val="003F17AC"/>
    <w:rsid w:val="003F2D4C"/>
    <w:rsid w:val="003F6123"/>
    <w:rsid w:val="003F74E5"/>
    <w:rsid w:val="00403237"/>
    <w:rsid w:val="00406D1C"/>
    <w:rsid w:val="00410B3F"/>
    <w:rsid w:val="00411AFD"/>
    <w:rsid w:val="00413D24"/>
    <w:rsid w:val="004150E3"/>
    <w:rsid w:val="004175C3"/>
    <w:rsid w:val="00430674"/>
    <w:rsid w:val="004331E0"/>
    <w:rsid w:val="00440773"/>
    <w:rsid w:val="00460876"/>
    <w:rsid w:val="004608F8"/>
    <w:rsid w:val="0046731E"/>
    <w:rsid w:val="00473A9D"/>
    <w:rsid w:val="00480C28"/>
    <w:rsid w:val="00482CC8"/>
    <w:rsid w:val="0048643A"/>
    <w:rsid w:val="004932ED"/>
    <w:rsid w:val="004A0FE2"/>
    <w:rsid w:val="004A5EA5"/>
    <w:rsid w:val="004B5219"/>
    <w:rsid w:val="004C1D42"/>
    <w:rsid w:val="004C40E4"/>
    <w:rsid w:val="004C4DDE"/>
    <w:rsid w:val="004D017A"/>
    <w:rsid w:val="004E1299"/>
    <w:rsid w:val="004E2972"/>
    <w:rsid w:val="004E4D69"/>
    <w:rsid w:val="004E66CB"/>
    <w:rsid w:val="004F6838"/>
    <w:rsid w:val="004F765D"/>
    <w:rsid w:val="0050086F"/>
    <w:rsid w:val="00504082"/>
    <w:rsid w:val="00504564"/>
    <w:rsid w:val="00505DF6"/>
    <w:rsid w:val="00505E27"/>
    <w:rsid w:val="00506C68"/>
    <w:rsid w:val="005131C9"/>
    <w:rsid w:val="00517CFB"/>
    <w:rsid w:val="00527D31"/>
    <w:rsid w:val="005326F9"/>
    <w:rsid w:val="005362F1"/>
    <w:rsid w:val="0054086B"/>
    <w:rsid w:val="00542041"/>
    <w:rsid w:val="00552E6D"/>
    <w:rsid w:val="005572D1"/>
    <w:rsid w:val="00563D19"/>
    <w:rsid w:val="00575AF1"/>
    <w:rsid w:val="00580A91"/>
    <w:rsid w:val="00593668"/>
    <w:rsid w:val="005A228F"/>
    <w:rsid w:val="005A7107"/>
    <w:rsid w:val="005C4374"/>
    <w:rsid w:val="005C6B60"/>
    <w:rsid w:val="005E30F6"/>
    <w:rsid w:val="005E62F6"/>
    <w:rsid w:val="005F397C"/>
    <w:rsid w:val="005F62C6"/>
    <w:rsid w:val="005F7BDF"/>
    <w:rsid w:val="0060297A"/>
    <w:rsid w:val="0060439F"/>
    <w:rsid w:val="006100E7"/>
    <w:rsid w:val="00612641"/>
    <w:rsid w:val="00613208"/>
    <w:rsid w:val="00616F6A"/>
    <w:rsid w:val="006221D0"/>
    <w:rsid w:val="00624E4A"/>
    <w:rsid w:val="00624FC5"/>
    <w:rsid w:val="006303EA"/>
    <w:rsid w:val="00632C9D"/>
    <w:rsid w:val="00652C73"/>
    <w:rsid w:val="00652DD0"/>
    <w:rsid w:val="006551AC"/>
    <w:rsid w:val="0066004A"/>
    <w:rsid w:val="0066385E"/>
    <w:rsid w:val="00670749"/>
    <w:rsid w:val="00675439"/>
    <w:rsid w:val="0068047E"/>
    <w:rsid w:val="00683F3E"/>
    <w:rsid w:val="006A2AEA"/>
    <w:rsid w:val="006B4CBA"/>
    <w:rsid w:val="006C470B"/>
    <w:rsid w:val="006C7C2B"/>
    <w:rsid w:val="006D0DCC"/>
    <w:rsid w:val="006D1B58"/>
    <w:rsid w:val="006D74EB"/>
    <w:rsid w:val="006D79C8"/>
    <w:rsid w:val="006F0C87"/>
    <w:rsid w:val="006F25E5"/>
    <w:rsid w:val="006F3DD0"/>
    <w:rsid w:val="006F48AB"/>
    <w:rsid w:val="006F4D41"/>
    <w:rsid w:val="00701E87"/>
    <w:rsid w:val="00706F07"/>
    <w:rsid w:val="00712D58"/>
    <w:rsid w:val="00720200"/>
    <w:rsid w:val="0072050E"/>
    <w:rsid w:val="007213F6"/>
    <w:rsid w:val="00727571"/>
    <w:rsid w:val="00735ABD"/>
    <w:rsid w:val="00736509"/>
    <w:rsid w:val="007442D1"/>
    <w:rsid w:val="00750B41"/>
    <w:rsid w:val="00753879"/>
    <w:rsid w:val="00756537"/>
    <w:rsid w:val="00761470"/>
    <w:rsid w:val="00770E07"/>
    <w:rsid w:val="007752F3"/>
    <w:rsid w:val="00786176"/>
    <w:rsid w:val="00786FAE"/>
    <w:rsid w:val="007916ED"/>
    <w:rsid w:val="00793C93"/>
    <w:rsid w:val="00794E75"/>
    <w:rsid w:val="00795C29"/>
    <w:rsid w:val="007A026F"/>
    <w:rsid w:val="007A2BD2"/>
    <w:rsid w:val="007A6513"/>
    <w:rsid w:val="007B09BA"/>
    <w:rsid w:val="007B30A7"/>
    <w:rsid w:val="007B605B"/>
    <w:rsid w:val="007B7A07"/>
    <w:rsid w:val="007C2308"/>
    <w:rsid w:val="007D01F1"/>
    <w:rsid w:val="007D401D"/>
    <w:rsid w:val="007E6278"/>
    <w:rsid w:val="007F42F4"/>
    <w:rsid w:val="007F5408"/>
    <w:rsid w:val="00807AFD"/>
    <w:rsid w:val="00816401"/>
    <w:rsid w:val="00817012"/>
    <w:rsid w:val="0081737E"/>
    <w:rsid w:val="00822758"/>
    <w:rsid w:val="008264C1"/>
    <w:rsid w:val="00833151"/>
    <w:rsid w:val="00843CCB"/>
    <w:rsid w:val="008522BA"/>
    <w:rsid w:val="0085621D"/>
    <w:rsid w:val="00867F39"/>
    <w:rsid w:val="0087482C"/>
    <w:rsid w:val="00875B3B"/>
    <w:rsid w:val="00877394"/>
    <w:rsid w:val="00877DD1"/>
    <w:rsid w:val="008825D4"/>
    <w:rsid w:val="00883733"/>
    <w:rsid w:val="00885147"/>
    <w:rsid w:val="00895849"/>
    <w:rsid w:val="008A7A34"/>
    <w:rsid w:val="008B0348"/>
    <w:rsid w:val="008B31E6"/>
    <w:rsid w:val="008C72E2"/>
    <w:rsid w:val="008D046D"/>
    <w:rsid w:val="008E4777"/>
    <w:rsid w:val="008E52C3"/>
    <w:rsid w:val="008E636A"/>
    <w:rsid w:val="008F397A"/>
    <w:rsid w:val="008F3F0E"/>
    <w:rsid w:val="008F5541"/>
    <w:rsid w:val="008F55DF"/>
    <w:rsid w:val="008F5DE5"/>
    <w:rsid w:val="008F6AE8"/>
    <w:rsid w:val="00905FC5"/>
    <w:rsid w:val="00913DCA"/>
    <w:rsid w:val="00913F41"/>
    <w:rsid w:val="009144C2"/>
    <w:rsid w:val="00914AA9"/>
    <w:rsid w:val="00916BF1"/>
    <w:rsid w:val="00916E7E"/>
    <w:rsid w:val="00945B3C"/>
    <w:rsid w:val="009545D7"/>
    <w:rsid w:val="009546D1"/>
    <w:rsid w:val="009547A6"/>
    <w:rsid w:val="00955D45"/>
    <w:rsid w:val="00956E46"/>
    <w:rsid w:val="00957105"/>
    <w:rsid w:val="009573A0"/>
    <w:rsid w:val="00973D93"/>
    <w:rsid w:val="00983877"/>
    <w:rsid w:val="009878D6"/>
    <w:rsid w:val="0099444E"/>
    <w:rsid w:val="009A1932"/>
    <w:rsid w:val="009A3189"/>
    <w:rsid w:val="009A32B4"/>
    <w:rsid w:val="009A69F3"/>
    <w:rsid w:val="009A7E56"/>
    <w:rsid w:val="009B6388"/>
    <w:rsid w:val="009C2CBC"/>
    <w:rsid w:val="009C5F2B"/>
    <w:rsid w:val="009D4BA6"/>
    <w:rsid w:val="009E1602"/>
    <w:rsid w:val="009E4907"/>
    <w:rsid w:val="009E4B38"/>
    <w:rsid w:val="009F2C81"/>
    <w:rsid w:val="009F5549"/>
    <w:rsid w:val="009F7211"/>
    <w:rsid w:val="00A11D73"/>
    <w:rsid w:val="00A27884"/>
    <w:rsid w:val="00A31A39"/>
    <w:rsid w:val="00A3529F"/>
    <w:rsid w:val="00A406FD"/>
    <w:rsid w:val="00A41D5B"/>
    <w:rsid w:val="00A4575A"/>
    <w:rsid w:val="00A54D88"/>
    <w:rsid w:val="00A60599"/>
    <w:rsid w:val="00A6105C"/>
    <w:rsid w:val="00A66B9C"/>
    <w:rsid w:val="00A73CDC"/>
    <w:rsid w:val="00A9228B"/>
    <w:rsid w:val="00A92DE7"/>
    <w:rsid w:val="00AA0FBF"/>
    <w:rsid w:val="00AA1712"/>
    <w:rsid w:val="00AA660D"/>
    <w:rsid w:val="00AB0660"/>
    <w:rsid w:val="00AB683E"/>
    <w:rsid w:val="00AC1279"/>
    <w:rsid w:val="00AC2E16"/>
    <w:rsid w:val="00AC76A1"/>
    <w:rsid w:val="00AD7B45"/>
    <w:rsid w:val="00AE1077"/>
    <w:rsid w:val="00AE5BD2"/>
    <w:rsid w:val="00AE74F1"/>
    <w:rsid w:val="00B01B85"/>
    <w:rsid w:val="00B065A1"/>
    <w:rsid w:val="00B06B8C"/>
    <w:rsid w:val="00B10365"/>
    <w:rsid w:val="00B126EE"/>
    <w:rsid w:val="00B13019"/>
    <w:rsid w:val="00B16A7A"/>
    <w:rsid w:val="00B36ABC"/>
    <w:rsid w:val="00B408C5"/>
    <w:rsid w:val="00B4758A"/>
    <w:rsid w:val="00B60521"/>
    <w:rsid w:val="00B61AC2"/>
    <w:rsid w:val="00B65F00"/>
    <w:rsid w:val="00B714AB"/>
    <w:rsid w:val="00B7593E"/>
    <w:rsid w:val="00B85AEE"/>
    <w:rsid w:val="00B90034"/>
    <w:rsid w:val="00B9004A"/>
    <w:rsid w:val="00B902C4"/>
    <w:rsid w:val="00B96399"/>
    <w:rsid w:val="00B96C87"/>
    <w:rsid w:val="00BA4F2E"/>
    <w:rsid w:val="00BA60ED"/>
    <w:rsid w:val="00BB3C9B"/>
    <w:rsid w:val="00BC0ADD"/>
    <w:rsid w:val="00BC29E9"/>
    <w:rsid w:val="00BC5ABD"/>
    <w:rsid w:val="00BC75B8"/>
    <w:rsid w:val="00BD494C"/>
    <w:rsid w:val="00BD4B60"/>
    <w:rsid w:val="00BD50FF"/>
    <w:rsid w:val="00BE5ACE"/>
    <w:rsid w:val="00BF14F4"/>
    <w:rsid w:val="00BF360C"/>
    <w:rsid w:val="00C049B3"/>
    <w:rsid w:val="00C210C0"/>
    <w:rsid w:val="00C2504B"/>
    <w:rsid w:val="00C267FA"/>
    <w:rsid w:val="00C4302F"/>
    <w:rsid w:val="00C53D72"/>
    <w:rsid w:val="00C645D0"/>
    <w:rsid w:val="00C65C41"/>
    <w:rsid w:val="00C66CA6"/>
    <w:rsid w:val="00C71B78"/>
    <w:rsid w:val="00C749F0"/>
    <w:rsid w:val="00C82465"/>
    <w:rsid w:val="00CA2CF8"/>
    <w:rsid w:val="00CA57F7"/>
    <w:rsid w:val="00CB236F"/>
    <w:rsid w:val="00CB5E8A"/>
    <w:rsid w:val="00CB6AED"/>
    <w:rsid w:val="00CC256A"/>
    <w:rsid w:val="00CC2FB0"/>
    <w:rsid w:val="00CC6649"/>
    <w:rsid w:val="00CC6F07"/>
    <w:rsid w:val="00CD2C86"/>
    <w:rsid w:val="00CD65F9"/>
    <w:rsid w:val="00CE1EAD"/>
    <w:rsid w:val="00CF2AE9"/>
    <w:rsid w:val="00CF2B92"/>
    <w:rsid w:val="00D050A0"/>
    <w:rsid w:val="00D11242"/>
    <w:rsid w:val="00D14864"/>
    <w:rsid w:val="00D1510A"/>
    <w:rsid w:val="00D23739"/>
    <w:rsid w:val="00D26FA9"/>
    <w:rsid w:val="00D2753C"/>
    <w:rsid w:val="00D3329A"/>
    <w:rsid w:val="00D33F5F"/>
    <w:rsid w:val="00D34736"/>
    <w:rsid w:val="00D364A1"/>
    <w:rsid w:val="00D41AC8"/>
    <w:rsid w:val="00D424CC"/>
    <w:rsid w:val="00D42EDD"/>
    <w:rsid w:val="00D4385A"/>
    <w:rsid w:val="00D57671"/>
    <w:rsid w:val="00D741D2"/>
    <w:rsid w:val="00D745EB"/>
    <w:rsid w:val="00D837B7"/>
    <w:rsid w:val="00D90215"/>
    <w:rsid w:val="00D974B7"/>
    <w:rsid w:val="00DA3E17"/>
    <w:rsid w:val="00DB450C"/>
    <w:rsid w:val="00DB74A0"/>
    <w:rsid w:val="00DB7B3B"/>
    <w:rsid w:val="00DC6AF3"/>
    <w:rsid w:val="00DC6D4F"/>
    <w:rsid w:val="00DD467A"/>
    <w:rsid w:val="00DE2947"/>
    <w:rsid w:val="00DE5414"/>
    <w:rsid w:val="00DF2F90"/>
    <w:rsid w:val="00DF5073"/>
    <w:rsid w:val="00DF5779"/>
    <w:rsid w:val="00E0567A"/>
    <w:rsid w:val="00E12796"/>
    <w:rsid w:val="00E226CC"/>
    <w:rsid w:val="00E27D65"/>
    <w:rsid w:val="00E37082"/>
    <w:rsid w:val="00E41463"/>
    <w:rsid w:val="00E42373"/>
    <w:rsid w:val="00E47CEB"/>
    <w:rsid w:val="00E54CE9"/>
    <w:rsid w:val="00E63207"/>
    <w:rsid w:val="00E65800"/>
    <w:rsid w:val="00E66EC0"/>
    <w:rsid w:val="00E70918"/>
    <w:rsid w:val="00E81C6B"/>
    <w:rsid w:val="00E8319E"/>
    <w:rsid w:val="00E86967"/>
    <w:rsid w:val="00E9260D"/>
    <w:rsid w:val="00E92BFA"/>
    <w:rsid w:val="00E93B2D"/>
    <w:rsid w:val="00EA0907"/>
    <w:rsid w:val="00EA10CC"/>
    <w:rsid w:val="00EA17DC"/>
    <w:rsid w:val="00EA5594"/>
    <w:rsid w:val="00EB0137"/>
    <w:rsid w:val="00EB203E"/>
    <w:rsid w:val="00EC263A"/>
    <w:rsid w:val="00EC4F79"/>
    <w:rsid w:val="00EE09A4"/>
    <w:rsid w:val="00EE169C"/>
    <w:rsid w:val="00EE4A8E"/>
    <w:rsid w:val="00EF0A4A"/>
    <w:rsid w:val="00EF383C"/>
    <w:rsid w:val="00F02D29"/>
    <w:rsid w:val="00F03371"/>
    <w:rsid w:val="00F03D2B"/>
    <w:rsid w:val="00F07AE0"/>
    <w:rsid w:val="00F11374"/>
    <w:rsid w:val="00F1350A"/>
    <w:rsid w:val="00F23A99"/>
    <w:rsid w:val="00F3634E"/>
    <w:rsid w:val="00F51DE3"/>
    <w:rsid w:val="00F53AAE"/>
    <w:rsid w:val="00F6016A"/>
    <w:rsid w:val="00F60849"/>
    <w:rsid w:val="00F621C4"/>
    <w:rsid w:val="00F63F4D"/>
    <w:rsid w:val="00F64E89"/>
    <w:rsid w:val="00F66BBD"/>
    <w:rsid w:val="00F713F7"/>
    <w:rsid w:val="00F7210E"/>
    <w:rsid w:val="00F73A12"/>
    <w:rsid w:val="00F75752"/>
    <w:rsid w:val="00F77284"/>
    <w:rsid w:val="00F865DF"/>
    <w:rsid w:val="00F92C07"/>
    <w:rsid w:val="00F94B21"/>
    <w:rsid w:val="00FA37B9"/>
    <w:rsid w:val="00FA6325"/>
    <w:rsid w:val="00FA7155"/>
    <w:rsid w:val="00FB12F0"/>
    <w:rsid w:val="00FB550D"/>
    <w:rsid w:val="00FC0CC3"/>
    <w:rsid w:val="00FC2F54"/>
    <w:rsid w:val="00FD2387"/>
    <w:rsid w:val="00FD6E3A"/>
    <w:rsid w:val="00FE3F73"/>
    <w:rsid w:val="00FE4BE1"/>
    <w:rsid w:val="00FE72C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F4534"/>
  <w15:docId w15:val="{D75E1D94-978A-4CA3-B0EA-D1CA59C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7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39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397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397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97A"/>
    <w:pPr>
      <w:keepNext/>
      <w:tabs>
        <w:tab w:val="left" w:pos="90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2241-22DC-456E-97FA-EED6CE64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Southern Garrett High School</dc:creator>
  <cp:lastModifiedBy>Matt Redinger</cp:lastModifiedBy>
  <cp:revision>2</cp:revision>
  <cp:lastPrinted>2021-12-07T16:46:00Z</cp:lastPrinted>
  <dcterms:created xsi:type="dcterms:W3CDTF">2021-12-14T15:42:00Z</dcterms:created>
  <dcterms:modified xsi:type="dcterms:W3CDTF">2021-12-14T15:42:00Z</dcterms:modified>
</cp:coreProperties>
</file>