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86E6" w14:textId="77777777" w:rsidR="000B63C7" w:rsidRDefault="001F3F8F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7E86E" wp14:editId="05CC88FA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B58B1" w14:textId="77777777"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14:paraId="15666328" w14:textId="77777777"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14:paraId="13F6BBBE" w14:textId="77777777" w:rsidR="000B63C7" w:rsidRPr="00A22C60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A22C60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14:paraId="7B8D2310" w14:textId="77777777"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E7E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14:paraId="525B58B1" w14:textId="77777777"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Redinger</w:t>
                      </w:r>
                      <w:proofErr w:type="spellEnd"/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, Athletic Director</w:t>
                      </w:r>
                    </w:p>
                    <w:p w14:paraId="15666328" w14:textId="77777777"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14:paraId="13F6BBBE" w14:textId="77777777" w:rsidR="000B63C7" w:rsidRPr="00A22C60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A22C60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14:paraId="7B8D2310" w14:textId="77777777"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F829A" wp14:editId="72320A5F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6B69" w14:textId="77777777" w:rsidR="000B63C7" w:rsidRPr="001F3F8F" w:rsidRDefault="000B63C7" w:rsidP="005362F1">
                            <w:pPr>
                              <w:pStyle w:val="Heading1"/>
                              <w:jc w:val="right"/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F3F8F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</w:t>
                            </w:r>
                            <w:r w:rsidR="00D11242" w:rsidRPr="001F3F8F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ATHLETICS</w:t>
                            </w:r>
                            <w:r w:rsidRPr="001F3F8F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F829A"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14:paraId="0B346B69" w14:textId="77777777" w:rsidR="000B63C7" w:rsidRPr="001F3F8F" w:rsidRDefault="000B63C7" w:rsidP="005362F1">
                      <w:pPr>
                        <w:pStyle w:val="Heading1"/>
                        <w:jc w:val="right"/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F3F8F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</w:t>
                      </w:r>
                      <w:r w:rsidR="00D11242" w:rsidRPr="001F3F8F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ATHLETICS</w:t>
                      </w:r>
                      <w:r w:rsidRPr="001F3F8F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4DE75" wp14:editId="0F96D4A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843B" w14:textId="77777777" w:rsidR="000B63C7" w:rsidRPr="009F2C81" w:rsidRDefault="00874EED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0606E0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 wp14:anchorId="10C32491" wp14:editId="295E8C32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4DE75"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14:paraId="0056843B" w14:textId="77777777" w:rsidR="000B63C7" w:rsidRPr="009F2C81" w:rsidRDefault="00874EED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0606E0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 wp14:anchorId="10C32491" wp14:editId="295E8C32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13016C" w14:textId="77777777"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14:paraId="672A33DF" w14:textId="77777777" w:rsidR="000B63C7" w:rsidRDefault="000B63C7">
      <w:pPr>
        <w:jc w:val="center"/>
        <w:rPr>
          <w:b/>
          <w:bCs/>
          <w:i/>
          <w:iCs/>
        </w:rPr>
      </w:pPr>
    </w:p>
    <w:p w14:paraId="5914CF39" w14:textId="77777777" w:rsidR="000B63C7" w:rsidRDefault="000B63C7">
      <w:pPr>
        <w:jc w:val="center"/>
        <w:rPr>
          <w:b/>
          <w:bCs/>
          <w:i/>
          <w:iCs/>
        </w:rPr>
      </w:pPr>
    </w:p>
    <w:p w14:paraId="0E5E960D" w14:textId="77777777" w:rsidR="000B63C7" w:rsidRDefault="000B63C7">
      <w:pPr>
        <w:jc w:val="center"/>
        <w:rPr>
          <w:b/>
          <w:bCs/>
          <w:i/>
          <w:iCs/>
        </w:rPr>
      </w:pPr>
    </w:p>
    <w:p w14:paraId="5DAF2A1E" w14:textId="77777777" w:rsidR="00B60521" w:rsidRPr="004D017A" w:rsidRDefault="007500EB" w:rsidP="00B6052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WRESTLING</w:t>
      </w:r>
    </w:p>
    <w:p w14:paraId="23EF9FFC" w14:textId="77B666BB" w:rsidR="00B60521" w:rsidRPr="004D017A" w:rsidRDefault="00A44C0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</w:t>
      </w:r>
      <w:r w:rsidR="0064149D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>-1</w:t>
      </w:r>
      <w:r w:rsidR="0064149D">
        <w:rPr>
          <w:rFonts w:ascii="Garamond" w:hAnsi="Garamond"/>
          <w:b/>
          <w:sz w:val="24"/>
          <w:szCs w:val="24"/>
        </w:rPr>
        <w:t>9</w:t>
      </w:r>
    </w:p>
    <w:p w14:paraId="3AD94D48" w14:textId="77777777" w:rsidR="00B60521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7500EB">
        <w:rPr>
          <w:rFonts w:ascii="Garamond" w:hAnsi="Garamond"/>
          <w:b/>
          <w:sz w:val="24"/>
          <w:szCs w:val="24"/>
        </w:rPr>
        <w:t>Dave Taylor</w:t>
      </w:r>
    </w:p>
    <w:p w14:paraId="3D76889E" w14:textId="77777777"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14:paraId="0763D77D" w14:textId="77777777" w:rsidR="00B60521" w:rsidRPr="004D017A" w:rsidRDefault="00B60521" w:rsidP="00B60521">
      <w:pPr>
        <w:pStyle w:val="NoSpacing"/>
        <w:rPr>
          <w:rFonts w:ascii="Garamond" w:hAnsi="Garamond"/>
          <w:u w:val="single"/>
        </w:rPr>
      </w:pPr>
    </w:p>
    <w:p w14:paraId="1C4E91D5" w14:textId="77777777"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="0012148C">
        <w:rPr>
          <w:rFonts w:ascii="Garamond" w:hAnsi="Garamond"/>
          <w:b/>
        </w:rPr>
        <w:tab/>
      </w:r>
      <w:r w:rsidR="0012148C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="00D34387">
        <w:rPr>
          <w:rFonts w:ascii="Garamond" w:hAnsi="Garamond"/>
          <w:b/>
        </w:rPr>
        <w:tab/>
      </w:r>
      <w:r w:rsidR="00D34387" w:rsidRPr="00D34387">
        <w:rPr>
          <w:rFonts w:ascii="Garamond" w:hAnsi="Garamond"/>
          <w:b/>
          <w:u w:val="single"/>
        </w:rPr>
        <w:t>Depart</w:t>
      </w:r>
      <w:r w:rsidRPr="00D34387">
        <w:rPr>
          <w:rFonts w:ascii="Garamond" w:hAnsi="Garamond"/>
          <w:b/>
          <w:u w:val="single"/>
        </w:rPr>
        <w:tab/>
      </w:r>
    </w:p>
    <w:p w14:paraId="0D3D4D6E" w14:textId="77777777" w:rsidR="007500EB" w:rsidRDefault="007500EB" w:rsidP="007500EB">
      <w:pPr>
        <w:rPr>
          <w:rFonts w:ascii="Garamond" w:hAnsi="Garamond"/>
        </w:rPr>
      </w:pPr>
    </w:p>
    <w:p w14:paraId="03D03F85" w14:textId="7503950C" w:rsidR="00A44C01" w:rsidRPr="005A548C" w:rsidRDefault="00A44C01" w:rsidP="00A44C01">
      <w:r w:rsidRPr="005A548C">
        <w:t xml:space="preserve">Dec. </w:t>
      </w:r>
      <w:r w:rsidR="00F0120B" w:rsidRPr="005A548C">
        <w:t>5</w:t>
      </w:r>
      <w:r w:rsidR="00833067" w:rsidRPr="005A548C">
        <w:tab/>
      </w:r>
      <w:r w:rsidR="004230D4" w:rsidRPr="005A548C">
        <w:tab/>
      </w:r>
      <w:r w:rsidRPr="005A548C">
        <w:t>Allegany</w:t>
      </w:r>
      <w:r w:rsidRPr="005A548C">
        <w:tab/>
      </w:r>
      <w:r w:rsidRPr="005A548C">
        <w:tab/>
      </w:r>
      <w:r w:rsidRPr="005A548C">
        <w:tab/>
      </w:r>
      <w:r w:rsidR="004230D4" w:rsidRPr="005A548C">
        <w:tab/>
      </w:r>
      <w:r w:rsidR="00980F5B" w:rsidRPr="005A548C">
        <w:t>Home</w:t>
      </w:r>
      <w:r w:rsidR="004230D4" w:rsidRPr="005A548C">
        <w:tab/>
      </w:r>
      <w:r w:rsidR="004230D4" w:rsidRPr="005A548C">
        <w:tab/>
        <w:t>7pm</w:t>
      </w:r>
      <w:r w:rsidR="004230D4" w:rsidRPr="005A548C">
        <w:tab/>
      </w:r>
      <w:r w:rsidR="005A548C">
        <w:tab/>
      </w:r>
    </w:p>
    <w:p w14:paraId="67217A86" w14:textId="48F74B6D" w:rsidR="00A44C01" w:rsidRPr="005A548C" w:rsidRDefault="004230D4" w:rsidP="00A44C01">
      <w:r w:rsidRPr="005A548C">
        <w:t xml:space="preserve">Dec. </w:t>
      </w:r>
      <w:r w:rsidR="00980F5B" w:rsidRPr="005A548C">
        <w:t>7</w:t>
      </w:r>
      <w:r w:rsidRPr="005A548C">
        <w:t>/</w:t>
      </w:r>
      <w:r w:rsidR="00980F5B" w:rsidRPr="005A548C">
        <w:t>8</w:t>
      </w:r>
      <w:r w:rsidRPr="005A548C">
        <w:tab/>
      </w:r>
      <w:r w:rsidR="00A44C01" w:rsidRPr="005A548C">
        <w:t>Gr</w:t>
      </w:r>
      <w:r w:rsidR="00535BFB" w:rsidRPr="005A548C">
        <w:t>indstone Duals – Winters</w:t>
      </w:r>
      <w:r w:rsidRPr="005A548C">
        <w:t xml:space="preserve"> Mill</w:t>
      </w:r>
      <w:r w:rsidRPr="005A548C">
        <w:tab/>
        <w:t>Winters Mill</w:t>
      </w:r>
      <w:r w:rsidRPr="005A548C">
        <w:tab/>
        <w:t>4pm</w:t>
      </w:r>
      <w:r w:rsidRPr="005A548C">
        <w:tab/>
      </w:r>
      <w:r w:rsidRPr="005A548C">
        <w:tab/>
        <w:t>11am</w:t>
      </w:r>
    </w:p>
    <w:p w14:paraId="111756DD" w14:textId="5A79607E" w:rsidR="00397D05" w:rsidRPr="005A548C" w:rsidRDefault="00397D05" w:rsidP="002C337D">
      <w:r w:rsidRPr="005A548C">
        <w:t>Dec. 10</w:t>
      </w:r>
      <w:r w:rsidRPr="005A548C">
        <w:tab/>
        <w:t>JV Keyser</w:t>
      </w:r>
      <w:r w:rsidRPr="005A548C">
        <w:tab/>
      </w:r>
      <w:r w:rsidRPr="005A548C">
        <w:tab/>
      </w:r>
      <w:r w:rsidRPr="005A548C">
        <w:tab/>
      </w:r>
      <w:r w:rsidRPr="005A548C">
        <w:tab/>
        <w:t>Home</w:t>
      </w:r>
      <w:r w:rsidRPr="005A548C">
        <w:tab/>
      </w:r>
      <w:r w:rsidRPr="005A548C">
        <w:tab/>
        <w:t>6pm</w:t>
      </w:r>
    </w:p>
    <w:p w14:paraId="51BC4C15" w14:textId="1E28D2B0" w:rsidR="002C337D" w:rsidRPr="005A548C" w:rsidRDefault="002C337D" w:rsidP="002C337D">
      <w:r w:rsidRPr="005A548C">
        <w:t>Dec. 11</w:t>
      </w:r>
      <w:r w:rsidRPr="005A548C">
        <w:tab/>
        <w:t>Brunswick</w:t>
      </w:r>
      <w:r w:rsidRPr="005A548C">
        <w:tab/>
      </w:r>
      <w:r w:rsidRPr="005A548C">
        <w:tab/>
      </w:r>
      <w:r w:rsidRPr="005A548C">
        <w:tab/>
      </w:r>
      <w:r w:rsidRPr="005A548C">
        <w:tab/>
        <w:t>Away</w:t>
      </w:r>
      <w:r w:rsidRPr="005A548C">
        <w:tab/>
      </w:r>
      <w:r w:rsidRPr="005A548C">
        <w:tab/>
      </w:r>
      <w:r w:rsidR="00543213" w:rsidRPr="005A548C">
        <w:t>1</w:t>
      </w:r>
      <w:r w:rsidRPr="005A548C">
        <w:t>pm</w:t>
      </w:r>
      <w:r w:rsidR="00B35DAD" w:rsidRPr="005A548C">
        <w:tab/>
      </w:r>
      <w:r w:rsidR="00B35DAD" w:rsidRPr="005A548C">
        <w:tab/>
        <w:t>9am</w:t>
      </w:r>
    </w:p>
    <w:p w14:paraId="14F6043E" w14:textId="6E26CBD5" w:rsidR="00A44C01" w:rsidRPr="005A548C" w:rsidRDefault="00A44C01" w:rsidP="00A44C01">
      <w:r w:rsidRPr="005A548C">
        <w:t>Dec. 1</w:t>
      </w:r>
      <w:r w:rsidR="00980F5B" w:rsidRPr="005A548C">
        <w:t>3</w:t>
      </w:r>
      <w:r w:rsidR="004230D4" w:rsidRPr="005A548C">
        <w:tab/>
      </w:r>
      <w:r w:rsidRPr="005A548C">
        <w:t>Musselman JV Tourney</w:t>
      </w:r>
      <w:r w:rsidRPr="005A548C">
        <w:tab/>
      </w:r>
      <w:r w:rsidR="004230D4" w:rsidRPr="005A548C">
        <w:tab/>
        <w:t>Away</w:t>
      </w:r>
      <w:r w:rsidR="004230D4" w:rsidRPr="005A548C">
        <w:tab/>
      </w:r>
      <w:r w:rsidR="004230D4" w:rsidRPr="005A548C">
        <w:tab/>
        <w:t>6pm</w:t>
      </w:r>
      <w:r w:rsidR="006F035D" w:rsidRPr="005A548C">
        <w:tab/>
      </w:r>
      <w:r w:rsidR="006F035D" w:rsidRPr="005A548C">
        <w:tab/>
        <w:t>3pm</w:t>
      </w:r>
    </w:p>
    <w:p w14:paraId="3D0D7FC9" w14:textId="3E75048E" w:rsidR="00A44C01" w:rsidRPr="005A548C" w:rsidRDefault="004230D4" w:rsidP="00A44C01">
      <w:r w:rsidRPr="005A548C">
        <w:t>Dec. 1</w:t>
      </w:r>
      <w:r w:rsidR="00980F5B" w:rsidRPr="005A548C">
        <w:t>4</w:t>
      </w:r>
      <w:r w:rsidRPr="005A548C">
        <w:t>/1</w:t>
      </w:r>
      <w:r w:rsidR="00980F5B" w:rsidRPr="005A548C">
        <w:t>5</w:t>
      </w:r>
      <w:r w:rsidRPr="005A548C">
        <w:tab/>
      </w:r>
      <w:r w:rsidR="00A44C01" w:rsidRPr="005A548C">
        <w:t>Musselman Duals</w:t>
      </w:r>
      <w:r w:rsidR="00A44C01" w:rsidRPr="005A548C">
        <w:tab/>
      </w:r>
      <w:r w:rsidR="00A44C01" w:rsidRPr="005A548C">
        <w:tab/>
      </w:r>
      <w:r w:rsidRPr="005A548C">
        <w:tab/>
        <w:t>Away</w:t>
      </w:r>
      <w:r w:rsidR="00A44C01" w:rsidRPr="005A548C">
        <w:tab/>
      </w:r>
      <w:r w:rsidRPr="005A548C">
        <w:tab/>
        <w:t>4pm</w:t>
      </w:r>
      <w:r w:rsidR="006F035D" w:rsidRPr="005A548C">
        <w:tab/>
      </w:r>
      <w:r w:rsidR="006F035D" w:rsidRPr="005A548C">
        <w:tab/>
        <w:t>11am</w:t>
      </w:r>
    </w:p>
    <w:p w14:paraId="38D02591" w14:textId="72DD4667" w:rsidR="00F0120B" w:rsidRPr="005A548C" w:rsidRDefault="00F0120B" w:rsidP="00F0120B">
      <w:r w:rsidRPr="005A548C">
        <w:t>Dec 29</w:t>
      </w:r>
      <w:r w:rsidRPr="005A548C">
        <w:tab/>
      </w:r>
      <w:r w:rsidRPr="005A548C">
        <w:tab/>
        <w:t>Oakdale/Century</w:t>
      </w:r>
      <w:r w:rsidRPr="005A548C">
        <w:tab/>
      </w:r>
      <w:r w:rsidRPr="005A548C">
        <w:tab/>
      </w:r>
      <w:r w:rsidRPr="005A548C">
        <w:tab/>
        <w:t>Home</w:t>
      </w:r>
      <w:r w:rsidRPr="005A548C">
        <w:tab/>
      </w:r>
      <w:r w:rsidRPr="005A548C">
        <w:tab/>
      </w:r>
      <w:r w:rsidR="00B35DAD" w:rsidRPr="005A548C">
        <w:t>1</w:t>
      </w:r>
      <w:r w:rsidRPr="005A548C">
        <w:t>pm</w:t>
      </w:r>
    </w:p>
    <w:p w14:paraId="2A86C0AC" w14:textId="77777777" w:rsidR="00113227" w:rsidRDefault="00113227" w:rsidP="00A44C01">
      <w:pPr>
        <w:rPr>
          <w:b/>
        </w:rPr>
      </w:pPr>
    </w:p>
    <w:p w14:paraId="5D5A1AE8" w14:textId="77777777" w:rsidR="00A44C01" w:rsidRPr="005A548C" w:rsidRDefault="00A44C01" w:rsidP="00A44C01">
      <w:r w:rsidRPr="005A548C">
        <w:t>Jan. 3</w:t>
      </w:r>
      <w:r w:rsidR="00833067" w:rsidRPr="005A548C">
        <w:rPr>
          <w:vertAlign w:val="superscript"/>
        </w:rPr>
        <w:tab/>
      </w:r>
      <w:r w:rsidRPr="005A548C">
        <w:tab/>
        <w:t>Northern</w:t>
      </w:r>
      <w:r w:rsidRPr="005A548C">
        <w:tab/>
      </w:r>
      <w:r w:rsidRPr="005A548C">
        <w:tab/>
      </w:r>
      <w:r w:rsidRPr="005A548C">
        <w:tab/>
      </w:r>
      <w:r w:rsidR="004230D4" w:rsidRPr="005A548C">
        <w:tab/>
        <w:t>Home</w:t>
      </w:r>
      <w:r w:rsidR="004230D4" w:rsidRPr="005A548C">
        <w:tab/>
      </w:r>
      <w:r w:rsidR="004230D4" w:rsidRPr="005A548C">
        <w:tab/>
        <w:t>7pm</w:t>
      </w:r>
    </w:p>
    <w:p w14:paraId="7D77ADBE" w14:textId="47D8F209" w:rsidR="00397D05" w:rsidRPr="005A548C" w:rsidRDefault="005A548C" w:rsidP="00A44C01">
      <w:r w:rsidRPr="005A548C">
        <w:t xml:space="preserve">Jan. </w:t>
      </w:r>
      <w:r w:rsidR="00397D05" w:rsidRPr="005A548C">
        <w:t>4/5</w:t>
      </w:r>
      <w:r w:rsidR="00397D05" w:rsidRPr="005A548C">
        <w:tab/>
        <w:t>Ironhorse Duals</w:t>
      </w:r>
      <w:r w:rsidR="00397D05" w:rsidRPr="005A548C">
        <w:tab/>
      </w:r>
      <w:r w:rsidR="00397D05" w:rsidRPr="005A548C">
        <w:tab/>
      </w:r>
      <w:r w:rsidR="00397D05" w:rsidRPr="005A548C">
        <w:tab/>
        <w:t>Northeast</w:t>
      </w:r>
      <w:r w:rsidR="00397D05" w:rsidRPr="005A548C">
        <w:tab/>
        <w:t>4pm</w:t>
      </w:r>
      <w:r w:rsidR="00397D05" w:rsidRPr="005A548C">
        <w:tab/>
      </w:r>
      <w:r w:rsidR="00397D05" w:rsidRPr="005A548C">
        <w:tab/>
        <w:t>10am</w:t>
      </w:r>
    </w:p>
    <w:p w14:paraId="15324026" w14:textId="43D3AC53" w:rsidR="00113227" w:rsidRPr="005A548C" w:rsidRDefault="00113227" w:rsidP="00A44C01">
      <w:r w:rsidRPr="005A548C">
        <w:t>Jan. 8</w:t>
      </w:r>
      <w:r w:rsidRPr="005A548C">
        <w:tab/>
      </w:r>
      <w:r w:rsidRPr="005A548C">
        <w:tab/>
        <w:t>Williamsport</w:t>
      </w:r>
      <w:r w:rsidRPr="005A548C">
        <w:tab/>
      </w:r>
      <w:r w:rsidRPr="005A548C">
        <w:tab/>
      </w:r>
      <w:r w:rsidRPr="005A548C">
        <w:tab/>
      </w:r>
      <w:r w:rsidRPr="005A548C">
        <w:tab/>
        <w:t>Home</w:t>
      </w:r>
      <w:r w:rsidRPr="005A548C">
        <w:tab/>
      </w:r>
      <w:r w:rsidRPr="005A548C">
        <w:tab/>
        <w:t>7pm</w:t>
      </w:r>
    </w:p>
    <w:p w14:paraId="4806ACCB" w14:textId="449DE61E" w:rsidR="00A44C01" w:rsidRPr="005A548C" w:rsidRDefault="00A44C01" w:rsidP="00A44C01">
      <w:r w:rsidRPr="005A548C">
        <w:t xml:space="preserve">Jan. </w:t>
      </w:r>
      <w:r w:rsidR="005B707C" w:rsidRPr="005A548C">
        <w:t>9</w:t>
      </w:r>
      <w:r w:rsidR="00833067" w:rsidRPr="005A548C">
        <w:rPr>
          <w:vertAlign w:val="superscript"/>
        </w:rPr>
        <w:tab/>
      </w:r>
      <w:r w:rsidR="004230D4" w:rsidRPr="005A548C">
        <w:tab/>
      </w:r>
      <w:r w:rsidR="00322EED" w:rsidRPr="005A548C">
        <w:t>Frankfort/ w/</w:t>
      </w:r>
      <w:r w:rsidRPr="005A548C">
        <w:t>Northern</w:t>
      </w:r>
      <w:r w:rsidRPr="005A548C">
        <w:tab/>
      </w:r>
      <w:r w:rsidR="004230D4" w:rsidRPr="005A548C">
        <w:tab/>
      </w:r>
      <w:r w:rsidR="005A548C">
        <w:tab/>
      </w:r>
      <w:r w:rsidR="00135CFD" w:rsidRPr="005A548C">
        <w:t>Frankfort</w:t>
      </w:r>
      <w:r w:rsidR="004230D4" w:rsidRPr="005A548C">
        <w:tab/>
        <w:t>6pm</w:t>
      </w:r>
      <w:r w:rsidR="005A548C">
        <w:tab/>
      </w:r>
      <w:r w:rsidR="005A548C">
        <w:tab/>
        <w:t>3:45</w:t>
      </w:r>
    </w:p>
    <w:p w14:paraId="33EDCDB1" w14:textId="270E9344" w:rsidR="00A44C01" w:rsidRPr="005A548C" w:rsidRDefault="00A44C01" w:rsidP="00A44C01">
      <w:r w:rsidRPr="005A548C">
        <w:t>Jan. 1</w:t>
      </w:r>
      <w:r w:rsidR="0026218D" w:rsidRPr="005A548C">
        <w:t>6</w:t>
      </w:r>
      <w:r w:rsidR="00833067"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Pr="005A548C">
        <w:t>Fort Hill/Keyser</w:t>
      </w:r>
      <w:r w:rsidRPr="005A548C">
        <w:tab/>
      </w:r>
      <w:r w:rsidR="005B707C" w:rsidRPr="005A548C">
        <w:tab/>
      </w:r>
      <w:r w:rsidRPr="005A548C">
        <w:tab/>
      </w:r>
      <w:r w:rsidR="0026218D" w:rsidRPr="005A548C">
        <w:t>Keyser</w:t>
      </w:r>
      <w:r w:rsidR="004230D4" w:rsidRPr="005A548C">
        <w:tab/>
      </w:r>
      <w:r w:rsidR="004230D4" w:rsidRPr="005A548C">
        <w:tab/>
        <w:t>6pm</w:t>
      </w:r>
      <w:r w:rsidR="005A548C">
        <w:tab/>
      </w:r>
      <w:r w:rsidR="005A548C">
        <w:tab/>
        <w:t>3:30</w:t>
      </w:r>
    </w:p>
    <w:p w14:paraId="44F8CF79" w14:textId="2C9D8EEA" w:rsidR="00A44C01" w:rsidRPr="005A548C" w:rsidRDefault="00A44C01" w:rsidP="00A44C01">
      <w:r w:rsidRPr="005A548C">
        <w:t>Jan</w:t>
      </w:r>
      <w:r w:rsidR="00523598" w:rsidRPr="005A548C">
        <w:t>.</w:t>
      </w:r>
      <w:r w:rsidRPr="005A548C">
        <w:t xml:space="preserve"> 1</w:t>
      </w:r>
      <w:r w:rsidR="005B707C" w:rsidRPr="005A548C">
        <w:t>7</w:t>
      </w:r>
      <w:r w:rsidR="00833067"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Pr="005A548C">
        <w:t>Northern</w:t>
      </w:r>
      <w:r w:rsidRPr="005A548C">
        <w:tab/>
      </w:r>
      <w:r w:rsidRPr="005A548C">
        <w:tab/>
      </w:r>
      <w:r w:rsidRPr="005A548C">
        <w:tab/>
      </w:r>
      <w:r w:rsidR="004230D4" w:rsidRPr="005A548C">
        <w:tab/>
        <w:t>Away</w:t>
      </w:r>
      <w:r w:rsidR="004230D4" w:rsidRPr="005A548C">
        <w:tab/>
      </w:r>
      <w:r w:rsidR="004230D4" w:rsidRPr="005A548C">
        <w:tab/>
        <w:t>7pm</w:t>
      </w:r>
      <w:r w:rsidR="006F035D" w:rsidRPr="005A548C">
        <w:tab/>
      </w:r>
      <w:r w:rsidR="006F035D" w:rsidRPr="005A548C">
        <w:tab/>
        <w:t>5:15</w:t>
      </w:r>
      <w:r w:rsidR="00F26BB0" w:rsidRPr="005A548C">
        <w:t>pm</w:t>
      </w:r>
    </w:p>
    <w:p w14:paraId="5A5E8808" w14:textId="3380759C" w:rsidR="005B707C" w:rsidRPr="005A548C" w:rsidRDefault="005B707C" w:rsidP="005B707C">
      <w:r w:rsidRPr="005A548C">
        <w:t>Jan. 21</w:t>
      </w:r>
      <w:r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Pr="005A548C">
        <w:t>JV Tournament</w:t>
      </w:r>
      <w:r w:rsidRPr="005A548C">
        <w:tab/>
      </w:r>
      <w:r w:rsidRPr="005A548C">
        <w:tab/>
      </w:r>
      <w:r w:rsidRPr="005A548C">
        <w:tab/>
        <w:t>Home</w:t>
      </w:r>
      <w:r w:rsidRPr="005A548C">
        <w:tab/>
      </w:r>
      <w:r w:rsidRPr="005A548C">
        <w:tab/>
        <w:t>10am</w:t>
      </w:r>
    </w:p>
    <w:p w14:paraId="59E7423E" w14:textId="622CA9E7" w:rsidR="00A44C01" w:rsidRPr="005A548C" w:rsidRDefault="00A44C01" w:rsidP="00A44C01">
      <w:r w:rsidRPr="005A548C">
        <w:t>Jan. 24</w:t>
      </w:r>
      <w:r w:rsidR="00833067"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="0064149D" w:rsidRPr="005A548C">
        <w:t>University</w:t>
      </w:r>
      <w:r w:rsidRPr="005A548C">
        <w:tab/>
      </w:r>
      <w:r w:rsidRPr="005A548C">
        <w:tab/>
      </w:r>
      <w:r w:rsidRPr="005A548C">
        <w:tab/>
      </w:r>
      <w:r w:rsidR="004230D4" w:rsidRPr="005A548C">
        <w:tab/>
        <w:t>Away</w:t>
      </w:r>
      <w:r w:rsidR="004230D4" w:rsidRPr="005A548C">
        <w:tab/>
      </w:r>
      <w:r w:rsidR="004230D4" w:rsidRPr="005A548C">
        <w:tab/>
      </w:r>
      <w:r w:rsidR="00C64D26" w:rsidRPr="005A548C">
        <w:t>7</w:t>
      </w:r>
      <w:r w:rsidR="004230D4" w:rsidRPr="005A548C">
        <w:t>pm</w:t>
      </w:r>
      <w:r w:rsidR="006F035D" w:rsidRPr="005A548C">
        <w:tab/>
      </w:r>
      <w:r w:rsidR="006F035D" w:rsidRPr="005A548C">
        <w:tab/>
      </w:r>
      <w:r w:rsidR="00C64D26" w:rsidRPr="005A548C">
        <w:t>3:30</w:t>
      </w:r>
      <w:r w:rsidR="006F035D" w:rsidRPr="005A548C">
        <w:t>pm</w:t>
      </w:r>
    </w:p>
    <w:p w14:paraId="17E52F26" w14:textId="667EE0A7" w:rsidR="00A44C01" w:rsidRPr="005A548C" w:rsidRDefault="00A44C01" w:rsidP="00A44C01">
      <w:r w:rsidRPr="005A548C">
        <w:t>Jan. 2</w:t>
      </w:r>
      <w:r w:rsidR="0064149D" w:rsidRPr="005A548C">
        <w:t>6</w:t>
      </w:r>
      <w:r w:rsidR="00322EED"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Pr="005A548C">
        <w:t>Winters Mill/</w:t>
      </w:r>
      <w:r w:rsidR="00D5764D" w:rsidRPr="005A548C">
        <w:t>Perryville</w:t>
      </w:r>
      <w:r w:rsidRPr="005A548C">
        <w:tab/>
      </w:r>
      <w:r w:rsidR="004230D4" w:rsidRPr="005A548C">
        <w:tab/>
      </w:r>
      <w:r w:rsidR="00D5764D" w:rsidRPr="005A548C">
        <w:t>Winters Mill</w:t>
      </w:r>
      <w:r w:rsidR="004230D4" w:rsidRPr="005A548C">
        <w:tab/>
        <w:t>1</w:t>
      </w:r>
      <w:r w:rsidR="00D5764D" w:rsidRPr="005A548C">
        <w:t>:30</w:t>
      </w:r>
      <w:r w:rsidR="004230D4" w:rsidRPr="005A548C">
        <w:t>pm</w:t>
      </w:r>
      <w:r w:rsidR="00C64D26" w:rsidRPr="005A548C">
        <w:tab/>
        <w:t>8:00am</w:t>
      </w:r>
    </w:p>
    <w:p w14:paraId="3623B467" w14:textId="2C7D496D" w:rsidR="00A44C01" w:rsidRPr="005A548C" w:rsidRDefault="005B707C" w:rsidP="00A44C01">
      <w:r w:rsidRPr="005A548C">
        <w:t>Jan. 31</w:t>
      </w:r>
      <w:r w:rsidR="00322EED" w:rsidRPr="005A548C">
        <w:rPr>
          <w:vertAlign w:val="superscript"/>
        </w:rPr>
        <w:tab/>
      </w:r>
      <w:r w:rsidR="005A548C">
        <w:rPr>
          <w:vertAlign w:val="superscript"/>
        </w:rPr>
        <w:tab/>
      </w:r>
      <w:r w:rsidR="00A44C01" w:rsidRPr="005A548C">
        <w:t>Mountain Ridge</w:t>
      </w:r>
      <w:r w:rsidR="00A44C01" w:rsidRPr="005A548C">
        <w:tab/>
      </w:r>
      <w:r w:rsidR="00A44C01" w:rsidRPr="005A548C">
        <w:tab/>
      </w:r>
      <w:r w:rsidR="004230D4" w:rsidRPr="005A548C">
        <w:tab/>
      </w:r>
      <w:r w:rsidR="00C35BC8" w:rsidRPr="005A548C">
        <w:t>Away</w:t>
      </w:r>
      <w:r w:rsidR="004230D4" w:rsidRPr="005A548C">
        <w:tab/>
      </w:r>
      <w:r w:rsidR="004230D4" w:rsidRPr="005A548C">
        <w:tab/>
        <w:t>7pm</w:t>
      </w:r>
      <w:r w:rsidR="00723B8D" w:rsidRPr="005A548C">
        <w:tab/>
      </w:r>
      <w:r w:rsidR="00723B8D" w:rsidRPr="005A548C">
        <w:tab/>
        <w:t>4:30</w:t>
      </w:r>
    </w:p>
    <w:p w14:paraId="12CCA8D7" w14:textId="77777777" w:rsidR="00322EED" w:rsidRPr="0064149D" w:rsidRDefault="00322EED" w:rsidP="00A44C01"/>
    <w:p w14:paraId="5075F647" w14:textId="21A751D3" w:rsidR="00322EED" w:rsidRPr="005A548C" w:rsidRDefault="00322EED" w:rsidP="00A44C01">
      <w:r w:rsidRPr="005A548C">
        <w:t xml:space="preserve">Feb. </w:t>
      </w:r>
      <w:r w:rsidR="00CC6D21" w:rsidRPr="005A548C">
        <w:t>6</w:t>
      </w:r>
      <w:r w:rsidRPr="005A548C">
        <w:tab/>
      </w:r>
      <w:r w:rsidRPr="005A548C">
        <w:tab/>
        <w:t>Regional Duals</w:t>
      </w:r>
      <w:r w:rsidR="001A43BE" w:rsidRPr="005A548C">
        <w:tab/>
      </w:r>
      <w:r w:rsidR="001A43BE" w:rsidRPr="005A548C">
        <w:tab/>
      </w:r>
      <w:r w:rsidR="001A43BE" w:rsidRPr="005A548C">
        <w:tab/>
        <w:t>TBA</w:t>
      </w:r>
      <w:r w:rsidR="0025362C" w:rsidRPr="005A548C">
        <w:tab/>
      </w:r>
      <w:r w:rsidR="0025362C" w:rsidRPr="005A548C">
        <w:tab/>
        <w:t>5:30</w:t>
      </w:r>
    </w:p>
    <w:p w14:paraId="5875E825" w14:textId="0D6C4710" w:rsidR="001A43BE" w:rsidRPr="005A548C" w:rsidRDefault="001A43BE" w:rsidP="00A44C01">
      <w:r w:rsidRPr="005A548C">
        <w:t xml:space="preserve">Feb. </w:t>
      </w:r>
      <w:r w:rsidR="00CC6D21" w:rsidRPr="005A548C">
        <w:t>9</w:t>
      </w:r>
      <w:r w:rsidR="00CC6D21" w:rsidRPr="005A548C">
        <w:tab/>
      </w:r>
      <w:r w:rsidRPr="005A548C">
        <w:tab/>
        <w:t>State Duals</w:t>
      </w:r>
      <w:r w:rsidRPr="005A548C">
        <w:tab/>
      </w:r>
      <w:r w:rsidRPr="005A548C">
        <w:tab/>
      </w:r>
      <w:r w:rsidRPr="005A548C">
        <w:tab/>
      </w:r>
      <w:r w:rsidRPr="005A548C">
        <w:tab/>
      </w:r>
      <w:r w:rsidR="0025362C" w:rsidRPr="005A548C">
        <w:t>North Point</w:t>
      </w:r>
      <w:r w:rsidR="0025362C" w:rsidRPr="005A548C">
        <w:tab/>
        <w:t>12pm</w:t>
      </w:r>
    </w:p>
    <w:p w14:paraId="3E57B1ED" w14:textId="19F2DF1B" w:rsidR="001A43BE" w:rsidRPr="005A548C" w:rsidRDefault="001A43BE" w:rsidP="00A44C01">
      <w:r w:rsidRPr="005A548C">
        <w:t>Feb</w:t>
      </w:r>
      <w:r w:rsidR="001905D4" w:rsidRPr="005A548C">
        <w:t>. 1</w:t>
      </w:r>
      <w:r w:rsidR="00980F5B" w:rsidRPr="005A548C">
        <w:t>6</w:t>
      </w:r>
      <w:r w:rsidR="001905D4" w:rsidRPr="005A548C">
        <w:t xml:space="preserve"> </w:t>
      </w:r>
      <w:r w:rsidR="001905D4" w:rsidRPr="005A548C">
        <w:tab/>
        <w:t xml:space="preserve">Bi-County Tournament </w:t>
      </w:r>
      <w:r w:rsidR="001905D4" w:rsidRPr="005A548C">
        <w:tab/>
      </w:r>
      <w:r w:rsidR="001905D4" w:rsidRPr="005A548C">
        <w:tab/>
      </w:r>
      <w:r w:rsidR="0064149D" w:rsidRPr="005A548C">
        <w:t>Home</w:t>
      </w:r>
      <w:r w:rsidR="0064149D" w:rsidRPr="005A548C">
        <w:tab/>
      </w:r>
      <w:r w:rsidR="0025362C" w:rsidRPr="005A548C">
        <w:tab/>
        <w:t>10am</w:t>
      </w:r>
    </w:p>
    <w:p w14:paraId="4551ACCF" w14:textId="0D2260EF" w:rsidR="00AE2C3B" w:rsidRPr="005A548C" w:rsidRDefault="00AE2C3B" w:rsidP="00A44C01">
      <w:r w:rsidRPr="005A548C">
        <w:t>Feb. 2</w:t>
      </w:r>
      <w:r w:rsidR="00CC6D21" w:rsidRPr="005A548C">
        <w:t>2/23</w:t>
      </w:r>
      <w:r w:rsidRPr="005A548C">
        <w:tab/>
        <w:t>Regional Tournament</w:t>
      </w:r>
      <w:r w:rsidRPr="005A548C">
        <w:tab/>
      </w:r>
      <w:r w:rsidRPr="005A548C">
        <w:tab/>
      </w:r>
      <w:r w:rsidR="005A548C">
        <w:tab/>
      </w:r>
      <w:r w:rsidR="00CC6D21" w:rsidRPr="005A548C">
        <w:t>Winters Mill</w:t>
      </w:r>
      <w:r w:rsidRPr="005A548C">
        <w:tab/>
      </w:r>
      <w:r w:rsidR="00CC6D21" w:rsidRPr="005A548C">
        <w:t>4p</w:t>
      </w:r>
      <w:r w:rsidRPr="005A548C">
        <w:t>m</w:t>
      </w:r>
    </w:p>
    <w:p w14:paraId="695F67A0" w14:textId="209F56E6" w:rsidR="00AE2C3B" w:rsidRPr="005A548C" w:rsidRDefault="00AE2C3B" w:rsidP="00A44C01">
      <w:r w:rsidRPr="005A548C">
        <w:t xml:space="preserve">Mar. </w:t>
      </w:r>
      <w:r w:rsidR="00CC6D21" w:rsidRPr="005A548C">
        <w:t>1/</w:t>
      </w:r>
      <w:r w:rsidRPr="005A548C">
        <w:t>2</w:t>
      </w:r>
      <w:r w:rsidRPr="005A548C">
        <w:tab/>
        <w:t xml:space="preserve">State Tournament </w:t>
      </w:r>
      <w:r w:rsidRPr="005A548C">
        <w:tab/>
      </w:r>
      <w:r w:rsidRPr="005A548C">
        <w:tab/>
      </w:r>
      <w:r w:rsidRPr="005A548C">
        <w:tab/>
      </w:r>
      <w:r w:rsidRPr="005A548C">
        <w:rPr>
          <w:sz w:val="18"/>
          <w:szCs w:val="18"/>
        </w:rPr>
        <w:t>Showplace Arena</w:t>
      </w:r>
      <w:r w:rsidRPr="005A548C">
        <w:rPr>
          <w:sz w:val="18"/>
          <w:szCs w:val="18"/>
        </w:rPr>
        <w:tab/>
      </w:r>
      <w:r w:rsidRPr="005A548C">
        <w:t>12:30</w:t>
      </w:r>
    </w:p>
    <w:p w14:paraId="0C174A95" w14:textId="77777777" w:rsidR="00AE2C3B" w:rsidRPr="0064149D" w:rsidRDefault="00AE2C3B" w:rsidP="00A44C01"/>
    <w:p w14:paraId="7494E75B" w14:textId="77777777" w:rsidR="00AE2C3B" w:rsidRDefault="00AE2C3B" w:rsidP="00A44C01"/>
    <w:p w14:paraId="0F7C74DD" w14:textId="6A9E1BD4" w:rsidR="00A44C01" w:rsidRPr="005A548C" w:rsidRDefault="00A44C01" w:rsidP="00A44C01">
      <w:pPr>
        <w:rPr>
          <w:i/>
        </w:rPr>
      </w:pPr>
      <w:r w:rsidRPr="005A548C">
        <w:rPr>
          <w:i/>
        </w:rPr>
        <w:t>Scrimmages</w:t>
      </w:r>
      <w:r w:rsidR="00523598" w:rsidRPr="005A548C">
        <w:rPr>
          <w:i/>
        </w:rPr>
        <w:t>:</w:t>
      </w:r>
    </w:p>
    <w:p w14:paraId="5F6EF40F" w14:textId="459F82DF" w:rsidR="00F5491B" w:rsidRPr="005A548C" w:rsidRDefault="00A44C01" w:rsidP="00A44C01">
      <w:pPr>
        <w:rPr>
          <w:i/>
        </w:rPr>
      </w:pPr>
      <w:r w:rsidRPr="005A548C">
        <w:rPr>
          <w:i/>
        </w:rPr>
        <w:t>Nov. 1</w:t>
      </w:r>
      <w:r w:rsidR="00CC6D21" w:rsidRPr="005A548C">
        <w:rPr>
          <w:i/>
        </w:rPr>
        <w:t>7</w:t>
      </w:r>
      <w:r w:rsidR="00816169" w:rsidRPr="005A548C">
        <w:rPr>
          <w:i/>
        </w:rPr>
        <w:tab/>
      </w:r>
      <w:r w:rsidR="00816169" w:rsidRPr="005A548C">
        <w:rPr>
          <w:i/>
        </w:rPr>
        <w:tab/>
        <w:t>Petersburg</w:t>
      </w:r>
      <w:r w:rsidR="00816169" w:rsidRPr="005A548C">
        <w:rPr>
          <w:i/>
        </w:rPr>
        <w:tab/>
      </w:r>
      <w:r w:rsidR="00816169" w:rsidRPr="005A548C">
        <w:rPr>
          <w:i/>
        </w:rPr>
        <w:tab/>
      </w:r>
      <w:r w:rsidR="00816169" w:rsidRPr="005A548C">
        <w:rPr>
          <w:i/>
        </w:rPr>
        <w:tab/>
      </w:r>
      <w:r w:rsidR="0006255F">
        <w:rPr>
          <w:i/>
        </w:rPr>
        <w:t>Away</w:t>
      </w:r>
      <w:r w:rsidR="0006255F">
        <w:rPr>
          <w:i/>
        </w:rPr>
        <w:tab/>
      </w:r>
      <w:r w:rsidR="006F035D" w:rsidRPr="005A548C">
        <w:rPr>
          <w:i/>
        </w:rPr>
        <w:tab/>
        <w:t>9</w:t>
      </w:r>
      <w:r w:rsidRPr="005A548C">
        <w:rPr>
          <w:i/>
        </w:rPr>
        <w:t>am</w:t>
      </w:r>
      <w:r w:rsidR="00816169" w:rsidRPr="005A548C">
        <w:rPr>
          <w:i/>
        </w:rPr>
        <w:tab/>
      </w:r>
    </w:p>
    <w:p w14:paraId="5F667D8B" w14:textId="5D8E5EAA" w:rsidR="00A44C01" w:rsidRPr="005A548C" w:rsidRDefault="00A44C01" w:rsidP="00A44C01">
      <w:pPr>
        <w:rPr>
          <w:i/>
        </w:rPr>
      </w:pPr>
      <w:bookmarkStart w:id="0" w:name="_GoBack"/>
      <w:bookmarkEnd w:id="0"/>
      <w:r w:rsidRPr="005A548C">
        <w:rPr>
          <w:i/>
        </w:rPr>
        <w:t>Nov. 2</w:t>
      </w:r>
      <w:r w:rsidR="00CC6D21" w:rsidRPr="005A548C">
        <w:rPr>
          <w:i/>
        </w:rPr>
        <w:t>3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Meyersdale</w:t>
      </w:r>
      <w:r w:rsidR="006F035D" w:rsidRPr="005A548C">
        <w:rPr>
          <w:i/>
        </w:rPr>
        <w:tab/>
      </w:r>
      <w:r w:rsidR="006F035D" w:rsidRPr="005A548C">
        <w:rPr>
          <w:i/>
        </w:rPr>
        <w:tab/>
      </w:r>
      <w:r w:rsidR="006F035D" w:rsidRPr="005A548C">
        <w:rPr>
          <w:i/>
        </w:rPr>
        <w:tab/>
        <w:t>Away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9</w:t>
      </w:r>
      <w:r w:rsidRPr="005A548C">
        <w:rPr>
          <w:i/>
        </w:rPr>
        <w:t>am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7am</w:t>
      </w:r>
    </w:p>
    <w:p w14:paraId="79EB262B" w14:textId="1083B7BF" w:rsidR="00A44C01" w:rsidRPr="005A548C" w:rsidRDefault="00A44C01" w:rsidP="00A44C01">
      <w:pPr>
        <w:rPr>
          <w:i/>
        </w:rPr>
      </w:pPr>
      <w:r w:rsidRPr="005A548C">
        <w:rPr>
          <w:i/>
        </w:rPr>
        <w:t>Nov. 2</w:t>
      </w:r>
      <w:r w:rsidR="00CC6D21" w:rsidRPr="005A548C">
        <w:rPr>
          <w:i/>
        </w:rPr>
        <w:t>6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Keyser</w:t>
      </w:r>
      <w:r w:rsidR="006F035D" w:rsidRPr="005A548C">
        <w:rPr>
          <w:i/>
        </w:rPr>
        <w:tab/>
      </w:r>
      <w:r w:rsidR="006F035D" w:rsidRPr="005A548C">
        <w:rPr>
          <w:i/>
        </w:rPr>
        <w:tab/>
      </w:r>
      <w:r w:rsidR="006F035D" w:rsidRPr="005A548C">
        <w:rPr>
          <w:i/>
        </w:rPr>
        <w:tab/>
      </w:r>
      <w:r w:rsidR="006F035D" w:rsidRPr="005A548C">
        <w:rPr>
          <w:i/>
        </w:rPr>
        <w:tab/>
        <w:t>Home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4pm</w:t>
      </w:r>
    </w:p>
    <w:p w14:paraId="4D24364F" w14:textId="5BC578F9" w:rsidR="00A44C01" w:rsidRPr="005A548C" w:rsidRDefault="00A44C01" w:rsidP="00A44C01">
      <w:pPr>
        <w:rPr>
          <w:i/>
        </w:rPr>
      </w:pPr>
      <w:r w:rsidRPr="005A548C">
        <w:rPr>
          <w:i/>
        </w:rPr>
        <w:t xml:space="preserve">Nov. </w:t>
      </w:r>
      <w:r w:rsidR="0068733E">
        <w:rPr>
          <w:i/>
        </w:rPr>
        <w:t>30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Red/White Scrimmage</w:t>
      </w:r>
      <w:r w:rsidR="006F035D" w:rsidRPr="005A548C">
        <w:rPr>
          <w:i/>
        </w:rPr>
        <w:tab/>
      </w:r>
      <w:r w:rsidR="0068733E">
        <w:rPr>
          <w:i/>
        </w:rPr>
        <w:tab/>
      </w:r>
      <w:r w:rsidR="006F035D" w:rsidRPr="005A548C">
        <w:rPr>
          <w:i/>
        </w:rPr>
        <w:t>Home</w:t>
      </w:r>
      <w:r w:rsidR="006F035D" w:rsidRPr="005A548C">
        <w:rPr>
          <w:i/>
        </w:rPr>
        <w:tab/>
      </w:r>
      <w:r w:rsidR="006F035D" w:rsidRPr="005A548C">
        <w:rPr>
          <w:i/>
        </w:rPr>
        <w:tab/>
        <w:t>6</w:t>
      </w:r>
      <w:r w:rsidRPr="005A548C">
        <w:rPr>
          <w:i/>
        </w:rPr>
        <w:t>pm</w:t>
      </w:r>
    </w:p>
    <w:sectPr w:rsidR="00A44C01" w:rsidRPr="005A548C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DBCC" w14:textId="77777777" w:rsidR="0079635C" w:rsidRDefault="0079635C">
      <w:r>
        <w:separator/>
      </w:r>
    </w:p>
  </w:endnote>
  <w:endnote w:type="continuationSeparator" w:id="0">
    <w:p w14:paraId="776ADF2A" w14:textId="77777777" w:rsidR="0079635C" w:rsidRDefault="007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ienne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88B9" w14:textId="77777777" w:rsidR="0079635C" w:rsidRDefault="0079635C">
      <w:r>
        <w:separator/>
      </w:r>
    </w:p>
  </w:footnote>
  <w:footnote w:type="continuationSeparator" w:id="0">
    <w:p w14:paraId="2AF7632A" w14:textId="77777777" w:rsidR="0079635C" w:rsidRDefault="0079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0ACB"/>
    <w:rsid w:val="000012D2"/>
    <w:rsid w:val="000052B9"/>
    <w:rsid w:val="00016B8A"/>
    <w:rsid w:val="00021BC8"/>
    <w:rsid w:val="0003515D"/>
    <w:rsid w:val="000437C9"/>
    <w:rsid w:val="00054B9D"/>
    <w:rsid w:val="00054F29"/>
    <w:rsid w:val="0006255F"/>
    <w:rsid w:val="000660B2"/>
    <w:rsid w:val="00070935"/>
    <w:rsid w:val="00072FA0"/>
    <w:rsid w:val="000818A9"/>
    <w:rsid w:val="000839DE"/>
    <w:rsid w:val="00086AE6"/>
    <w:rsid w:val="00087E49"/>
    <w:rsid w:val="0009146D"/>
    <w:rsid w:val="000B63C7"/>
    <w:rsid w:val="000D6CDB"/>
    <w:rsid w:val="000E37DE"/>
    <w:rsid w:val="000E791B"/>
    <w:rsid w:val="000F5A01"/>
    <w:rsid w:val="00113227"/>
    <w:rsid w:val="001143BC"/>
    <w:rsid w:val="00120A1B"/>
    <w:rsid w:val="0012148C"/>
    <w:rsid w:val="001243DB"/>
    <w:rsid w:val="00135CFD"/>
    <w:rsid w:val="0014002E"/>
    <w:rsid w:val="00156C09"/>
    <w:rsid w:val="001765DE"/>
    <w:rsid w:val="00181E86"/>
    <w:rsid w:val="001905D4"/>
    <w:rsid w:val="001A229C"/>
    <w:rsid w:val="001A3792"/>
    <w:rsid w:val="001A3C8B"/>
    <w:rsid w:val="001A43BE"/>
    <w:rsid w:val="001C2FA0"/>
    <w:rsid w:val="001C64A2"/>
    <w:rsid w:val="001F3F8F"/>
    <w:rsid w:val="001F719B"/>
    <w:rsid w:val="0020316C"/>
    <w:rsid w:val="00210930"/>
    <w:rsid w:val="002136B0"/>
    <w:rsid w:val="002140AA"/>
    <w:rsid w:val="002226C6"/>
    <w:rsid w:val="00223D45"/>
    <w:rsid w:val="00230CA4"/>
    <w:rsid w:val="00236520"/>
    <w:rsid w:val="00237A69"/>
    <w:rsid w:val="002410F6"/>
    <w:rsid w:val="00246F06"/>
    <w:rsid w:val="0025362C"/>
    <w:rsid w:val="00253959"/>
    <w:rsid w:val="00257AED"/>
    <w:rsid w:val="0026120B"/>
    <w:rsid w:val="0026218D"/>
    <w:rsid w:val="00281964"/>
    <w:rsid w:val="00295CC6"/>
    <w:rsid w:val="002A1647"/>
    <w:rsid w:val="002A3ABE"/>
    <w:rsid w:val="002C337D"/>
    <w:rsid w:val="002C3D80"/>
    <w:rsid w:val="002E3A34"/>
    <w:rsid w:val="002E61FD"/>
    <w:rsid w:val="003018B8"/>
    <w:rsid w:val="00301B17"/>
    <w:rsid w:val="0030270F"/>
    <w:rsid w:val="0030277E"/>
    <w:rsid w:val="00306B62"/>
    <w:rsid w:val="00313CAC"/>
    <w:rsid w:val="00321464"/>
    <w:rsid w:val="00321C3C"/>
    <w:rsid w:val="00322EED"/>
    <w:rsid w:val="0035707B"/>
    <w:rsid w:val="00364458"/>
    <w:rsid w:val="00366E57"/>
    <w:rsid w:val="00371943"/>
    <w:rsid w:val="00380BEC"/>
    <w:rsid w:val="00381937"/>
    <w:rsid w:val="003837E2"/>
    <w:rsid w:val="00392DDE"/>
    <w:rsid w:val="00397D05"/>
    <w:rsid w:val="003B0BA1"/>
    <w:rsid w:val="003C239D"/>
    <w:rsid w:val="003C7D2F"/>
    <w:rsid w:val="003D22D0"/>
    <w:rsid w:val="003D5976"/>
    <w:rsid w:val="003F01D6"/>
    <w:rsid w:val="003F429C"/>
    <w:rsid w:val="00400E0A"/>
    <w:rsid w:val="00413BE8"/>
    <w:rsid w:val="00413D24"/>
    <w:rsid w:val="00413E4E"/>
    <w:rsid w:val="0042124B"/>
    <w:rsid w:val="004230D4"/>
    <w:rsid w:val="004265E0"/>
    <w:rsid w:val="00427C2A"/>
    <w:rsid w:val="00433271"/>
    <w:rsid w:val="004424B4"/>
    <w:rsid w:val="004473E1"/>
    <w:rsid w:val="00447F30"/>
    <w:rsid w:val="00451047"/>
    <w:rsid w:val="00460876"/>
    <w:rsid w:val="004608F8"/>
    <w:rsid w:val="0046458F"/>
    <w:rsid w:val="00471825"/>
    <w:rsid w:val="004724F6"/>
    <w:rsid w:val="00483F82"/>
    <w:rsid w:val="004852B2"/>
    <w:rsid w:val="00495DF9"/>
    <w:rsid w:val="004A4A6E"/>
    <w:rsid w:val="004A638A"/>
    <w:rsid w:val="004C1AC2"/>
    <w:rsid w:val="004C1C57"/>
    <w:rsid w:val="004C3123"/>
    <w:rsid w:val="004C4456"/>
    <w:rsid w:val="004C61EA"/>
    <w:rsid w:val="004C7AA5"/>
    <w:rsid w:val="004D017A"/>
    <w:rsid w:val="004E4D69"/>
    <w:rsid w:val="004E4FA4"/>
    <w:rsid w:val="005008DD"/>
    <w:rsid w:val="0051193E"/>
    <w:rsid w:val="005122AF"/>
    <w:rsid w:val="00523598"/>
    <w:rsid w:val="0053480C"/>
    <w:rsid w:val="00535BFB"/>
    <w:rsid w:val="005362F1"/>
    <w:rsid w:val="00540C17"/>
    <w:rsid w:val="00542187"/>
    <w:rsid w:val="00543213"/>
    <w:rsid w:val="00550C9D"/>
    <w:rsid w:val="0055780D"/>
    <w:rsid w:val="005613DF"/>
    <w:rsid w:val="00563816"/>
    <w:rsid w:val="00574136"/>
    <w:rsid w:val="00580879"/>
    <w:rsid w:val="00596480"/>
    <w:rsid w:val="005A1617"/>
    <w:rsid w:val="005A228F"/>
    <w:rsid w:val="005A548C"/>
    <w:rsid w:val="005A7792"/>
    <w:rsid w:val="005B186B"/>
    <w:rsid w:val="005B5C8D"/>
    <w:rsid w:val="005B707C"/>
    <w:rsid w:val="005D32FF"/>
    <w:rsid w:val="005E20AE"/>
    <w:rsid w:val="005E43AD"/>
    <w:rsid w:val="006104DB"/>
    <w:rsid w:val="00612B06"/>
    <w:rsid w:val="00621C70"/>
    <w:rsid w:val="00627F01"/>
    <w:rsid w:val="0064149D"/>
    <w:rsid w:val="00642BFE"/>
    <w:rsid w:val="00654EE1"/>
    <w:rsid w:val="00661931"/>
    <w:rsid w:val="006652BA"/>
    <w:rsid w:val="0068733E"/>
    <w:rsid w:val="006923D0"/>
    <w:rsid w:val="00692881"/>
    <w:rsid w:val="006A755E"/>
    <w:rsid w:val="006C15A5"/>
    <w:rsid w:val="006C2E9A"/>
    <w:rsid w:val="006C446B"/>
    <w:rsid w:val="006D3DDC"/>
    <w:rsid w:val="006E45C0"/>
    <w:rsid w:val="006F035D"/>
    <w:rsid w:val="006F0A7F"/>
    <w:rsid w:val="006F48AB"/>
    <w:rsid w:val="00707BE9"/>
    <w:rsid w:val="00721C8B"/>
    <w:rsid w:val="00721FDD"/>
    <w:rsid w:val="0072280B"/>
    <w:rsid w:val="00722C65"/>
    <w:rsid w:val="00723B8D"/>
    <w:rsid w:val="0072792F"/>
    <w:rsid w:val="0073282D"/>
    <w:rsid w:val="00742681"/>
    <w:rsid w:val="00742A5E"/>
    <w:rsid w:val="007500EB"/>
    <w:rsid w:val="007518E0"/>
    <w:rsid w:val="00773F92"/>
    <w:rsid w:val="007840B4"/>
    <w:rsid w:val="00793C93"/>
    <w:rsid w:val="0079635C"/>
    <w:rsid w:val="007A0457"/>
    <w:rsid w:val="007A1B40"/>
    <w:rsid w:val="007A6A03"/>
    <w:rsid w:val="007F263C"/>
    <w:rsid w:val="00802C18"/>
    <w:rsid w:val="0081207F"/>
    <w:rsid w:val="00813DFC"/>
    <w:rsid w:val="00816169"/>
    <w:rsid w:val="00816ACB"/>
    <w:rsid w:val="00833067"/>
    <w:rsid w:val="008458B5"/>
    <w:rsid w:val="00846291"/>
    <w:rsid w:val="00867EF6"/>
    <w:rsid w:val="00874EED"/>
    <w:rsid w:val="008771A9"/>
    <w:rsid w:val="00877F29"/>
    <w:rsid w:val="00885147"/>
    <w:rsid w:val="00895849"/>
    <w:rsid w:val="008B4ACD"/>
    <w:rsid w:val="008C0B01"/>
    <w:rsid w:val="008D12C5"/>
    <w:rsid w:val="008E46F4"/>
    <w:rsid w:val="008F397A"/>
    <w:rsid w:val="00903A1B"/>
    <w:rsid w:val="009103F6"/>
    <w:rsid w:val="00913FFE"/>
    <w:rsid w:val="00915571"/>
    <w:rsid w:val="00927226"/>
    <w:rsid w:val="00931536"/>
    <w:rsid w:val="00933DFF"/>
    <w:rsid w:val="00935A46"/>
    <w:rsid w:val="00942EC1"/>
    <w:rsid w:val="0096105A"/>
    <w:rsid w:val="00971C24"/>
    <w:rsid w:val="00972893"/>
    <w:rsid w:val="00980F5B"/>
    <w:rsid w:val="00983597"/>
    <w:rsid w:val="00986020"/>
    <w:rsid w:val="009A69F3"/>
    <w:rsid w:val="009B00B3"/>
    <w:rsid w:val="009B1256"/>
    <w:rsid w:val="009D0ACD"/>
    <w:rsid w:val="009D56FF"/>
    <w:rsid w:val="009F2C81"/>
    <w:rsid w:val="00A071ED"/>
    <w:rsid w:val="00A104BD"/>
    <w:rsid w:val="00A10835"/>
    <w:rsid w:val="00A163F8"/>
    <w:rsid w:val="00A22C60"/>
    <w:rsid w:val="00A40611"/>
    <w:rsid w:val="00A41005"/>
    <w:rsid w:val="00A42C67"/>
    <w:rsid w:val="00A44C01"/>
    <w:rsid w:val="00A4573F"/>
    <w:rsid w:val="00A54C9E"/>
    <w:rsid w:val="00A73015"/>
    <w:rsid w:val="00A735AF"/>
    <w:rsid w:val="00A92DE7"/>
    <w:rsid w:val="00A96EED"/>
    <w:rsid w:val="00AA1BF2"/>
    <w:rsid w:val="00AB1D25"/>
    <w:rsid w:val="00AC2E16"/>
    <w:rsid w:val="00AC72F0"/>
    <w:rsid w:val="00AD0992"/>
    <w:rsid w:val="00AE2C3B"/>
    <w:rsid w:val="00AE5C70"/>
    <w:rsid w:val="00AF021B"/>
    <w:rsid w:val="00AF7D6B"/>
    <w:rsid w:val="00B11E27"/>
    <w:rsid w:val="00B148E9"/>
    <w:rsid w:val="00B27179"/>
    <w:rsid w:val="00B31A02"/>
    <w:rsid w:val="00B35DAD"/>
    <w:rsid w:val="00B53884"/>
    <w:rsid w:val="00B53AB2"/>
    <w:rsid w:val="00B56673"/>
    <w:rsid w:val="00B60521"/>
    <w:rsid w:val="00B62927"/>
    <w:rsid w:val="00B71CCB"/>
    <w:rsid w:val="00B87D3A"/>
    <w:rsid w:val="00B90CBD"/>
    <w:rsid w:val="00B93179"/>
    <w:rsid w:val="00B93431"/>
    <w:rsid w:val="00BA436A"/>
    <w:rsid w:val="00BA4F2E"/>
    <w:rsid w:val="00BC7247"/>
    <w:rsid w:val="00BE3873"/>
    <w:rsid w:val="00BE43F0"/>
    <w:rsid w:val="00BF3C0A"/>
    <w:rsid w:val="00C14A7C"/>
    <w:rsid w:val="00C35BC8"/>
    <w:rsid w:val="00C41A84"/>
    <w:rsid w:val="00C44B52"/>
    <w:rsid w:val="00C50BA8"/>
    <w:rsid w:val="00C56795"/>
    <w:rsid w:val="00C64D26"/>
    <w:rsid w:val="00C71B78"/>
    <w:rsid w:val="00C749F0"/>
    <w:rsid w:val="00C803BD"/>
    <w:rsid w:val="00C93CC2"/>
    <w:rsid w:val="00CA2CF8"/>
    <w:rsid w:val="00CC25BD"/>
    <w:rsid w:val="00CC4AFE"/>
    <w:rsid w:val="00CC6D21"/>
    <w:rsid w:val="00CE760E"/>
    <w:rsid w:val="00CF3A0B"/>
    <w:rsid w:val="00D00886"/>
    <w:rsid w:val="00D051C1"/>
    <w:rsid w:val="00D06673"/>
    <w:rsid w:val="00D11242"/>
    <w:rsid w:val="00D2166F"/>
    <w:rsid w:val="00D2732E"/>
    <w:rsid w:val="00D2753C"/>
    <w:rsid w:val="00D34387"/>
    <w:rsid w:val="00D350EF"/>
    <w:rsid w:val="00D4407D"/>
    <w:rsid w:val="00D46893"/>
    <w:rsid w:val="00D50FA7"/>
    <w:rsid w:val="00D5764D"/>
    <w:rsid w:val="00D57BEA"/>
    <w:rsid w:val="00D63429"/>
    <w:rsid w:val="00D671E3"/>
    <w:rsid w:val="00D678F3"/>
    <w:rsid w:val="00D726F3"/>
    <w:rsid w:val="00D80AED"/>
    <w:rsid w:val="00D82E67"/>
    <w:rsid w:val="00D90AD8"/>
    <w:rsid w:val="00D9401F"/>
    <w:rsid w:val="00D94C35"/>
    <w:rsid w:val="00DA2C94"/>
    <w:rsid w:val="00DA5610"/>
    <w:rsid w:val="00DA7AFE"/>
    <w:rsid w:val="00DB000F"/>
    <w:rsid w:val="00DB1615"/>
    <w:rsid w:val="00DC5C19"/>
    <w:rsid w:val="00DE31A3"/>
    <w:rsid w:val="00DE38CD"/>
    <w:rsid w:val="00DE3AEE"/>
    <w:rsid w:val="00DF08F9"/>
    <w:rsid w:val="00E00616"/>
    <w:rsid w:val="00E04604"/>
    <w:rsid w:val="00E0776E"/>
    <w:rsid w:val="00E20AD9"/>
    <w:rsid w:val="00E20ADE"/>
    <w:rsid w:val="00E21F59"/>
    <w:rsid w:val="00E2369D"/>
    <w:rsid w:val="00E3340C"/>
    <w:rsid w:val="00E43293"/>
    <w:rsid w:val="00E47CEB"/>
    <w:rsid w:val="00E74495"/>
    <w:rsid w:val="00E77CD3"/>
    <w:rsid w:val="00E81C6B"/>
    <w:rsid w:val="00EA10CA"/>
    <w:rsid w:val="00EB278C"/>
    <w:rsid w:val="00EB3072"/>
    <w:rsid w:val="00EB7E7A"/>
    <w:rsid w:val="00EC263A"/>
    <w:rsid w:val="00EC2B42"/>
    <w:rsid w:val="00ED4078"/>
    <w:rsid w:val="00ED5CE5"/>
    <w:rsid w:val="00ED7971"/>
    <w:rsid w:val="00EE04AA"/>
    <w:rsid w:val="00EE210E"/>
    <w:rsid w:val="00EF3FA4"/>
    <w:rsid w:val="00F00C4D"/>
    <w:rsid w:val="00F0120B"/>
    <w:rsid w:val="00F163E2"/>
    <w:rsid w:val="00F21831"/>
    <w:rsid w:val="00F26BB0"/>
    <w:rsid w:val="00F351F3"/>
    <w:rsid w:val="00F35A20"/>
    <w:rsid w:val="00F3708D"/>
    <w:rsid w:val="00F414E1"/>
    <w:rsid w:val="00F44B7F"/>
    <w:rsid w:val="00F50FB5"/>
    <w:rsid w:val="00F53597"/>
    <w:rsid w:val="00F5491B"/>
    <w:rsid w:val="00F6016A"/>
    <w:rsid w:val="00F63367"/>
    <w:rsid w:val="00F66BBD"/>
    <w:rsid w:val="00F823F6"/>
    <w:rsid w:val="00FB1CB4"/>
    <w:rsid w:val="00FB2F71"/>
    <w:rsid w:val="00FC0E29"/>
    <w:rsid w:val="00FD3526"/>
    <w:rsid w:val="00FD7DE2"/>
    <w:rsid w:val="00FE334F"/>
    <w:rsid w:val="00FF1285"/>
    <w:rsid w:val="00FF5125"/>
    <w:rsid w:val="00FF53B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E13F5D8"/>
  <w15:docId w15:val="{B4031038-3461-4271-B738-FA29E7E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11</cp:revision>
  <cp:lastPrinted>2017-11-27T19:29:00Z</cp:lastPrinted>
  <dcterms:created xsi:type="dcterms:W3CDTF">2018-09-13T17:44:00Z</dcterms:created>
  <dcterms:modified xsi:type="dcterms:W3CDTF">2018-11-13T19:15:00Z</dcterms:modified>
</cp:coreProperties>
</file>