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613DAC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DCC2D" wp14:editId="3EAE850F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0B2A7E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DC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0B2A7E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35875" wp14:editId="74D54955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186AD6" w:rsidRDefault="00186AD6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186AD6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5875"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186AD6" w:rsidRDefault="00186AD6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186AD6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B3100" wp14:editId="6C438ED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4C24E4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CB8FE5E" wp14:editId="50033889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3100"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4C24E4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2CB8FE5E" wp14:editId="50033889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2528BB" w:rsidRDefault="002528BB" w:rsidP="002528BB">
      <w:pPr>
        <w:pStyle w:val="NoSpacing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60521" w:rsidRPr="00186AD6" w:rsidRDefault="00141F3C" w:rsidP="002528B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6AD6">
        <w:rPr>
          <w:rFonts w:asciiTheme="majorHAnsi" w:hAnsiTheme="majorHAnsi"/>
          <w:b/>
          <w:sz w:val="32"/>
          <w:szCs w:val="32"/>
        </w:rPr>
        <w:t>VOLLEYBALL</w:t>
      </w:r>
    </w:p>
    <w:p w:rsidR="00B60521" w:rsidRPr="00186AD6" w:rsidRDefault="00923A6F" w:rsidP="00B6052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</w:t>
      </w:r>
      <w:r w:rsidR="005C0320">
        <w:rPr>
          <w:rFonts w:asciiTheme="majorHAnsi" w:hAnsiTheme="majorHAnsi"/>
          <w:b/>
          <w:sz w:val="24"/>
          <w:szCs w:val="24"/>
        </w:rPr>
        <w:t>8</w:t>
      </w:r>
    </w:p>
    <w:p w:rsidR="00B60521" w:rsidRPr="00186AD6" w:rsidRDefault="00B60521" w:rsidP="00B6052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86AD6">
        <w:rPr>
          <w:rFonts w:asciiTheme="majorHAnsi" w:hAnsiTheme="majorHAnsi"/>
          <w:b/>
          <w:sz w:val="24"/>
          <w:szCs w:val="24"/>
        </w:rPr>
        <w:t xml:space="preserve">Head Coach – </w:t>
      </w:r>
      <w:r w:rsidR="00442594">
        <w:rPr>
          <w:rFonts w:asciiTheme="majorHAnsi" w:hAnsiTheme="majorHAnsi"/>
          <w:b/>
          <w:sz w:val="24"/>
          <w:szCs w:val="24"/>
        </w:rPr>
        <w:t>Becky Graham</w:t>
      </w:r>
    </w:p>
    <w:p w:rsidR="00B60521" w:rsidRPr="00186AD6" w:rsidRDefault="00B60521" w:rsidP="00B60521">
      <w:pPr>
        <w:pStyle w:val="NoSpacing"/>
        <w:jc w:val="center"/>
        <w:rPr>
          <w:rFonts w:asciiTheme="majorHAnsi" w:hAnsiTheme="majorHAnsi"/>
          <w:sz w:val="28"/>
        </w:rPr>
      </w:pPr>
    </w:p>
    <w:p w:rsidR="00B60521" w:rsidRPr="00186AD6" w:rsidRDefault="00B60521" w:rsidP="00B60521">
      <w:pPr>
        <w:pStyle w:val="NoSpacing"/>
        <w:rPr>
          <w:rFonts w:asciiTheme="majorHAnsi" w:hAnsiTheme="majorHAnsi"/>
          <w:u w:val="single"/>
        </w:rPr>
      </w:pPr>
    </w:p>
    <w:p w:rsidR="00B60521" w:rsidRPr="002528BB" w:rsidRDefault="00B60521" w:rsidP="00B60521">
      <w:pPr>
        <w:ind w:right="-180"/>
        <w:rPr>
          <w:rFonts w:asciiTheme="majorHAnsi" w:hAnsiTheme="majorHAnsi"/>
          <w:b/>
          <w:sz w:val="22"/>
          <w:szCs w:val="22"/>
          <w:u w:val="single"/>
        </w:rPr>
      </w:pPr>
      <w:r w:rsidRPr="002528BB">
        <w:rPr>
          <w:rFonts w:asciiTheme="majorHAnsi" w:hAnsiTheme="majorHAnsi"/>
          <w:b/>
          <w:sz w:val="22"/>
          <w:szCs w:val="22"/>
          <w:u w:val="single"/>
        </w:rPr>
        <w:t>Day</w:t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  <w:u w:val="single"/>
        </w:rPr>
        <w:t>Date</w:t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  <w:u w:val="single"/>
        </w:rPr>
        <w:t>Opponent</w:t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  <w:u w:val="single"/>
        </w:rPr>
        <w:t>Location</w:t>
      </w:r>
      <w:r w:rsidRPr="002528BB">
        <w:rPr>
          <w:rFonts w:asciiTheme="majorHAnsi" w:hAnsiTheme="majorHAnsi"/>
          <w:b/>
          <w:sz w:val="22"/>
          <w:szCs w:val="22"/>
        </w:rPr>
        <w:t xml:space="preserve">         </w:t>
      </w:r>
      <w:r w:rsidRPr="002528BB">
        <w:rPr>
          <w:rFonts w:asciiTheme="majorHAnsi" w:hAnsiTheme="majorHAnsi"/>
          <w:b/>
          <w:sz w:val="22"/>
          <w:szCs w:val="22"/>
          <w:u w:val="single"/>
        </w:rPr>
        <w:t>Time</w:t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</w:rPr>
        <w:tab/>
      </w:r>
      <w:r w:rsidRPr="002528BB">
        <w:rPr>
          <w:rFonts w:asciiTheme="majorHAnsi" w:hAnsiTheme="majorHAnsi"/>
          <w:b/>
          <w:sz w:val="22"/>
          <w:szCs w:val="22"/>
          <w:u w:val="single"/>
        </w:rPr>
        <w:t>Depart</w:t>
      </w:r>
    </w:p>
    <w:p w:rsidR="004D017A" w:rsidRPr="002528BB" w:rsidRDefault="004D017A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E714C9" w:rsidRPr="002528BB" w:rsidRDefault="002D5F1A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Tue</w:t>
      </w:r>
      <w:r w:rsidR="00E86CFE" w:rsidRPr="002528BB">
        <w:rPr>
          <w:rFonts w:asciiTheme="majorHAnsi" w:hAnsiTheme="majorHAnsi"/>
          <w:sz w:val="22"/>
          <w:szCs w:val="22"/>
        </w:rPr>
        <w:t>.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  <w:t xml:space="preserve">Sept. </w:t>
      </w:r>
      <w:r w:rsidR="00841933">
        <w:rPr>
          <w:rFonts w:asciiTheme="majorHAnsi" w:hAnsiTheme="majorHAnsi"/>
          <w:sz w:val="22"/>
          <w:szCs w:val="22"/>
        </w:rPr>
        <w:t>4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>Allegany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841933">
        <w:rPr>
          <w:rFonts w:asciiTheme="majorHAnsi" w:hAnsiTheme="majorHAnsi"/>
          <w:sz w:val="22"/>
          <w:szCs w:val="22"/>
        </w:rPr>
        <w:t>Away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  <w:t>6:00</w:t>
      </w:r>
      <w:r w:rsidR="00651792" w:rsidRPr="002528BB">
        <w:rPr>
          <w:rFonts w:asciiTheme="majorHAnsi" w:hAnsiTheme="majorHAnsi"/>
          <w:sz w:val="22"/>
          <w:szCs w:val="22"/>
        </w:rPr>
        <w:tab/>
      </w:r>
      <w:r w:rsidR="00651792" w:rsidRPr="002528BB">
        <w:rPr>
          <w:rFonts w:asciiTheme="majorHAnsi" w:hAnsiTheme="majorHAnsi"/>
          <w:sz w:val="22"/>
          <w:szCs w:val="22"/>
        </w:rPr>
        <w:tab/>
      </w:r>
      <w:r w:rsidR="00841933">
        <w:rPr>
          <w:rFonts w:asciiTheme="majorHAnsi" w:hAnsiTheme="majorHAnsi"/>
          <w:sz w:val="22"/>
          <w:szCs w:val="22"/>
        </w:rPr>
        <w:t>4:15</w:t>
      </w:r>
    </w:p>
    <w:p w:rsidR="00403EF9" w:rsidRPr="002528BB" w:rsidRDefault="00403EF9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E86CFE" w:rsidRPr="002528BB" w:rsidRDefault="002B1E0C" w:rsidP="00B60521">
      <w:pPr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</w:t>
      </w:r>
      <w:r w:rsidR="00E86CFE" w:rsidRPr="002528BB">
        <w:rPr>
          <w:rFonts w:asciiTheme="majorHAnsi" w:hAnsiTheme="majorHAnsi"/>
          <w:sz w:val="22"/>
          <w:szCs w:val="22"/>
        </w:rPr>
        <w:t>.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  <w:t xml:space="preserve">Sept. </w:t>
      </w:r>
      <w:r>
        <w:rPr>
          <w:rFonts w:asciiTheme="majorHAnsi" w:hAnsiTheme="majorHAnsi"/>
          <w:sz w:val="22"/>
          <w:szCs w:val="22"/>
        </w:rPr>
        <w:t>6</w:t>
      </w:r>
      <w:bookmarkStart w:id="0" w:name="_GoBack"/>
      <w:bookmarkEnd w:id="0"/>
      <w:r w:rsidR="00651792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0D2943" w:rsidRPr="002528BB">
        <w:rPr>
          <w:rFonts w:asciiTheme="majorHAnsi" w:hAnsiTheme="majorHAnsi"/>
          <w:sz w:val="22"/>
          <w:szCs w:val="22"/>
        </w:rPr>
        <w:t xml:space="preserve">Northern 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>Home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  <w:t>6:00</w:t>
      </w:r>
      <w:r w:rsidR="007868AE" w:rsidRPr="002528BB">
        <w:rPr>
          <w:rFonts w:asciiTheme="majorHAnsi" w:hAnsiTheme="majorHAnsi"/>
          <w:sz w:val="22"/>
          <w:szCs w:val="22"/>
        </w:rPr>
        <w:tab/>
      </w:r>
      <w:r w:rsidR="007868AE" w:rsidRPr="002528BB">
        <w:rPr>
          <w:rFonts w:asciiTheme="majorHAnsi" w:hAnsiTheme="majorHAnsi"/>
          <w:sz w:val="22"/>
          <w:szCs w:val="22"/>
        </w:rPr>
        <w:tab/>
      </w:r>
    </w:p>
    <w:p w:rsidR="00E714C9" w:rsidRPr="002528BB" w:rsidRDefault="00E714C9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484244" w:rsidRPr="002528BB" w:rsidRDefault="00E432FE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Mon</w:t>
      </w:r>
      <w:r w:rsidR="00306141" w:rsidRPr="002528BB">
        <w:rPr>
          <w:rFonts w:asciiTheme="majorHAnsi" w:hAnsiTheme="majorHAnsi"/>
          <w:sz w:val="22"/>
          <w:szCs w:val="22"/>
        </w:rPr>
        <w:t>.</w:t>
      </w:r>
      <w:r w:rsidR="00306141" w:rsidRPr="002528BB">
        <w:rPr>
          <w:rFonts w:asciiTheme="majorHAnsi" w:hAnsiTheme="majorHAnsi"/>
          <w:sz w:val="22"/>
          <w:szCs w:val="22"/>
        </w:rPr>
        <w:tab/>
      </w:r>
      <w:r w:rsidR="00306141" w:rsidRPr="002528BB">
        <w:rPr>
          <w:rFonts w:asciiTheme="majorHAnsi" w:hAnsiTheme="majorHAnsi"/>
          <w:sz w:val="22"/>
          <w:szCs w:val="22"/>
        </w:rPr>
        <w:tab/>
        <w:t>Sept. 1</w:t>
      </w:r>
      <w:r w:rsidR="008D583C">
        <w:rPr>
          <w:rFonts w:asciiTheme="majorHAnsi" w:hAnsiTheme="majorHAnsi"/>
          <w:sz w:val="22"/>
          <w:szCs w:val="22"/>
        </w:rPr>
        <w:t>0</w:t>
      </w:r>
      <w:r w:rsidR="00306141" w:rsidRPr="002528BB">
        <w:rPr>
          <w:rFonts w:asciiTheme="majorHAnsi" w:hAnsiTheme="majorHAnsi"/>
          <w:sz w:val="22"/>
          <w:szCs w:val="22"/>
        </w:rPr>
        <w:tab/>
        <w:t>Frankfort</w:t>
      </w:r>
      <w:r w:rsidR="00484244" w:rsidRPr="002528BB">
        <w:rPr>
          <w:rFonts w:asciiTheme="majorHAnsi" w:hAnsiTheme="majorHAnsi"/>
          <w:sz w:val="22"/>
          <w:szCs w:val="22"/>
        </w:rPr>
        <w:tab/>
      </w:r>
      <w:r w:rsidR="00484244" w:rsidRPr="002528BB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>Home</w:t>
      </w:r>
      <w:r w:rsidR="00484244" w:rsidRPr="002528BB">
        <w:rPr>
          <w:rFonts w:asciiTheme="majorHAnsi" w:hAnsiTheme="majorHAnsi"/>
          <w:sz w:val="22"/>
          <w:szCs w:val="22"/>
        </w:rPr>
        <w:tab/>
      </w:r>
      <w:r w:rsidR="00484244" w:rsidRPr="002528BB">
        <w:rPr>
          <w:rFonts w:asciiTheme="majorHAnsi" w:hAnsiTheme="majorHAnsi"/>
          <w:sz w:val="22"/>
          <w:szCs w:val="22"/>
        </w:rPr>
        <w:tab/>
        <w:t>6:00</w:t>
      </w:r>
      <w:r w:rsidR="00484244" w:rsidRPr="002528BB">
        <w:rPr>
          <w:rFonts w:asciiTheme="majorHAnsi" w:hAnsiTheme="majorHAnsi"/>
          <w:sz w:val="22"/>
          <w:szCs w:val="22"/>
        </w:rPr>
        <w:tab/>
      </w:r>
      <w:r w:rsidR="00484244" w:rsidRPr="002528BB">
        <w:rPr>
          <w:rFonts w:asciiTheme="majorHAnsi" w:hAnsiTheme="majorHAnsi"/>
          <w:sz w:val="22"/>
          <w:szCs w:val="22"/>
        </w:rPr>
        <w:tab/>
      </w:r>
    </w:p>
    <w:p w:rsidR="00E714C9" w:rsidRPr="002528BB" w:rsidRDefault="00E714C9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DB7131" w:rsidRPr="002528BB" w:rsidRDefault="00DB7131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Tue.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Sept. 1</w:t>
      </w:r>
      <w:r w:rsidR="008D583C">
        <w:rPr>
          <w:rFonts w:asciiTheme="majorHAnsi" w:hAnsiTheme="majorHAnsi"/>
          <w:sz w:val="22"/>
          <w:szCs w:val="22"/>
        </w:rPr>
        <w:t>1</w:t>
      </w:r>
      <w:r w:rsidRPr="002528BB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>Bishop Walsh</w:t>
      </w:r>
      <w:r w:rsidRPr="002528BB">
        <w:rPr>
          <w:rFonts w:asciiTheme="majorHAnsi" w:hAnsiTheme="majorHAnsi"/>
          <w:sz w:val="22"/>
          <w:szCs w:val="22"/>
        </w:rPr>
        <w:t xml:space="preserve"> 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>Away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6:00</w:t>
      </w:r>
      <w:r w:rsidR="008D583C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ab/>
        <w:t>4:15</w:t>
      </w:r>
    </w:p>
    <w:p w:rsidR="00DB7131" w:rsidRPr="002528BB" w:rsidRDefault="00DB7131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442594" w:rsidRPr="002528BB" w:rsidRDefault="00306141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Thu.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Sept. 1</w:t>
      </w:r>
      <w:r w:rsidR="008D583C">
        <w:rPr>
          <w:rFonts w:asciiTheme="majorHAnsi" w:hAnsiTheme="majorHAnsi"/>
          <w:sz w:val="22"/>
          <w:szCs w:val="22"/>
        </w:rPr>
        <w:t>3</w:t>
      </w:r>
      <w:r w:rsidRPr="002528BB">
        <w:rPr>
          <w:rFonts w:asciiTheme="majorHAnsi" w:hAnsiTheme="majorHAnsi"/>
          <w:sz w:val="22"/>
          <w:szCs w:val="22"/>
        </w:rPr>
        <w:tab/>
        <w:t xml:space="preserve">Keyser  </w:t>
      </w:r>
      <w:r w:rsidR="00651792"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 xml:space="preserve">              </w:t>
      </w:r>
      <w:r w:rsidR="00384AD5">
        <w:rPr>
          <w:rFonts w:asciiTheme="majorHAnsi" w:hAnsiTheme="majorHAnsi"/>
          <w:sz w:val="22"/>
          <w:szCs w:val="22"/>
        </w:rPr>
        <w:t>Home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  <w:r w:rsidR="00442594" w:rsidRPr="002528BB">
        <w:rPr>
          <w:rFonts w:asciiTheme="majorHAnsi" w:hAnsiTheme="majorHAnsi"/>
          <w:sz w:val="22"/>
          <w:szCs w:val="22"/>
        </w:rPr>
        <w:t>6:00</w:t>
      </w:r>
      <w:r w:rsidR="008D583C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ab/>
      </w:r>
    </w:p>
    <w:p w:rsidR="00442594" w:rsidRPr="002528BB" w:rsidRDefault="00442594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1842BC" w:rsidRPr="002528BB" w:rsidRDefault="00306141" w:rsidP="0030614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Tue.</w:t>
      </w:r>
      <w:r w:rsidR="001842BC" w:rsidRPr="002528BB">
        <w:rPr>
          <w:rFonts w:asciiTheme="majorHAnsi" w:hAnsiTheme="majorHAnsi"/>
          <w:sz w:val="22"/>
          <w:szCs w:val="22"/>
        </w:rPr>
        <w:tab/>
      </w:r>
      <w:r w:rsidR="001842BC" w:rsidRPr="002528BB">
        <w:rPr>
          <w:rFonts w:asciiTheme="majorHAnsi" w:hAnsiTheme="majorHAnsi"/>
          <w:sz w:val="22"/>
          <w:szCs w:val="22"/>
        </w:rPr>
        <w:tab/>
        <w:t xml:space="preserve">Sept. </w:t>
      </w:r>
      <w:r w:rsidR="00442594" w:rsidRPr="002528BB">
        <w:rPr>
          <w:rFonts w:asciiTheme="majorHAnsi" w:hAnsiTheme="majorHAnsi"/>
          <w:sz w:val="22"/>
          <w:szCs w:val="22"/>
        </w:rPr>
        <w:t>1</w:t>
      </w:r>
      <w:r w:rsidR="008D583C">
        <w:rPr>
          <w:rFonts w:asciiTheme="majorHAnsi" w:hAnsiTheme="majorHAnsi"/>
          <w:sz w:val="22"/>
          <w:szCs w:val="22"/>
        </w:rPr>
        <w:t>8</w:t>
      </w:r>
      <w:r w:rsidRPr="002528BB">
        <w:rPr>
          <w:rFonts w:asciiTheme="majorHAnsi" w:hAnsiTheme="majorHAnsi"/>
          <w:sz w:val="22"/>
          <w:szCs w:val="22"/>
        </w:rPr>
        <w:tab/>
        <w:t xml:space="preserve">Fort Hill 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>Home</w:t>
      </w:r>
      <w:r w:rsidRPr="002528BB">
        <w:rPr>
          <w:rFonts w:asciiTheme="majorHAnsi" w:hAnsiTheme="majorHAnsi"/>
          <w:sz w:val="22"/>
          <w:szCs w:val="22"/>
        </w:rPr>
        <w:t xml:space="preserve">   </w:t>
      </w:r>
      <w:r w:rsid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6:00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</w:p>
    <w:p w:rsidR="00E714C9" w:rsidRPr="002528BB" w:rsidRDefault="00E714C9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E86CFE" w:rsidRPr="002528BB" w:rsidRDefault="00306141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Thu</w:t>
      </w:r>
      <w:r w:rsidR="00E86CFE" w:rsidRPr="002528BB">
        <w:rPr>
          <w:rFonts w:asciiTheme="majorHAnsi" w:hAnsiTheme="majorHAnsi"/>
          <w:sz w:val="22"/>
          <w:szCs w:val="22"/>
        </w:rPr>
        <w:t>.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  <w:t>Sept. 2</w:t>
      </w:r>
      <w:r w:rsidR="008D583C">
        <w:rPr>
          <w:rFonts w:asciiTheme="majorHAnsi" w:hAnsiTheme="majorHAnsi"/>
          <w:sz w:val="22"/>
          <w:szCs w:val="22"/>
        </w:rPr>
        <w:t>0</w:t>
      </w:r>
      <w:r w:rsidR="000D2943" w:rsidRPr="002528BB">
        <w:rPr>
          <w:rFonts w:asciiTheme="majorHAnsi" w:hAnsiTheme="majorHAnsi"/>
          <w:sz w:val="22"/>
          <w:szCs w:val="22"/>
        </w:rPr>
        <w:tab/>
        <w:t xml:space="preserve">Mountain </w:t>
      </w:r>
      <w:r w:rsidRPr="002528BB">
        <w:rPr>
          <w:rFonts w:asciiTheme="majorHAnsi" w:hAnsiTheme="majorHAnsi"/>
          <w:sz w:val="22"/>
          <w:szCs w:val="22"/>
        </w:rPr>
        <w:t>Ridge</w:t>
      </w:r>
      <w:r w:rsidR="000D2943" w:rsidRPr="002528BB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>Away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  <w:t>6:00</w:t>
      </w:r>
      <w:r w:rsidR="008D583C">
        <w:rPr>
          <w:rFonts w:asciiTheme="majorHAnsi" w:hAnsiTheme="majorHAnsi"/>
          <w:sz w:val="22"/>
          <w:szCs w:val="22"/>
        </w:rPr>
        <w:tab/>
      </w:r>
      <w:r w:rsidR="008D583C">
        <w:rPr>
          <w:rFonts w:asciiTheme="majorHAnsi" w:hAnsiTheme="majorHAnsi"/>
          <w:sz w:val="22"/>
          <w:szCs w:val="22"/>
        </w:rPr>
        <w:tab/>
        <w:t>4:20</w:t>
      </w:r>
      <w:r w:rsidR="000D2943" w:rsidRPr="002528BB">
        <w:rPr>
          <w:rFonts w:asciiTheme="majorHAnsi" w:hAnsiTheme="majorHAnsi"/>
          <w:sz w:val="22"/>
          <w:szCs w:val="22"/>
        </w:rPr>
        <w:tab/>
      </w:r>
      <w:r w:rsidR="000D2943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</w:r>
    </w:p>
    <w:p w:rsidR="00442594" w:rsidRPr="002528BB" w:rsidRDefault="00384AD5" w:rsidP="00B60521">
      <w:pPr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</w:t>
      </w:r>
      <w:r w:rsidR="00442594" w:rsidRPr="002528BB">
        <w:rPr>
          <w:rFonts w:asciiTheme="majorHAnsi" w:hAnsiTheme="majorHAnsi"/>
          <w:sz w:val="22"/>
          <w:szCs w:val="22"/>
        </w:rPr>
        <w:t>.</w:t>
      </w:r>
      <w:r w:rsidR="00442594" w:rsidRPr="002528BB">
        <w:rPr>
          <w:rFonts w:asciiTheme="majorHAnsi" w:hAnsiTheme="majorHAnsi"/>
          <w:sz w:val="22"/>
          <w:szCs w:val="22"/>
        </w:rPr>
        <w:tab/>
      </w:r>
      <w:r w:rsidR="00442594" w:rsidRPr="002528BB">
        <w:rPr>
          <w:rFonts w:asciiTheme="majorHAnsi" w:hAnsiTheme="majorHAnsi"/>
          <w:sz w:val="22"/>
          <w:szCs w:val="22"/>
        </w:rPr>
        <w:tab/>
        <w:t>Sept. 2</w:t>
      </w:r>
      <w:r>
        <w:rPr>
          <w:rFonts w:asciiTheme="majorHAnsi" w:hAnsiTheme="majorHAnsi"/>
          <w:sz w:val="22"/>
          <w:szCs w:val="22"/>
        </w:rPr>
        <w:t>8</w:t>
      </w:r>
      <w:r w:rsidR="00442594" w:rsidRPr="002528B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Salisbury</w:t>
      </w:r>
      <w:r w:rsidR="00442594" w:rsidRPr="002528BB">
        <w:rPr>
          <w:rFonts w:asciiTheme="majorHAnsi" w:hAnsiTheme="majorHAnsi"/>
          <w:sz w:val="22"/>
          <w:szCs w:val="22"/>
        </w:rPr>
        <w:tab/>
      </w:r>
      <w:r w:rsidR="00442594" w:rsidRPr="002528B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Away</w:t>
      </w:r>
      <w:r w:rsidR="00442594" w:rsidRPr="002528BB">
        <w:rPr>
          <w:rFonts w:asciiTheme="majorHAnsi" w:hAnsiTheme="majorHAnsi"/>
          <w:sz w:val="22"/>
          <w:szCs w:val="22"/>
        </w:rPr>
        <w:tab/>
      </w:r>
      <w:r w:rsidR="00442594" w:rsidRPr="002528BB">
        <w:rPr>
          <w:rFonts w:asciiTheme="majorHAnsi" w:hAnsiTheme="majorHAnsi"/>
          <w:sz w:val="22"/>
          <w:szCs w:val="22"/>
        </w:rPr>
        <w:tab/>
        <w:t>6:00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4:30</w:t>
      </w:r>
    </w:p>
    <w:p w:rsidR="00E714C9" w:rsidRPr="002528BB" w:rsidRDefault="00E714C9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933685" w:rsidRPr="002528BB" w:rsidRDefault="00941033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Mon</w:t>
      </w:r>
      <w:r w:rsidR="00E714C9" w:rsidRPr="002528BB">
        <w:rPr>
          <w:rFonts w:asciiTheme="majorHAnsi" w:hAnsiTheme="majorHAnsi"/>
          <w:sz w:val="22"/>
          <w:szCs w:val="22"/>
        </w:rPr>
        <w:t>.</w:t>
      </w:r>
      <w:r w:rsidR="00E714C9" w:rsidRPr="002528BB">
        <w:rPr>
          <w:rFonts w:asciiTheme="majorHAnsi" w:hAnsiTheme="majorHAnsi"/>
          <w:sz w:val="22"/>
          <w:szCs w:val="22"/>
        </w:rPr>
        <w:tab/>
      </w:r>
      <w:r w:rsidR="00E714C9" w:rsidRPr="002528BB">
        <w:rPr>
          <w:rFonts w:asciiTheme="majorHAnsi" w:hAnsiTheme="majorHAnsi"/>
          <w:sz w:val="22"/>
          <w:szCs w:val="22"/>
        </w:rPr>
        <w:tab/>
        <w:t xml:space="preserve">Oct. </w:t>
      </w:r>
      <w:r w:rsidR="00384AD5">
        <w:rPr>
          <w:rFonts w:asciiTheme="majorHAnsi" w:hAnsiTheme="majorHAnsi"/>
          <w:sz w:val="22"/>
          <w:szCs w:val="22"/>
        </w:rPr>
        <w:t>1</w:t>
      </w:r>
      <w:r w:rsidR="00E714C9" w:rsidRPr="002528BB">
        <w:rPr>
          <w:rFonts w:asciiTheme="majorHAnsi" w:hAnsiTheme="majorHAnsi"/>
          <w:sz w:val="22"/>
          <w:szCs w:val="22"/>
        </w:rPr>
        <w:tab/>
      </w:r>
      <w:r w:rsidR="00E714C9" w:rsidRPr="002528BB">
        <w:rPr>
          <w:rFonts w:asciiTheme="majorHAnsi" w:hAnsiTheme="majorHAnsi"/>
          <w:sz w:val="22"/>
          <w:szCs w:val="22"/>
        </w:rPr>
        <w:tab/>
        <w:t>Hampshire</w:t>
      </w:r>
      <w:r w:rsidR="00E714C9" w:rsidRPr="002528BB">
        <w:rPr>
          <w:rFonts w:asciiTheme="majorHAnsi" w:hAnsiTheme="majorHAnsi"/>
          <w:sz w:val="22"/>
          <w:szCs w:val="22"/>
        </w:rPr>
        <w:tab/>
      </w:r>
      <w:r w:rsidR="00E714C9" w:rsidRPr="002528BB">
        <w:rPr>
          <w:rFonts w:asciiTheme="majorHAnsi" w:hAnsiTheme="majorHAnsi"/>
          <w:sz w:val="22"/>
          <w:szCs w:val="22"/>
        </w:rPr>
        <w:tab/>
      </w:r>
      <w:r w:rsidR="00384AD5">
        <w:rPr>
          <w:rFonts w:asciiTheme="majorHAnsi" w:hAnsiTheme="majorHAnsi"/>
          <w:sz w:val="22"/>
          <w:szCs w:val="22"/>
        </w:rPr>
        <w:t>Home</w:t>
      </w:r>
      <w:r w:rsidR="00933685" w:rsidRPr="002528BB">
        <w:rPr>
          <w:rFonts w:asciiTheme="majorHAnsi" w:hAnsiTheme="majorHAnsi"/>
          <w:sz w:val="22"/>
          <w:szCs w:val="22"/>
        </w:rPr>
        <w:tab/>
      </w:r>
      <w:r w:rsidR="00933685" w:rsidRPr="002528BB">
        <w:rPr>
          <w:rFonts w:asciiTheme="majorHAnsi" w:hAnsiTheme="majorHAnsi"/>
          <w:sz w:val="22"/>
          <w:szCs w:val="22"/>
        </w:rPr>
        <w:tab/>
        <w:t>6:00</w:t>
      </w:r>
      <w:r w:rsidR="00E714C9" w:rsidRPr="002528BB">
        <w:rPr>
          <w:rFonts w:asciiTheme="majorHAnsi" w:hAnsiTheme="majorHAnsi"/>
          <w:sz w:val="22"/>
          <w:szCs w:val="22"/>
        </w:rPr>
        <w:t xml:space="preserve">                  </w:t>
      </w:r>
      <w:r w:rsidR="00572756">
        <w:rPr>
          <w:rFonts w:asciiTheme="majorHAnsi" w:hAnsiTheme="majorHAnsi"/>
          <w:sz w:val="22"/>
          <w:szCs w:val="22"/>
        </w:rPr>
        <w:tab/>
      </w:r>
      <w:r w:rsidR="00E714C9" w:rsidRPr="002528BB">
        <w:rPr>
          <w:rFonts w:asciiTheme="majorHAnsi" w:hAnsiTheme="majorHAnsi"/>
          <w:sz w:val="22"/>
          <w:szCs w:val="22"/>
        </w:rPr>
        <w:t xml:space="preserve"> </w:t>
      </w:r>
    </w:p>
    <w:p w:rsidR="00E714C9" w:rsidRPr="002528BB" w:rsidRDefault="00E714C9" w:rsidP="005300E0">
      <w:pPr>
        <w:ind w:right="-540"/>
        <w:rPr>
          <w:rFonts w:asciiTheme="majorHAnsi" w:hAnsiTheme="majorHAnsi"/>
          <w:sz w:val="22"/>
          <w:szCs w:val="22"/>
        </w:rPr>
      </w:pPr>
    </w:p>
    <w:p w:rsidR="005300E0" w:rsidRPr="002528BB" w:rsidRDefault="00E714C9" w:rsidP="005300E0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Wed.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 xml:space="preserve">Oct. </w:t>
      </w:r>
      <w:r w:rsidR="00384AD5">
        <w:rPr>
          <w:rFonts w:asciiTheme="majorHAnsi" w:hAnsiTheme="majorHAnsi"/>
          <w:sz w:val="22"/>
          <w:szCs w:val="22"/>
        </w:rPr>
        <w:t>3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Fort Hill</w:t>
      </w:r>
      <w:r w:rsidR="005300E0" w:rsidRPr="002528BB">
        <w:rPr>
          <w:rFonts w:asciiTheme="majorHAnsi" w:hAnsiTheme="majorHAnsi"/>
          <w:sz w:val="22"/>
          <w:szCs w:val="22"/>
        </w:rPr>
        <w:tab/>
      </w:r>
      <w:r w:rsidR="005300E0" w:rsidRPr="002528BB">
        <w:rPr>
          <w:rFonts w:asciiTheme="majorHAnsi" w:hAnsiTheme="majorHAnsi"/>
          <w:sz w:val="22"/>
          <w:szCs w:val="22"/>
        </w:rPr>
        <w:tab/>
      </w:r>
      <w:r w:rsidR="00384AD5">
        <w:rPr>
          <w:rFonts w:asciiTheme="majorHAnsi" w:hAnsiTheme="majorHAnsi"/>
          <w:sz w:val="22"/>
          <w:szCs w:val="22"/>
        </w:rPr>
        <w:t>Away</w:t>
      </w:r>
      <w:r w:rsidR="005300E0" w:rsidRPr="002528BB">
        <w:rPr>
          <w:rFonts w:asciiTheme="majorHAnsi" w:hAnsiTheme="majorHAnsi"/>
          <w:sz w:val="22"/>
          <w:szCs w:val="22"/>
        </w:rPr>
        <w:tab/>
      </w:r>
      <w:r w:rsidR="005300E0" w:rsidRPr="002528BB">
        <w:rPr>
          <w:rFonts w:asciiTheme="majorHAnsi" w:hAnsiTheme="majorHAnsi"/>
          <w:sz w:val="22"/>
          <w:szCs w:val="22"/>
        </w:rPr>
        <w:tab/>
        <w:t>6:00</w:t>
      </w:r>
      <w:r w:rsidRPr="002528BB">
        <w:rPr>
          <w:rFonts w:asciiTheme="majorHAnsi" w:hAnsiTheme="majorHAnsi"/>
          <w:sz w:val="22"/>
          <w:szCs w:val="22"/>
        </w:rPr>
        <w:tab/>
      </w:r>
      <w:r w:rsidR="00384AD5">
        <w:rPr>
          <w:rFonts w:asciiTheme="majorHAnsi" w:hAnsiTheme="majorHAnsi"/>
          <w:sz w:val="22"/>
          <w:szCs w:val="22"/>
        </w:rPr>
        <w:tab/>
        <w:t>4:15</w:t>
      </w:r>
      <w:r w:rsidR="000D2943"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  <w:r w:rsidR="005300E0" w:rsidRPr="002528BB">
        <w:rPr>
          <w:rFonts w:asciiTheme="majorHAnsi" w:hAnsiTheme="majorHAnsi"/>
          <w:sz w:val="22"/>
          <w:szCs w:val="22"/>
        </w:rPr>
        <w:tab/>
      </w:r>
    </w:p>
    <w:p w:rsidR="00572756" w:rsidRDefault="00572756" w:rsidP="00B60521">
      <w:pPr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Oct. </w:t>
      </w:r>
      <w:r w:rsidR="00384AD5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Keyser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84AD5">
        <w:rPr>
          <w:rFonts w:asciiTheme="majorHAnsi" w:hAnsiTheme="majorHAnsi"/>
          <w:sz w:val="22"/>
          <w:szCs w:val="22"/>
        </w:rPr>
        <w:t>6:00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84AD5">
        <w:rPr>
          <w:rFonts w:asciiTheme="majorHAnsi" w:hAnsiTheme="majorHAnsi"/>
          <w:sz w:val="22"/>
          <w:szCs w:val="22"/>
        </w:rPr>
        <w:t>4:20</w:t>
      </w:r>
    </w:p>
    <w:p w:rsidR="00572756" w:rsidRDefault="00572756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F675F3" w:rsidRPr="002528BB" w:rsidRDefault="00F675F3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Tue.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 xml:space="preserve">Oct. </w:t>
      </w:r>
      <w:r w:rsidR="00384AD5">
        <w:rPr>
          <w:rFonts w:asciiTheme="majorHAnsi" w:hAnsiTheme="majorHAnsi"/>
          <w:sz w:val="22"/>
          <w:szCs w:val="22"/>
        </w:rPr>
        <w:t>9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  <w:r w:rsidR="00442594" w:rsidRPr="002528BB">
        <w:rPr>
          <w:rFonts w:asciiTheme="majorHAnsi" w:hAnsiTheme="majorHAnsi"/>
          <w:sz w:val="22"/>
          <w:szCs w:val="22"/>
        </w:rPr>
        <w:t>Petersburg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  <w:r w:rsidR="00384AD5">
        <w:rPr>
          <w:rFonts w:asciiTheme="majorHAnsi" w:hAnsiTheme="majorHAnsi"/>
          <w:sz w:val="22"/>
          <w:szCs w:val="22"/>
        </w:rPr>
        <w:t>Home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6:00</w:t>
      </w:r>
      <w:r w:rsidR="001C2CD2" w:rsidRPr="002528BB">
        <w:rPr>
          <w:rFonts w:asciiTheme="majorHAnsi" w:hAnsiTheme="majorHAnsi"/>
          <w:sz w:val="22"/>
          <w:szCs w:val="22"/>
        </w:rPr>
        <w:tab/>
      </w:r>
      <w:r w:rsidR="001C2CD2" w:rsidRPr="002528BB">
        <w:rPr>
          <w:rFonts w:asciiTheme="majorHAnsi" w:hAnsiTheme="majorHAnsi"/>
          <w:sz w:val="22"/>
          <w:szCs w:val="22"/>
        </w:rPr>
        <w:tab/>
      </w:r>
    </w:p>
    <w:p w:rsidR="00F675F3" w:rsidRPr="002528BB" w:rsidRDefault="00F675F3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E86CFE" w:rsidRPr="002528BB" w:rsidRDefault="005411F9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Wed</w:t>
      </w:r>
      <w:r w:rsidR="00E86CFE" w:rsidRPr="002528BB">
        <w:rPr>
          <w:rFonts w:asciiTheme="majorHAnsi" w:hAnsiTheme="majorHAnsi"/>
          <w:sz w:val="22"/>
          <w:szCs w:val="22"/>
        </w:rPr>
        <w:t>.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  <w:t xml:space="preserve">Oct. </w:t>
      </w:r>
      <w:r w:rsidR="00E714C9" w:rsidRPr="002528BB">
        <w:rPr>
          <w:rFonts w:asciiTheme="majorHAnsi" w:hAnsiTheme="majorHAnsi"/>
          <w:sz w:val="22"/>
          <w:szCs w:val="22"/>
        </w:rPr>
        <w:t>1</w:t>
      </w:r>
      <w:r w:rsidR="00384AD5">
        <w:rPr>
          <w:rFonts w:asciiTheme="majorHAnsi" w:hAnsiTheme="majorHAnsi"/>
          <w:sz w:val="22"/>
          <w:szCs w:val="22"/>
        </w:rPr>
        <w:t>7</w:t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E86CFE" w:rsidRPr="002528BB">
        <w:rPr>
          <w:rFonts w:asciiTheme="majorHAnsi" w:hAnsiTheme="majorHAnsi"/>
          <w:sz w:val="22"/>
          <w:szCs w:val="22"/>
        </w:rPr>
        <w:tab/>
      </w:r>
      <w:r w:rsidR="000D2943" w:rsidRPr="002528BB">
        <w:rPr>
          <w:rFonts w:asciiTheme="majorHAnsi" w:hAnsiTheme="majorHAnsi"/>
          <w:sz w:val="22"/>
          <w:szCs w:val="22"/>
        </w:rPr>
        <w:t>Mountain Ridge</w:t>
      </w:r>
      <w:r w:rsidR="000D2943" w:rsidRPr="002528BB">
        <w:rPr>
          <w:rFonts w:asciiTheme="majorHAnsi" w:hAnsiTheme="majorHAnsi"/>
          <w:sz w:val="22"/>
          <w:szCs w:val="22"/>
        </w:rPr>
        <w:tab/>
      </w:r>
      <w:r w:rsidR="00384AD5">
        <w:rPr>
          <w:rFonts w:asciiTheme="majorHAnsi" w:hAnsiTheme="majorHAnsi"/>
          <w:sz w:val="22"/>
          <w:szCs w:val="22"/>
        </w:rPr>
        <w:t>Home</w:t>
      </w:r>
      <w:r w:rsidR="00E714C9" w:rsidRPr="002528BB">
        <w:rPr>
          <w:rFonts w:asciiTheme="majorHAnsi" w:hAnsiTheme="majorHAnsi"/>
          <w:sz w:val="22"/>
          <w:szCs w:val="22"/>
        </w:rPr>
        <w:tab/>
      </w:r>
      <w:r w:rsidR="00E714C9" w:rsidRPr="002528BB">
        <w:rPr>
          <w:rFonts w:asciiTheme="majorHAnsi" w:hAnsiTheme="majorHAnsi"/>
          <w:sz w:val="22"/>
          <w:szCs w:val="22"/>
        </w:rPr>
        <w:tab/>
        <w:t>6:00</w:t>
      </w:r>
      <w:r w:rsidR="00E714C9" w:rsidRPr="002528BB">
        <w:rPr>
          <w:rFonts w:asciiTheme="majorHAnsi" w:hAnsiTheme="majorHAnsi"/>
          <w:sz w:val="22"/>
          <w:szCs w:val="22"/>
        </w:rPr>
        <w:tab/>
      </w:r>
      <w:r w:rsidR="00E714C9" w:rsidRPr="002528BB">
        <w:rPr>
          <w:rFonts w:asciiTheme="majorHAnsi" w:hAnsiTheme="majorHAnsi"/>
          <w:sz w:val="22"/>
          <w:szCs w:val="22"/>
        </w:rPr>
        <w:tab/>
      </w:r>
    </w:p>
    <w:p w:rsidR="00E714C9" w:rsidRPr="002528BB" w:rsidRDefault="00E714C9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9967D8" w:rsidRPr="002528BB" w:rsidRDefault="009967D8" w:rsidP="009967D8">
      <w:pPr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</w:t>
      </w:r>
      <w:r w:rsidRPr="002528BB">
        <w:rPr>
          <w:rFonts w:asciiTheme="majorHAnsi" w:hAnsiTheme="majorHAnsi"/>
          <w:sz w:val="22"/>
          <w:szCs w:val="22"/>
        </w:rPr>
        <w:t>.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 xml:space="preserve">Oct. </w:t>
      </w:r>
      <w:r>
        <w:rPr>
          <w:rFonts w:asciiTheme="majorHAnsi" w:hAnsiTheme="majorHAnsi"/>
          <w:sz w:val="22"/>
          <w:szCs w:val="22"/>
        </w:rPr>
        <w:t>18</w:t>
      </w:r>
      <w:r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Northern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Away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6:00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4:40</w:t>
      </w:r>
    </w:p>
    <w:p w:rsidR="009967D8" w:rsidRDefault="009967D8" w:rsidP="00B60521">
      <w:pPr>
        <w:ind w:right="-540"/>
        <w:rPr>
          <w:rFonts w:asciiTheme="majorHAnsi" w:hAnsiTheme="majorHAnsi"/>
          <w:sz w:val="22"/>
          <w:szCs w:val="22"/>
        </w:rPr>
      </w:pPr>
    </w:p>
    <w:p w:rsidR="00E86CFE" w:rsidRPr="002528BB" w:rsidRDefault="00E714C9" w:rsidP="00B60521">
      <w:pPr>
        <w:ind w:right="-540"/>
        <w:rPr>
          <w:rFonts w:asciiTheme="majorHAnsi" w:hAnsiTheme="majorHAnsi"/>
          <w:sz w:val="22"/>
          <w:szCs w:val="22"/>
        </w:rPr>
      </w:pPr>
      <w:r w:rsidRPr="002528BB">
        <w:rPr>
          <w:rFonts w:asciiTheme="majorHAnsi" w:hAnsiTheme="majorHAnsi"/>
          <w:sz w:val="22"/>
          <w:szCs w:val="22"/>
        </w:rPr>
        <w:t>Tue.</w:t>
      </w:r>
      <w:r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ab/>
        <w:t>Oct. 2</w:t>
      </w:r>
      <w:r w:rsidR="00384AD5">
        <w:rPr>
          <w:rFonts w:asciiTheme="majorHAnsi" w:hAnsiTheme="majorHAnsi"/>
          <w:sz w:val="22"/>
          <w:szCs w:val="22"/>
        </w:rPr>
        <w:t>3</w:t>
      </w:r>
      <w:r w:rsidRPr="002528BB">
        <w:rPr>
          <w:rFonts w:asciiTheme="majorHAnsi" w:hAnsiTheme="majorHAnsi"/>
          <w:sz w:val="22"/>
          <w:szCs w:val="22"/>
        </w:rPr>
        <w:t xml:space="preserve"> </w:t>
      </w:r>
      <w:r w:rsidR="002528BB">
        <w:rPr>
          <w:rFonts w:asciiTheme="majorHAnsi" w:hAnsiTheme="majorHAnsi"/>
          <w:sz w:val="22"/>
          <w:szCs w:val="22"/>
        </w:rPr>
        <w:tab/>
      </w:r>
      <w:r w:rsidR="001842BC"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>Allegany</w:t>
      </w:r>
      <w:r w:rsidR="001842BC"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 xml:space="preserve">              </w:t>
      </w:r>
      <w:r w:rsidR="00384AD5">
        <w:rPr>
          <w:rFonts w:asciiTheme="majorHAnsi" w:hAnsiTheme="majorHAnsi"/>
          <w:sz w:val="22"/>
          <w:szCs w:val="22"/>
        </w:rPr>
        <w:t>Home</w:t>
      </w:r>
      <w:r w:rsidR="001842BC" w:rsidRPr="002528BB">
        <w:rPr>
          <w:rFonts w:asciiTheme="majorHAnsi" w:hAnsiTheme="majorHAnsi"/>
          <w:sz w:val="22"/>
          <w:szCs w:val="22"/>
        </w:rPr>
        <w:tab/>
      </w:r>
      <w:r w:rsidR="001842BC" w:rsidRPr="002528BB">
        <w:rPr>
          <w:rFonts w:asciiTheme="majorHAnsi" w:hAnsiTheme="majorHAnsi"/>
          <w:sz w:val="22"/>
          <w:szCs w:val="22"/>
        </w:rPr>
        <w:tab/>
      </w:r>
      <w:r w:rsidRPr="002528BB">
        <w:rPr>
          <w:rFonts w:asciiTheme="majorHAnsi" w:hAnsiTheme="majorHAnsi"/>
          <w:sz w:val="22"/>
          <w:szCs w:val="22"/>
        </w:rPr>
        <w:t xml:space="preserve">6:00                   </w:t>
      </w:r>
      <w:r w:rsidR="00572756">
        <w:rPr>
          <w:rFonts w:asciiTheme="majorHAnsi" w:hAnsiTheme="majorHAnsi"/>
          <w:sz w:val="22"/>
          <w:szCs w:val="22"/>
        </w:rPr>
        <w:tab/>
      </w:r>
    </w:p>
    <w:p w:rsidR="007146B9" w:rsidRDefault="007146B9" w:rsidP="00B60521">
      <w:pPr>
        <w:ind w:right="-540"/>
        <w:rPr>
          <w:rFonts w:asciiTheme="majorHAnsi" w:hAnsiTheme="majorHAnsi"/>
        </w:rPr>
      </w:pPr>
    </w:p>
    <w:p w:rsidR="007146B9" w:rsidRDefault="007146B9" w:rsidP="00B60521">
      <w:pPr>
        <w:ind w:right="-5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Scrimmage:</w:t>
      </w:r>
    </w:p>
    <w:p w:rsidR="002528BB" w:rsidRDefault="007146B9" w:rsidP="00B60521">
      <w:pPr>
        <w:ind w:right="-5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August </w:t>
      </w:r>
      <w:r w:rsidR="00384AD5">
        <w:rPr>
          <w:rFonts w:asciiTheme="majorHAnsi" w:hAnsiTheme="majorHAnsi"/>
          <w:sz w:val="18"/>
          <w:szCs w:val="18"/>
        </w:rPr>
        <w:t>16</w:t>
      </w:r>
      <w:r>
        <w:rPr>
          <w:rFonts w:asciiTheme="majorHAnsi" w:hAnsiTheme="majorHAnsi"/>
          <w:sz w:val="18"/>
          <w:szCs w:val="18"/>
        </w:rPr>
        <w:t xml:space="preserve"> – </w:t>
      </w:r>
      <w:r w:rsidR="00384AD5">
        <w:rPr>
          <w:rFonts w:asciiTheme="majorHAnsi" w:hAnsiTheme="majorHAnsi"/>
          <w:sz w:val="18"/>
          <w:szCs w:val="18"/>
        </w:rPr>
        <w:t xml:space="preserve">Away vs. Clear Spring </w:t>
      </w:r>
      <w:r w:rsidR="003D292F">
        <w:rPr>
          <w:rFonts w:asciiTheme="majorHAnsi" w:hAnsiTheme="majorHAnsi"/>
          <w:sz w:val="18"/>
          <w:szCs w:val="18"/>
        </w:rPr>
        <w:t>–</w:t>
      </w:r>
      <w:r w:rsidR="00384AD5">
        <w:rPr>
          <w:rFonts w:asciiTheme="majorHAnsi" w:hAnsiTheme="majorHAnsi"/>
          <w:sz w:val="18"/>
          <w:szCs w:val="18"/>
        </w:rPr>
        <w:t xml:space="preserve"> </w:t>
      </w:r>
      <w:r w:rsidR="003D292F">
        <w:rPr>
          <w:rFonts w:asciiTheme="majorHAnsi" w:hAnsiTheme="majorHAnsi"/>
          <w:sz w:val="18"/>
          <w:szCs w:val="18"/>
        </w:rPr>
        <w:t>4pm – Depart 1:30</w:t>
      </w:r>
    </w:p>
    <w:p w:rsidR="003D292F" w:rsidRDefault="003D292F" w:rsidP="00B60521">
      <w:pPr>
        <w:ind w:right="-5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August 21 – Home vs. Keyser – 6pm</w:t>
      </w:r>
    </w:p>
    <w:p w:rsidR="003D292F" w:rsidRPr="007146B9" w:rsidRDefault="003D292F" w:rsidP="00B60521">
      <w:pPr>
        <w:ind w:right="-5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August 28 – Away vs. Preston – 6pm – Depart 4:30</w:t>
      </w:r>
    </w:p>
    <w:sectPr w:rsidR="003D292F" w:rsidRPr="007146B9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E0" w:rsidRDefault="008D0EE0">
      <w:r>
        <w:separator/>
      </w:r>
    </w:p>
  </w:endnote>
  <w:endnote w:type="continuationSeparator" w:id="0">
    <w:p w:rsidR="008D0EE0" w:rsidRDefault="008D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E0" w:rsidRDefault="008D0EE0">
      <w:r>
        <w:separator/>
      </w:r>
    </w:p>
  </w:footnote>
  <w:footnote w:type="continuationSeparator" w:id="0">
    <w:p w:rsidR="008D0EE0" w:rsidRDefault="008D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041F"/>
    <w:rsid w:val="00016B8A"/>
    <w:rsid w:val="00024755"/>
    <w:rsid w:val="00054F29"/>
    <w:rsid w:val="00070C18"/>
    <w:rsid w:val="00083F3D"/>
    <w:rsid w:val="000B2A7E"/>
    <w:rsid w:val="000B63C7"/>
    <w:rsid w:val="000D2943"/>
    <w:rsid w:val="000F4395"/>
    <w:rsid w:val="00103190"/>
    <w:rsid w:val="00122D08"/>
    <w:rsid w:val="001243DB"/>
    <w:rsid w:val="00141F3C"/>
    <w:rsid w:val="00142C57"/>
    <w:rsid w:val="001475CF"/>
    <w:rsid w:val="00156C09"/>
    <w:rsid w:val="00177655"/>
    <w:rsid w:val="001823A1"/>
    <w:rsid w:val="001842BC"/>
    <w:rsid w:val="00185E4A"/>
    <w:rsid w:val="00186AD6"/>
    <w:rsid w:val="001C2CD2"/>
    <w:rsid w:val="001D74FE"/>
    <w:rsid w:val="001F719B"/>
    <w:rsid w:val="002528BB"/>
    <w:rsid w:val="00275FB2"/>
    <w:rsid w:val="00295CC6"/>
    <w:rsid w:val="00296F18"/>
    <w:rsid w:val="002A70BB"/>
    <w:rsid w:val="002B1E0C"/>
    <w:rsid w:val="002B20CC"/>
    <w:rsid w:val="002D5F1A"/>
    <w:rsid w:val="00306141"/>
    <w:rsid w:val="003336E8"/>
    <w:rsid w:val="003669ED"/>
    <w:rsid w:val="00384AD5"/>
    <w:rsid w:val="003941D9"/>
    <w:rsid w:val="003C399E"/>
    <w:rsid w:val="003D292F"/>
    <w:rsid w:val="003F17AC"/>
    <w:rsid w:val="00403EF9"/>
    <w:rsid w:val="00413D24"/>
    <w:rsid w:val="004301A3"/>
    <w:rsid w:val="00442594"/>
    <w:rsid w:val="00460876"/>
    <w:rsid w:val="004608F8"/>
    <w:rsid w:val="00462BDA"/>
    <w:rsid w:val="0046731E"/>
    <w:rsid w:val="00476124"/>
    <w:rsid w:val="00484244"/>
    <w:rsid w:val="004908B2"/>
    <w:rsid w:val="004958DA"/>
    <w:rsid w:val="004B5219"/>
    <w:rsid w:val="004C1DF1"/>
    <w:rsid w:val="004C24E4"/>
    <w:rsid w:val="004C41B3"/>
    <w:rsid w:val="004D017A"/>
    <w:rsid w:val="004E4D69"/>
    <w:rsid w:val="004F0FE9"/>
    <w:rsid w:val="00522B24"/>
    <w:rsid w:val="005300E0"/>
    <w:rsid w:val="005362F1"/>
    <w:rsid w:val="005411F9"/>
    <w:rsid w:val="00572756"/>
    <w:rsid w:val="0058480A"/>
    <w:rsid w:val="005A228F"/>
    <w:rsid w:val="005A4CF0"/>
    <w:rsid w:val="005C0320"/>
    <w:rsid w:val="005D3933"/>
    <w:rsid w:val="005D6D5F"/>
    <w:rsid w:val="00613DAC"/>
    <w:rsid w:val="0064372C"/>
    <w:rsid w:val="00647474"/>
    <w:rsid w:val="00651792"/>
    <w:rsid w:val="00651D6E"/>
    <w:rsid w:val="0068179A"/>
    <w:rsid w:val="006D2F0F"/>
    <w:rsid w:val="006E08D7"/>
    <w:rsid w:val="006F48AB"/>
    <w:rsid w:val="00706F07"/>
    <w:rsid w:val="00714668"/>
    <w:rsid w:val="007146B9"/>
    <w:rsid w:val="00717DA6"/>
    <w:rsid w:val="0073560A"/>
    <w:rsid w:val="0074403E"/>
    <w:rsid w:val="007442D1"/>
    <w:rsid w:val="00752CEE"/>
    <w:rsid w:val="00756B21"/>
    <w:rsid w:val="00760D50"/>
    <w:rsid w:val="007868AE"/>
    <w:rsid w:val="00793C93"/>
    <w:rsid w:val="007D36FE"/>
    <w:rsid w:val="007F0012"/>
    <w:rsid w:val="007F126E"/>
    <w:rsid w:val="0081704E"/>
    <w:rsid w:val="00841933"/>
    <w:rsid w:val="00885147"/>
    <w:rsid w:val="0088541D"/>
    <w:rsid w:val="00895849"/>
    <w:rsid w:val="008B31E6"/>
    <w:rsid w:val="008D0EE0"/>
    <w:rsid w:val="008D583C"/>
    <w:rsid w:val="008F1D17"/>
    <w:rsid w:val="008F397A"/>
    <w:rsid w:val="00917E96"/>
    <w:rsid w:val="00923A6F"/>
    <w:rsid w:val="00933685"/>
    <w:rsid w:val="00937F3B"/>
    <w:rsid w:val="00941033"/>
    <w:rsid w:val="009540B4"/>
    <w:rsid w:val="00962BD3"/>
    <w:rsid w:val="009708E6"/>
    <w:rsid w:val="009967D8"/>
    <w:rsid w:val="009A3CCA"/>
    <w:rsid w:val="009A69F3"/>
    <w:rsid w:val="009B21D3"/>
    <w:rsid w:val="009B74CD"/>
    <w:rsid w:val="009C5D69"/>
    <w:rsid w:val="009F2C81"/>
    <w:rsid w:val="00A3346E"/>
    <w:rsid w:val="00A41417"/>
    <w:rsid w:val="00A41D5B"/>
    <w:rsid w:val="00A60ABF"/>
    <w:rsid w:val="00A677BC"/>
    <w:rsid w:val="00A70A29"/>
    <w:rsid w:val="00A92D91"/>
    <w:rsid w:val="00A92DE7"/>
    <w:rsid w:val="00AA0FBF"/>
    <w:rsid w:val="00AB2FD7"/>
    <w:rsid w:val="00AC2E16"/>
    <w:rsid w:val="00AD25D9"/>
    <w:rsid w:val="00AE186B"/>
    <w:rsid w:val="00B06BA3"/>
    <w:rsid w:val="00B16555"/>
    <w:rsid w:val="00B221AC"/>
    <w:rsid w:val="00B60521"/>
    <w:rsid w:val="00B60DAD"/>
    <w:rsid w:val="00B80669"/>
    <w:rsid w:val="00BA4F2E"/>
    <w:rsid w:val="00BB18B1"/>
    <w:rsid w:val="00BB3B6C"/>
    <w:rsid w:val="00BC0146"/>
    <w:rsid w:val="00C3635E"/>
    <w:rsid w:val="00C412F8"/>
    <w:rsid w:val="00C71B78"/>
    <w:rsid w:val="00C749F0"/>
    <w:rsid w:val="00C82CE0"/>
    <w:rsid w:val="00C8762D"/>
    <w:rsid w:val="00CA093F"/>
    <w:rsid w:val="00CA2CF8"/>
    <w:rsid w:val="00CB7A64"/>
    <w:rsid w:val="00CC4078"/>
    <w:rsid w:val="00CD2F0A"/>
    <w:rsid w:val="00CF77C8"/>
    <w:rsid w:val="00D04ADE"/>
    <w:rsid w:val="00D11242"/>
    <w:rsid w:val="00D16CC8"/>
    <w:rsid w:val="00D2753C"/>
    <w:rsid w:val="00D31970"/>
    <w:rsid w:val="00D85DB3"/>
    <w:rsid w:val="00DA6DB3"/>
    <w:rsid w:val="00DB7131"/>
    <w:rsid w:val="00DC06C3"/>
    <w:rsid w:val="00DC627F"/>
    <w:rsid w:val="00DE0B9C"/>
    <w:rsid w:val="00DE3126"/>
    <w:rsid w:val="00E24888"/>
    <w:rsid w:val="00E432FE"/>
    <w:rsid w:val="00E47CEB"/>
    <w:rsid w:val="00E63207"/>
    <w:rsid w:val="00E714C9"/>
    <w:rsid w:val="00E81C6B"/>
    <w:rsid w:val="00E86CFE"/>
    <w:rsid w:val="00EC263A"/>
    <w:rsid w:val="00EE6C91"/>
    <w:rsid w:val="00F066D0"/>
    <w:rsid w:val="00F16EEA"/>
    <w:rsid w:val="00F42F94"/>
    <w:rsid w:val="00F57748"/>
    <w:rsid w:val="00F6016A"/>
    <w:rsid w:val="00F66BBD"/>
    <w:rsid w:val="00F66FEF"/>
    <w:rsid w:val="00F675F3"/>
    <w:rsid w:val="00F85D25"/>
    <w:rsid w:val="00F939C9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B9D165-9179-4E00-A65A-BD99DFD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C789-9B0D-4665-8AB8-2849447C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10</cp:revision>
  <cp:lastPrinted>2010-05-07T14:36:00Z</cp:lastPrinted>
  <dcterms:created xsi:type="dcterms:W3CDTF">2018-05-15T18:14:00Z</dcterms:created>
  <dcterms:modified xsi:type="dcterms:W3CDTF">2018-08-28T12:25:00Z</dcterms:modified>
</cp:coreProperties>
</file>