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D3101D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FC2FAD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FC2FAD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EB4AA6" w:rsidRDefault="00EB4AA6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EB4AA6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EB4AA6" w:rsidRDefault="00EB4AA6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EB4AA6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715029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7F2B90D" wp14:editId="25B1F86C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715029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27F2B90D" wp14:editId="25B1F86C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EE1760" w:rsidRPr="00EB4AA6" w:rsidRDefault="00EE1760" w:rsidP="00EE176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EB4AA6">
        <w:rPr>
          <w:rFonts w:asciiTheme="majorHAnsi" w:hAnsiTheme="majorHAnsi"/>
          <w:b/>
          <w:sz w:val="32"/>
          <w:szCs w:val="32"/>
        </w:rPr>
        <w:t>JV FOOTBALL</w:t>
      </w:r>
    </w:p>
    <w:p w:rsidR="00EE1760" w:rsidRPr="00EB4AA6" w:rsidRDefault="00EB4AA6" w:rsidP="00EE176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201</w:t>
      </w:r>
      <w:r w:rsidR="003D2D65">
        <w:rPr>
          <w:rFonts w:asciiTheme="majorHAnsi" w:hAnsiTheme="majorHAnsi"/>
          <w:b/>
          <w:bCs/>
          <w:sz w:val="24"/>
          <w:szCs w:val="24"/>
        </w:rPr>
        <w:t>8</w:t>
      </w:r>
    </w:p>
    <w:p w:rsidR="00EE1760" w:rsidRPr="00EB4AA6" w:rsidRDefault="00EE1760" w:rsidP="00EE176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B4AA6">
        <w:rPr>
          <w:rFonts w:asciiTheme="majorHAnsi" w:hAnsiTheme="majorHAnsi"/>
          <w:b/>
          <w:bCs/>
          <w:sz w:val="24"/>
          <w:szCs w:val="24"/>
        </w:rPr>
        <w:t xml:space="preserve">Head Coach: </w:t>
      </w:r>
      <w:r w:rsidR="00B25E10">
        <w:rPr>
          <w:rFonts w:asciiTheme="majorHAnsi" w:hAnsiTheme="majorHAnsi"/>
          <w:b/>
          <w:bCs/>
          <w:sz w:val="24"/>
          <w:szCs w:val="24"/>
        </w:rPr>
        <w:t>Scott O’Neill</w:t>
      </w:r>
      <w:r w:rsidRPr="00EB4AA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E1760" w:rsidRPr="00EB4AA6" w:rsidRDefault="00EE1760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EE1760" w:rsidRPr="00EB4AA6" w:rsidRDefault="00EE1760" w:rsidP="00EE1760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EE1760" w:rsidRPr="00EB4AA6" w:rsidRDefault="00EB4AA6" w:rsidP="00EB4AA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EB4AA6">
        <w:rPr>
          <w:rFonts w:asciiTheme="majorHAnsi" w:hAnsiTheme="majorHAnsi"/>
          <w:b/>
          <w:sz w:val="24"/>
          <w:szCs w:val="24"/>
          <w:u w:val="single"/>
        </w:rPr>
        <w:t>Day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  <w:u w:val="single"/>
        </w:rPr>
        <w:t>Date</w:t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  <w:u w:val="single"/>
        </w:rPr>
        <w:t>Opponent</w:t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  <w:u w:val="single"/>
        </w:rPr>
        <w:t>Location</w:t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</w:rPr>
        <w:tab/>
      </w:r>
      <w:r w:rsidR="00EE1760" w:rsidRPr="00EB4AA6">
        <w:rPr>
          <w:rFonts w:asciiTheme="majorHAnsi" w:hAnsiTheme="majorHAnsi"/>
          <w:b/>
          <w:sz w:val="24"/>
          <w:szCs w:val="24"/>
          <w:u w:val="single"/>
        </w:rPr>
        <w:t>Time</w:t>
      </w:r>
      <w:r w:rsidR="005D756E" w:rsidRPr="00EB4A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</w:t>
      </w:r>
      <w:r w:rsidR="005D756E" w:rsidRPr="00EB4AA6">
        <w:rPr>
          <w:rFonts w:asciiTheme="majorHAnsi" w:hAnsiTheme="majorHAnsi"/>
          <w:b/>
          <w:sz w:val="24"/>
          <w:szCs w:val="24"/>
          <w:u w:val="single"/>
        </w:rPr>
        <w:t>Depart</w:t>
      </w:r>
    </w:p>
    <w:p w:rsidR="00EB4AA6" w:rsidRDefault="00EB4AA6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6558CE" w:rsidRDefault="00FD2D36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Sat.</w:t>
      </w:r>
      <w:r w:rsidR="006558CE">
        <w:rPr>
          <w:rFonts w:asciiTheme="majorHAnsi" w:hAnsiTheme="majorHAnsi"/>
          <w:sz w:val="24"/>
          <w:szCs w:val="24"/>
        </w:rPr>
        <w:tab/>
      </w:r>
      <w:r w:rsidR="006558C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Sept. </w:t>
      </w:r>
      <w:r w:rsidR="001E25D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Northern</w:t>
      </w:r>
      <w:r w:rsidR="006558CE">
        <w:rPr>
          <w:rFonts w:asciiTheme="majorHAnsi" w:hAnsiTheme="majorHAnsi"/>
          <w:sz w:val="24"/>
          <w:szCs w:val="24"/>
        </w:rPr>
        <w:tab/>
      </w:r>
      <w:r w:rsidR="006558CE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Home</w:t>
      </w:r>
      <w:r w:rsidR="006558CE">
        <w:rPr>
          <w:rFonts w:asciiTheme="majorHAnsi" w:hAnsiTheme="majorHAnsi"/>
          <w:sz w:val="24"/>
          <w:szCs w:val="24"/>
        </w:rPr>
        <w:tab/>
      </w:r>
      <w:r w:rsidR="006558CE">
        <w:rPr>
          <w:rFonts w:asciiTheme="majorHAnsi" w:hAnsiTheme="majorHAnsi"/>
          <w:sz w:val="24"/>
          <w:szCs w:val="24"/>
        </w:rPr>
        <w:tab/>
      </w:r>
      <w:r w:rsidR="006558C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</w:t>
      </w:r>
      <w:r w:rsidR="006558CE">
        <w:rPr>
          <w:rFonts w:asciiTheme="majorHAnsi" w:hAnsiTheme="majorHAnsi"/>
          <w:sz w:val="24"/>
          <w:szCs w:val="24"/>
        </w:rPr>
        <w:t>:00</w:t>
      </w:r>
      <w:r w:rsidR="00630A18">
        <w:rPr>
          <w:rFonts w:asciiTheme="majorHAnsi" w:hAnsiTheme="majorHAnsi"/>
          <w:sz w:val="24"/>
          <w:szCs w:val="24"/>
        </w:rPr>
        <w:tab/>
      </w:r>
      <w:r w:rsidR="00630A18">
        <w:rPr>
          <w:rFonts w:asciiTheme="majorHAnsi" w:hAnsiTheme="majorHAnsi"/>
          <w:sz w:val="24"/>
          <w:szCs w:val="24"/>
        </w:rPr>
        <w:tab/>
      </w:r>
    </w:p>
    <w:p w:rsidR="006558CE" w:rsidRDefault="006558CE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B036D7" w:rsidRDefault="00E413E4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Mon.</w:t>
      </w:r>
      <w:r>
        <w:rPr>
          <w:rFonts w:asciiTheme="majorHAnsi" w:hAnsiTheme="majorHAnsi"/>
          <w:sz w:val="24"/>
          <w:szCs w:val="24"/>
        </w:rPr>
        <w:tab/>
      </w:r>
      <w:r w:rsidR="00630A18">
        <w:rPr>
          <w:rFonts w:asciiTheme="majorHAnsi" w:hAnsiTheme="majorHAnsi"/>
          <w:sz w:val="24"/>
          <w:szCs w:val="24"/>
        </w:rPr>
        <w:tab/>
        <w:t>Sept. 1</w:t>
      </w:r>
      <w:r w:rsidR="001E25D8">
        <w:rPr>
          <w:rFonts w:asciiTheme="majorHAnsi" w:hAnsiTheme="majorHAnsi"/>
          <w:sz w:val="24"/>
          <w:szCs w:val="24"/>
        </w:rPr>
        <w:t>0</w:t>
      </w:r>
      <w:r w:rsidR="00B036D7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Frankfort</w:t>
      </w:r>
      <w:r w:rsidR="001E25D8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 xml:space="preserve"> </w:t>
      </w:r>
      <w:r w:rsidR="00035D0C">
        <w:rPr>
          <w:rFonts w:asciiTheme="majorHAnsi" w:hAnsiTheme="majorHAnsi"/>
          <w:sz w:val="24"/>
          <w:szCs w:val="24"/>
        </w:rPr>
        <w:tab/>
        <w:t xml:space="preserve">Home 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  <w:t>7:00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630A18">
        <w:rPr>
          <w:rFonts w:asciiTheme="majorHAnsi" w:hAnsiTheme="majorHAnsi"/>
          <w:sz w:val="24"/>
          <w:szCs w:val="24"/>
        </w:rPr>
        <w:tab/>
      </w:r>
    </w:p>
    <w:p w:rsidR="00910E37" w:rsidRDefault="00630A18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10E37" w:rsidRDefault="00E413E4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Mon.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 xml:space="preserve">Sept. </w:t>
      </w:r>
      <w:r w:rsidR="00035D0C">
        <w:rPr>
          <w:rFonts w:asciiTheme="majorHAnsi" w:hAnsiTheme="majorHAnsi"/>
          <w:sz w:val="24"/>
          <w:szCs w:val="24"/>
        </w:rPr>
        <w:t>1</w:t>
      </w:r>
      <w:r w:rsidR="001E25D8">
        <w:rPr>
          <w:rFonts w:asciiTheme="majorHAnsi" w:hAnsiTheme="majorHAnsi"/>
          <w:sz w:val="24"/>
          <w:szCs w:val="24"/>
        </w:rPr>
        <w:t>7</w:t>
      </w:r>
      <w:r w:rsidR="00035D0C">
        <w:rPr>
          <w:rFonts w:asciiTheme="majorHAnsi" w:hAnsiTheme="majorHAnsi"/>
          <w:sz w:val="24"/>
          <w:szCs w:val="24"/>
        </w:rPr>
        <w:tab/>
        <w:t>Hampshire</w:t>
      </w:r>
      <w:r w:rsidR="00035D0C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Away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6</w:t>
      </w:r>
      <w:r w:rsidR="00910E37">
        <w:rPr>
          <w:rFonts w:asciiTheme="majorHAnsi" w:hAnsiTheme="majorHAnsi"/>
          <w:sz w:val="24"/>
          <w:szCs w:val="24"/>
        </w:rPr>
        <w:t>:00</w:t>
      </w:r>
      <w:r w:rsidR="001E25D8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ab/>
        <w:t>3:30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</w:p>
    <w:p w:rsidR="00910E37" w:rsidRDefault="00035D0C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</w:t>
      </w:r>
      <w:r w:rsidR="00E413E4">
        <w:rPr>
          <w:rFonts w:asciiTheme="majorHAnsi" w:hAnsiTheme="majorHAnsi"/>
          <w:sz w:val="24"/>
          <w:szCs w:val="24"/>
        </w:rPr>
        <w:t>.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>Sept. 2</w:t>
      </w:r>
      <w:r w:rsidR="001E25D8">
        <w:rPr>
          <w:rFonts w:asciiTheme="majorHAnsi" w:hAnsiTheme="majorHAnsi"/>
          <w:sz w:val="24"/>
          <w:szCs w:val="24"/>
        </w:rPr>
        <w:t>4</w:t>
      </w:r>
      <w:r w:rsidR="00910E37">
        <w:rPr>
          <w:rFonts w:asciiTheme="majorHAnsi" w:hAnsiTheme="majorHAnsi"/>
          <w:sz w:val="24"/>
          <w:szCs w:val="24"/>
        </w:rPr>
        <w:tab/>
        <w:t>Mountain Ridge</w:t>
      </w:r>
      <w:r w:rsidR="00910E37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Home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>7:00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</w:p>
    <w:p w:rsidR="007438B3" w:rsidRDefault="007438B3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035D0C" w:rsidRDefault="00B10A33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</w:t>
      </w:r>
      <w:r w:rsidR="00E413E4">
        <w:rPr>
          <w:rFonts w:asciiTheme="majorHAnsi" w:hAnsiTheme="majorHAnsi"/>
          <w:sz w:val="24"/>
          <w:szCs w:val="24"/>
        </w:rPr>
        <w:t>.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 xml:space="preserve">Oct. </w:t>
      </w:r>
      <w:r w:rsidR="001E25D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>Fort Hill</w:t>
      </w:r>
      <w:r w:rsidR="007B082A">
        <w:rPr>
          <w:rFonts w:asciiTheme="majorHAnsi" w:hAnsiTheme="majorHAnsi"/>
          <w:sz w:val="24"/>
          <w:szCs w:val="24"/>
        </w:rPr>
        <w:t xml:space="preserve"> (9</w:t>
      </w:r>
      <w:r w:rsidR="007B082A" w:rsidRPr="007B082A">
        <w:rPr>
          <w:rFonts w:asciiTheme="majorHAnsi" w:hAnsiTheme="majorHAnsi"/>
          <w:sz w:val="24"/>
          <w:szCs w:val="24"/>
          <w:vertAlign w:val="superscript"/>
        </w:rPr>
        <w:t>th</w:t>
      </w:r>
      <w:r w:rsidR="007B082A">
        <w:rPr>
          <w:rFonts w:asciiTheme="majorHAnsi" w:hAnsiTheme="majorHAnsi"/>
          <w:sz w:val="24"/>
          <w:szCs w:val="24"/>
        </w:rPr>
        <w:t>)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Home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7</w:t>
      </w:r>
      <w:r w:rsidR="00035D0C">
        <w:rPr>
          <w:rFonts w:asciiTheme="majorHAnsi" w:hAnsiTheme="majorHAnsi"/>
          <w:sz w:val="24"/>
          <w:szCs w:val="24"/>
        </w:rPr>
        <w:t>:00</w:t>
      </w:r>
      <w:r w:rsidR="00DC1305">
        <w:rPr>
          <w:rFonts w:asciiTheme="majorHAnsi" w:hAnsiTheme="majorHAnsi"/>
          <w:sz w:val="24"/>
          <w:szCs w:val="24"/>
        </w:rPr>
        <w:tab/>
      </w:r>
      <w:r w:rsidR="00DC1305">
        <w:rPr>
          <w:rFonts w:asciiTheme="majorHAnsi" w:hAnsiTheme="majorHAnsi"/>
          <w:sz w:val="24"/>
          <w:szCs w:val="24"/>
        </w:rPr>
        <w:tab/>
      </w:r>
    </w:p>
    <w:p w:rsidR="00910E37" w:rsidRDefault="00910E37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25E10" w:rsidRDefault="00035D0C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Oct. </w:t>
      </w:r>
      <w:r w:rsidR="001E25D8">
        <w:rPr>
          <w:rFonts w:asciiTheme="majorHAnsi" w:hAnsiTheme="majorHAnsi"/>
          <w:sz w:val="24"/>
          <w:szCs w:val="24"/>
        </w:rPr>
        <w:t>8</w:t>
      </w:r>
      <w:r w:rsidR="00B25E10">
        <w:rPr>
          <w:rFonts w:asciiTheme="majorHAnsi" w:hAnsiTheme="majorHAnsi"/>
          <w:sz w:val="24"/>
          <w:szCs w:val="24"/>
        </w:rPr>
        <w:tab/>
      </w:r>
      <w:r w:rsidR="00B25E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Allegany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Away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7:00</w:t>
      </w:r>
      <w:r w:rsidR="001E25D8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ab/>
        <w:t>4:30</w:t>
      </w:r>
    </w:p>
    <w:p w:rsidR="00910E37" w:rsidRDefault="00910E37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7B082A" w:rsidRDefault="007B082A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Oct.15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Fort Hill (JV)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Away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7:00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4:30</w:t>
      </w:r>
      <w:bookmarkStart w:id="0" w:name="_GoBack"/>
      <w:bookmarkEnd w:id="0"/>
    </w:p>
    <w:p w:rsidR="007B082A" w:rsidRDefault="007B082A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910E37" w:rsidRDefault="00035D0C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</w:t>
      </w:r>
      <w:r w:rsidR="00E413E4">
        <w:rPr>
          <w:rFonts w:asciiTheme="majorHAnsi" w:hAnsiTheme="majorHAnsi"/>
          <w:sz w:val="24"/>
          <w:szCs w:val="24"/>
        </w:rPr>
        <w:t>.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>Oct. 2</w:t>
      </w:r>
      <w:r w:rsidR="001E25D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Keyser</w:t>
      </w:r>
      <w:r w:rsidR="001E25D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Away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6:</w:t>
      </w:r>
      <w:r w:rsidR="001E25D8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</w:t>
      </w:r>
      <w:r w:rsidR="00DC1305">
        <w:rPr>
          <w:rFonts w:asciiTheme="majorHAnsi" w:hAnsiTheme="majorHAnsi"/>
          <w:sz w:val="24"/>
          <w:szCs w:val="24"/>
        </w:rPr>
        <w:tab/>
      </w:r>
      <w:r w:rsidR="00DC1305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3:40</w:t>
      </w:r>
    </w:p>
    <w:p w:rsidR="00910E37" w:rsidRDefault="00910E37" w:rsidP="00EE1760">
      <w:pPr>
        <w:pStyle w:val="NoSpacing"/>
        <w:rPr>
          <w:rFonts w:asciiTheme="majorHAnsi" w:hAnsiTheme="majorHAnsi"/>
          <w:sz w:val="24"/>
          <w:szCs w:val="24"/>
        </w:rPr>
      </w:pPr>
    </w:p>
    <w:p w:rsidR="007438B3" w:rsidRDefault="00E413E4" w:rsidP="00EE176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Mon.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 xml:space="preserve">Oct. </w:t>
      </w:r>
      <w:r w:rsidR="001E25D8">
        <w:rPr>
          <w:rFonts w:asciiTheme="majorHAnsi" w:hAnsiTheme="majorHAnsi"/>
          <w:sz w:val="24"/>
          <w:szCs w:val="24"/>
        </w:rPr>
        <w:t>29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  <w:t xml:space="preserve">Northern </w:t>
      </w:r>
      <w:r w:rsidR="00910E37">
        <w:rPr>
          <w:rFonts w:asciiTheme="majorHAnsi" w:hAnsiTheme="majorHAnsi"/>
          <w:sz w:val="24"/>
          <w:szCs w:val="24"/>
        </w:rPr>
        <w:tab/>
      </w:r>
      <w:r w:rsidR="00910E37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>Away</w:t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</w:r>
      <w:r w:rsidR="00035D0C">
        <w:rPr>
          <w:rFonts w:asciiTheme="majorHAnsi" w:hAnsiTheme="majorHAnsi"/>
          <w:sz w:val="24"/>
          <w:szCs w:val="24"/>
        </w:rPr>
        <w:tab/>
        <w:t>7:00</w:t>
      </w:r>
      <w:r w:rsidR="00035D0C">
        <w:rPr>
          <w:rFonts w:asciiTheme="majorHAnsi" w:hAnsiTheme="majorHAnsi"/>
          <w:sz w:val="24"/>
          <w:szCs w:val="24"/>
        </w:rPr>
        <w:tab/>
      </w:r>
      <w:r w:rsidR="001E25D8">
        <w:rPr>
          <w:rFonts w:asciiTheme="majorHAnsi" w:hAnsiTheme="majorHAnsi"/>
          <w:sz w:val="24"/>
          <w:szCs w:val="24"/>
        </w:rPr>
        <w:tab/>
        <w:t>4:40</w:t>
      </w:r>
      <w:r w:rsidR="00035D0C">
        <w:rPr>
          <w:rFonts w:asciiTheme="majorHAnsi" w:hAnsiTheme="majorHAnsi"/>
          <w:sz w:val="24"/>
          <w:szCs w:val="24"/>
        </w:rPr>
        <w:tab/>
      </w:r>
    </w:p>
    <w:sectPr w:rsidR="007438B3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C2" w:rsidRDefault="00C047C2">
      <w:r>
        <w:separator/>
      </w:r>
    </w:p>
  </w:endnote>
  <w:endnote w:type="continuationSeparator" w:id="0">
    <w:p w:rsidR="00C047C2" w:rsidRDefault="00C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C2" w:rsidRDefault="00C047C2">
      <w:r>
        <w:separator/>
      </w:r>
    </w:p>
  </w:footnote>
  <w:footnote w:type="continuationSeparator" w:id="0">
    <w:p w:rsidR="00C047C2" w:rsidRDefault="00C0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14F29"/>
    <w:rsid w:val="00016B8A"/>
    <w:rsid w:val="000346AC"/>
    <w:rsid w:val="00035D0C"/>
    <w:rsid w:val="00054F29"/>
    <w:rsid w:val="000A7096"/>
    <w:rsid w:val="000B63C7"/>
    <w:rsid w:val="000D3A6D"/>
    <w:rsid w:val="00111BB1"/>
    <w:rsid w:val="00140159"/>
    <w:rsid w:val="00156C09"/>
    <w:rsid w:val="001A09E6"/>
    <w:rsid w:val="001B5FDF"/>
    <w:rsid w:val="001B63A4"/>
    <w:rsid w:val="001E25D8"/>
    <w:rsid w:val="001E3F07"/>
    <w:rsid w:val="001F719B"/>
    <w:rsid w:val="0025417D"/>
    <w:rsid w:val="00295CC6"/>
    <w:rsid w:val="002A680B"/>
    <w:rsid w:val="002C6567"/>
    <w:rsid w:val="003156A1"/>
    <w:rsid w:val="0034055E"/>
    <w:rsid w:val="00374438"/>
    <w:rsid w:val="00393337"/>
    <w:rsid w:val="003A0370"/>
    <w:rsid w:val="003A3589"/>
    <w:rsid w:val="003A4D18"/>
    <w:rsid w:val="003D2D65"/>
    <w:rsid w:val="00413D24"/>
    <w:rsid w:val="00460876"/>
    <w:rsid w:val="004608F8"/>
    <w:rsid w:val="004A56E8"/>
    <w:rsid w:val="004C585C"/>
    <w:rsid w:val="004D24A2"/>
    <w:rsid w:val="004E4D69"/>
    <w:rsid w:val="005362F1"/>
    <w:rsid w:val="00586C9C"/>
    <w:rsid w:val="005A228F"/>
    <w:rsid w:val="005D756E"/>
    <w:rsid w:val="00630A18"/>
    <w:rsid w:val="006558CE"/>
    <w:rsid w:val="00661A51"/>
    <w:rsid w:val="006C4E58"/>
    <w:rsid w:val="006E1100"/>
    <w:rsid w:val="006F48AB"/>
    <w:rsid w:val="007127E4"/>
    <w:rsid w:val="00715029"/>
    <w:rsid w:val="007403CE"/>
    <w:rsid w:val="007438B3"/>
    <w:rsid w:val="00765609"/>
    <w:rsid w:val="00793C93"/>
    <w:rsid w:val="007B082A"/>
    <w:rsid w:val="008202DA"/>
    <w:rsid w:val="00843C4E"/>
    <w:rsid w:val="00885147"/>
    <w:rsid w:val="00895849"/>
    <w:rsid w:val="008B36DD"/>
    <w:rsid w:val="008E19A6"/>
    <w:rsid w:val="008F397A"/>
    <w:rsid w:val="00910E37"/>
    <w:rsid w:val="00952827"/>
    <w:rsid w:val="009A69F3"/>
    <w:rsid w:val="009F2C81"/>
    <w:rsid w:val="00A12273"/>
    <w:rsid w:val="00A92DE7"/>
    <w:rsid w:val="00A94C89"/>
    <w:rsid w:val="00AB7B37"/>
    <w:rsid w:val="00AC2E16"/>
    <w:rsid w:val="00AD4973"/>
    <w:rsid w:val="00AE774D"/>
    <w:rsid w:val="00B036D7"/>
    <w:rsid w:val="00B10A33"/>
    <w:rsid w:val="00B226E5"/>
    <w:rsid w:val="00B25E10"/>
    <w:rsid w:val="00B60718"/>
    <w:rsid w:val="00B634A3"/>
    <w:rsid w:val="00BA4F2E"/>
    <w:rsid w:val="00BF7E33"/>
    <w:rsid w:val="00C047C2"/>
    <w:rsid w:val="00C27B69"/>
    <w:rsid w:val="00C30AA3"/>
    <w:rsid w:val="00C3354F"/>
    <w:rsid w:val="00C47D82"/>
    <w:rsid w:val="00C71B78"/>
    <w:rsid w:val="00C749F0"/>
    <w:rsid w:val="00CA2CF8"/>
    <w:rsid w:val="00CB78F3"/>
    <w:rsid w:val="00CE339F"/>
    <w:rsid w:val="00CE5119"/>
    <w:rsid w:val="00D11242"/>
    <w:rsid w:val="00D2269A"/>
    <w:rsid w:val="00D2753C"/>
    <w:rsid w:val="00D3101D"/>
    <w:rsid w:val="00DA744E"/>
    <w:rsid w:val="00DC1305"/>
    <w:rsid w:val="00DD6809"/>
    <w:rsid w:val="00DD7BD5"/>
    <w:rsid w:val="00E11F4F"/>
    <w:rsid w:val="00E413E4"/>
    <w:rsid w:val="00E45AE9"/>
    <w:rsid w:val="00E47CEB"/>
    <w:rsid w:val="00E50D6B"/>
    <w:rsid w:val="00E81C6B"/>
    <w:rsid w:val="00EA353C"/>
    <w:rsid w:val="00EA5266"/>
    <w:rsid w:val="00EB4AA6"/>
    <w:rsid w:val="00EC263A"/>
    <w:rsid w:val="00EE1760"/>
    <w:rsid w:val="00F30B36"/>
    <w:rsid w:val="00F3767E"/>
    <w:rsid w:val="00F53F5A"/>
    <w:rsid w:val="00F6016A"/>
    <w:rsid w:val="00F66BBD"/>
    <w:rsid w:val="00FC2FAD"/>
    <w:rsid w:val="00FD0007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19D0599-896F-41E6-AB90-409E0795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5</cp:revision>
  <cp:lastPrinted>2010-05-07T14:36:00Z</cp:lastPrinted>
  <dcterms:created xsi:type="dcterms:W3CDTF">2018-05-15T14:39:00Z</dcterms:created>
  <dcterms:modified xsi:type="dcterms:W3CDTF">2018-06-04T19:42:00Z</dcterms:modified>
</cp:coreProperties>
</file>