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C7" w:rsidRDefault="000164CB" w:rsidP="00C749F0">
      <w:pPr>
        <w:rPr>
          <w:rFonts w:ascii="Monotype Corsiva" w:hAnsi="Monotype Corsiva" w:cs="Courier New"/>
          <w:b/>
          <w:bCs/>
          <w:i/>
          <w:i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161925</wp:posOffset>
                </wp:positionV>
                <wp:extent cx="4000500" cy="80010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F6016A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Matt Redinger, Athletic Director</w:t>
                            </w:r>
                          </w:p>
                          <w:p w:rsidR="000B63C7" w:rsidRPr="00885147" w:rsidRDefault="000B63C7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345 Oakland Drive</w:t>
                                </w:r>
                              </w:smartTag>
                              <w:r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Oakland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MD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21550</w:t>
                                </w:r>
                              </w:smartTag>
                            </w:smartTag>
                          </w:p>
                          <w:p w:rsidR="000B63C7" w:rsidRPr="00885147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Phone: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 301-334-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6994    ~    Fax 301-334-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5085      </w:t>
                            </w:r>
                            <w:r w:rsidR="00A11533">
                              <w:rPr>
                                <w:rFonts w:ascii="Cambria" w:hAnsi="Cambria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matt.redinger@garrettcountyschools.org</w:t>
                            </w:r>
                          </w:p>
                          <w:p w:rsidR="000B63C7" w:rsidRDefault="000B63C7">
                            <w:pPr>
                              <w:jc w:val="right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35pt;margin-top:12.75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dP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" filled="f" stroked="f">
                <v:textbox>
                  <w:txbxContent>
                    <w:p w:rsidR="000B63C7" w:rsidRPr="00F6016A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Matt Redinger, Athletic Director</w:t>
                      </w:r>
                    </w:p>
                    <w:p w:rsidR="000B63C7" w:rsidRPr="00885147" w:rsidRDefault="000B63C7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345 Oakland Drive</w:t>
                          </w:r>
                        </w:smartTag>
                        <w:r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Oakland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MD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21550</w:t>
                          </w:r>
                        </w:smartTag>
                      </w:smartTag>
                    </w:p>
                    <w:p w:rsidR="000B63C7" w:rsidRPr="00885147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Phone: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 301-334-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6994    ~    Fax 301-334-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5085      </w:t>
                      </w:r>
                      <w:r w:rsidR="00A11533">
                        <w:rPr>
                          <w:rFonts w:ascii="Cambria" w:hAnsi="Cambria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matt.redinger@garrettcountyschools.org</w:t>
                      </w:r>
                    </w:p>
                    <w:p w:rsidR="000B63C7" w:rsidRDefault="000B63C7">
                      <w:pPr>
                        <w:jc w:val="right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-342900</wp:posOffset>
                </wp:positionV>
                <wp:extent cx="5349240" cy="8362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0164CB" w:rsidRDefault="00DE56E6" w:rsidP="005362F1">
                            <w:pPr>
                              <w:pStyle w:val="Heading1"/>
                              <w:jc w:val="right"/>
                              <w:rPr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64CB">
                              <w:rPr>
                                <w:sz w:val="56"/>
                                <w:szCs w:val="5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SOUTHERN ATHLETICS</w:t>
                            </w:r>
                            <w:r w:rsidR="000B63C7" w:rsidRPr="000164CB">
                              <w:rPr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.15pt;margin-top:-27pt;width:421.2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" filled="f" stroked="f" strokecolor="white">
                <v:textbox>
                  <w:txbxContent>
                    <w:p w:rsidR="000B63C7" w:rsidRPr="000164CB" w:rsidRDefault="00DE56E6" w:rsidP="005362F1">
                      <w:pPr>
                        <w:pStyle w:val="Heading1"/>
                        <w:jc w:val="right"/>
                        <w:rPr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164CB">
                        <w:rPr>
                          <w:sz w:val="56"/>
                          <w:szCs w:val="5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SOUTHERN ATHLETICS</w:t>
                      </w:r>
                      <w:r w:rsidR="000B63C7" w:rsidRPr="000164CB">
                        <w:rPr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21790" cy="153035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9F2C81" w:rsidRDefault="002032D0">
                            <w:pPr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 w:rsidRPr="004C3A29">
                              <w:rPr>
                                <w:rFonts w:ascii="Garamond" w:hAnsi="Garamond"/>
                                <w:b/>
                                <w:bCs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7F26D6B7" wp14:editId="100828F6">
                                  <wp:extent cx="1279558" cy="1495425"/>
                                  <wp:effectExtent l="0" t="0" r="0" b="0"/>
                                  <wp:docPr id="1" name="Picture 1" descr="F:\Athletics\Rams 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thletics\Rams 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16" cy="1530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-27pt;width:127.7pt;height:12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yU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" stroked="f">
                <v:textbox style="mso-fit-shape-to-text:t">
                  <w:txbxContent>
                    <w:p w:rsidR="000B63C7" w:rsidRPr="009F2C81" w:rsidRDefault="002032D0">
                      <w:pPr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sz w:val="56"/>
                        </w:rPr>
                      </w:pPr>
                      <w:r w:rsidRPr="004C3A29">
                        <w:rPr>
                          <w:rFonts w:ascii="Garamond" w:hAnsi="Garamond"/>
                          <w:b/>
                          <w:bCs/>
                          <w:noProof/>
                          <w:color w:val="FF0000"/>
                        </w:rPr>
                        <w:drawing>
                          <wp:inline distT="0" distB="0" distL="0" distR="0" wp14:anchorId="7F26D6B7" wp14:editId="100828F6">
                            <wp:extent cx="1279558" cy="1495425"/>
                            <wp:effectExtent l="0" t="0" r="0" b="0"/>
                            <wp:docPr id="1" name="Picture 1" descr="F:\Athletics\Rams 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thletics\Rams 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16" cy="1530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63C7" w:rsidRDefault="000B63C7">
      <w:pPr>
        <w:jc w:val="center"/>
        <w:rPr>
          <w:rFonts w:ascii="Monotype Corsiva" w:hAnsi="Monotype Corsiva" w:cs="Courier New"/>
          <w:b/>
          <w:bCs/>
          <w:i/>
          <w:iCs/>
          <w:sz w:val="56"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B60521" w:rsidRPr="004D017A" w:rsidRDefault="007A0980" w:rsidP="00047C71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JV </w:t>
      </w:r>
      <w:r w:rsidR="00457A95">
        <w:rPr>
          <w:rFonts w:ascii="Garamond" w:hAnsi="Garamond"/>
          <w:b/>
          <w:sz w:val="32"/>
          <w:szCs w:val="32"/>
        </w:rPr>
        <w:t>BASEBALL</w:t>
      </w:r>
    </w:p>
    <w:p w:rsidR="00B60521" w:rsidRPr="004D017A" w:rsidRDefault="00457A95" w:rsidP="00B6052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</w:t>
      </w:r>
      <w:r w:rsidR="002032D0">
        <w:rPr>
          <w:rFonts w:ascii="Garamond" w:hAnsi="Garamond"/>
          <w:b/>
          <w:sz w:val="24"/>
          <w:szCs w:val="24"/>
        </w:rPr>
        <w:t>8</w:t>
      </w:r>
    </w:p>
    <w:p w:rsidR="00B60521" w:rsidRPr="004D017A" w:rsidRDefault="00B60521" w:rsidP="00B6052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4D017A">
        <w:rPr>
          <w:rFonts w:ascii="Garamond" w:hAnsi="Garamond"/>
          <w:b/>
          <w:sz w:val="24"/>
          <w:szCs w:val="24"/>
        </w:rPr>
        <w:t xml:space="preserve">Head Coach – </w:t>
      </w:r>
      <w:r w:rsidR="00785018">
        <w:rPr>
          <w:rFonts w:ascii="Garamond" w:hAnsi="Garamond"/>
          <w:b/>
          <w:sz w:val="24"/>
          <w:szCs w:val="24"/>
        </w:rPr>
        <w:t>Logan Stewart</w:t>
      </w:r>
    </w:p>
    <w:p w:rsidR="00B60521" w:rsidRPr="004D017A" w:rsidRDefault="00B60521" w:rsidP="00B60521">
      <w:pPr>
        <w:pStyle w:val="NoSpacing"/>
        <w:jc w:val="center"/>
        <w:rPr>
          <w:rFonts w:ascii="Garamond" w:hAnsi="Garamond"/>
          <w:sz w:val="28"/>
        </w:rPr>
      </w:pPr>
    </w:p>
    <w:p w:rsidR="00B60521" w:rsidRPr="004D017A" w:rsidRDefault="00B60521" w:rsidP="00B60521">
      <w:pPr>
        <w:ind w:right="-180"/>
        <w:rPr>
          <w:rFonts w:ascii="Garamond" w:hAnsi="Garamond"/>
          <w:b/>
          <w:u w:val="single"/>
        </w:rPr>
      </w:pPr>
      <w:r w:rsidRPr="004D017A">
        <w:rPr>
          <w:rFonts w:ascii="Garamond" w:hAnsi="Garamond"/>
          <w:b/>
          <w:u w:val="single"/>
        </w:rPr>
        <w:t>Day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Date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Opponent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Location</w:t>
      </w:r>
      <w:r w:rsidRPr="004D017A">
        <w:rPr>
          <w:rFonts w:ascii="Garamond" w:hAnsi="Garamond"/>
          <w:b/>
        </w:rPr>
        <w:t xml:space="preserve">         </w:t>
      </w:r>
      <w:r w:rsidRPr="004D017A">
        <w:rPr>
          <w:rFonts w:ascii="Garamond" w:hAnsi="Garamond"/>
          <w:b/>
          <w:u w:val="single"/>
        </w:rPr>
        <w:t>Time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Depart</w:t>
      </w:r>
    </w:p>
    <w:p w:rsidR="004D017A" w:rsidRDefault="004D017A" w:rsidP="00B60521">
      <w:pPr>
        <w:ind w:right="-540"/>
        <w:rPr>
          <w:rFonts w:ascii="Garamond" w:hAnsi="Garamond"/>
        </w:rPr>
      </w:pPr>
    </w:p>
    <w:p w:rsidR="00ED3FD6" w:rsidRDefault="00757737" w:rsidP="005C42D5">
      <w:pPr>
        <w:ind w:right="-180"/>
        <w:rPr>
          <w:rFonts w:ascii="Garamond" w:hAnsi="Garamond"/>
        </w:rPr>
      </w:pPr>
      <w:r>
        <w:rPr>
          <w:rFonts w:ascii="Garamond" w:hAnsi="Garamond"/>
        </w:rPr>
        <w:t>Thu.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Mar. 22</w:t>
      </w:r>
      <w:r w:rsidR="004809E7">
        <w:rPr>
          <w:rFonts w:ascii="Garamond" w:hAnsi="Garamond"/>
        </w:rPr>
        <w:t xml:space="preserve"> </w:t>
      </w:r>
      <w:r w:rsidR="00ED3FD6">
        <w:rPr>
          <w:rFonts w:ascii="Garamond" w:hAnsi="Garamond"/>
        </w:rPr>
        <w:tab/>
      </w:r>
      <w:r>
        <w:rPr>
          <w:rFonts w:ascii="Garamond" w:hAnsi="Garamond"/>
        </w:rPr>
        <w:t>Fort Hill</w:t>
      </w:r>
      <w:r w:rsidR="004809E7">
        <w:rPr>
          <w:rFonts w:ascii="Garamond" w:hAnsi="Garamond"/>
        </w:rPr>
        <w:t xml:space="preserve"> </w:t>
      </w:r>
      <w:r w:rsidR="00ED3FD6"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 w:rsidR="00ED3FD6">
        <w:rPr>
          <w:rFonts w:ascii="Garamond" w:hAnsi="Garamond"/>
        </w:rPr>
        <w:tab/>
      </w:r>
      <w:r w:rsidR="004809E7">
        <w:rPr>
          <w:rFonts w:ascii="Garamond" w:hAnsi="Garamond"/>
        </w:rPr>
        <w:tab/>
      </w:r>
      <w:r>
        <w:rPr>
          <w:rFonts w:ascii="Garamond" w:hAnsi="Garamond"/>
        </w:rPr>
        <w:t>4:30</w:t>
      </w:r>
      <w:r w:rsidR="00BE751E">
        <w:rPr>
          <w:rFonts w:ascii="Garamond" w:hAnsi="Garamond"/>
        </w:rPr>
        <w:tab/>
      </w:r>
      <w:r w:rsidR="002C21D7">
        <w:rPr>
          <w:rFonts w:ascii="Garamond" w:hAnsi="Garamond"/>
        </w:rPr>
        <w:tab/>
        <w:t>2:15*</w:t>
      </w:r>
      <w:r w:rsidR="00BE751E">
        <w:rPr>
          <w:rFonts w:ascii="Garamond" w:hAnsi="Garamond"/>
        </w:rPr>
        <w:tab/>
      </w:r>
    </w:p>
    <w:p w:rsidR="002C21D7" w:rsidRDefault="00757737" w:rsidP="005C42D5">
      <w:pPr>
        <w:ind w:right="-180"/>
        <w:rPr>
          <w:rFonts w:ascii="Garamond" w:hAnsi="Garamond"/>
        </w:rPr>
      </w:pPr>
      <w:r>
        <w:rPr>
          <w:rFonts w:ascii="Garamond" w:hAnsi="Garamond"/>
        </w:rPr>
        <w:t>Sat.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Mar. 24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Hampshire</w:t>
      </w:r>
      <w:r w:rsidR="005C42D5" w:rsidRPr="005C42D5">
        <w:rPr>
          <w:rFonts w:ascii="Garamond" w:hAnsi="Garamond"/>
        </w:rPr>
        <w:tab/>
      </w:r>
      <w:r w:rsidR="005C42D5" w:rsidRPr="005C42D5">
        <w:rPr>
          <w:rFonts w:ascii="Garamond" w:hAnsi="Garamond"/>
        </w:rPr>
        <w:tab/>
      </w:r>
      <w:r>
        <w:rPr>
          <w:rFonts w:ascii="Garamond" w:hAnsi="Garamond"/>
        </w:rPr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11:00</w:t>
      </w:r>
      <w:r w:rsidR="00666C70">
        <w:rPr>
          <w:rFonts w:ascii="Garamond" w:hAnsi="Garamond"/>
        </w:rPr>
        <w:tab/>
      </w:r>
      <w:r w:rsidR="00666C70">
        <w:rPr>
          <w:rFonts w:ascii="Garamond" w:hAnsi="Garamond"/>
        </w:rPr>
        <w:tab/>
      </w:r>
      <w:r w:rsidR="00F97DF6">
        <w:rPr>
          <w:rFonts w:ascii="Garamond" w:hAnsi="Garamond"/>
        </w:rPr>
        <w:t>8</w:t>
      </w:r>
      <w:r w:rsidR="002C21D7">
        <w:rPr>
          <w:rFonts w:ascii="Garamond" w:hAnsi="Garamond"/>
        </w:rPr>
        <w:t>am*</w:t>
      </w:r>
    </w:p>
    <w:p w:rsidR="004809E7" w:rsidRDefault="00757737" w:rsidP="005C42D5">
      <w:pPr>
        <w:ind w:right="-180"/>
        <w:rPr>
          <w:rFonts w:ascii="Garamond" w:hAnsi="Garamond"/>
        </w:rPr>
      </w:pPr>
      <w:r>
        <w:rPr>
          <w:rFonts w:ascii="Garamond" w:hAnsi="Garamond"/>
        </w:rPr>
        <w:t>Tue</w:t>
      </w:r>
      <w:r w:rsidR="004809E7">
        <w:rPr>
          <w:rFonts w:ascii="Garamond" w:hAnsi="Garamond"/>
        </w:rPr>
        <w:t xml:space="preserve">. </w:t>
      </w:r>
      <w:r w:rsidR="004809E7">
        <w:rPr>
          <w:rFonts w:ascii="Garamond" w:hAnsi="Garamond"/>
        </w:rPr>
        <w:tab/>
      </w:r>
      <w:r w:rsidR="004809E7">
        <w:rPr>
          <w:rFonts w:ascii="Garamond" w:hAnsi="Garamond"/>
        </w:rPr>
        <w:tab/>
        <w:t>Ma</w:t>
      </w:r>
      <w:r>
        <w:rPr>
          <w:rFonts w:ascii="Garamond" w:hAnsi="Garamond"/>
        </w:rPr>
        <w:t>r. 27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Petersburg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4:00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C21D7">
        <w:rPr>
          <w:rFonts w:ascii="Garamond" w:hAnsi="Garamond"/>
        </w:rPr>
        <w:t>2:15*</w:t>
      </w:r>
    </w:p>
    <w:p w:rsidR="009A349C" w:rsidRDefault="009A349C" w:rsidP="00137D32">
      <w:pPr>
        <w:ind w:right="-180"/>
        <w:rPr>
          <w:rFonts w:ascii="Garamond" w:hAnsi="Garamond"/>
        </w:rPr>
      </w:pPr>
    </w:p>
    <w:p w:rsidR="009A349C" w:rsidRDefault="00757737" w:rsidP="00137D32">
      <w:pPr>
        <w:ind w:right="-180"/>
        <w:rPr>
          <w:rFonts w:ascii="Garamond" w:hAnsi="Garamond"/>
        </w:rPr>
      </w:pPr>
      <w:r>
        <w:rPr>
          <w:rFonts w:ascii="Garamond" w:hAnsi="Garamond"/>
        </w:rPr>
        <w:t>Tue</w:t>
      </w:r>
      <w:r w:rsidR="006B4BBE">
        <w:rPr>
          <w:rFonts w:ascii="Garamond" w:hAnsi="Garamond"/>
        </w:rPr>
        <w:t>.</w:t>
      </w:r>
      <w:r w:rsidR="006B4BBE">
        <w:rPr>
          <w:rFonts w:ascii="Garamond" w:hAnsi="Garamond"/>
        </w:rPr>
        <w:tab/>
      </w:r>
      <w:r w:rsidR="006B4BBE">
        <w:rPr>
          <w:rFonts w:ascii="Garamond" w:hAnsi="Garamond"/>
        </w:rPr>
        <w:tab/>
        <w:t>Apr. 3</w:t>
      </w:r>
      <w:r w:rsidR="009A349C">
        <w:rPr>
          <w:rFonts w:ascii="Garamond" w:hAnsi="Garamond"/>
        </w:rPr>
        <w:tab/>
      </w:r>
      <w:r w:rsidR="009A349C">
        <w:rPr>
          <w:rFonts w:ascii="Garamond" w:hAnsi="Garamond"/>
        </w:rPr>
        <w:tab/>
      </w:r>
      <w:r>
        <w:rPr>
          <w:rFonts w:ascii="Garamond" w:hAnsi="Garamond"/>
        </w:rPr>
        <w:t>Mtn. Ridge</w:t>
      </w:r>
      <w:r w:rsidR="006B4BBE">
        <w:rPr>
          <w:rFonts w:ascii="Garamond" w:hAnsi="Garamond"/>
        </w:rPr>
        <w:t xml:space="preserve"> </w:t>
      </w:r>
      <w:r w:rsidR="009A349C">
        <w:rPr>
          <w:rFonts w:ascii="Garamond" w:hAnsi="Garamond"/>
        </w:rPr>
        <w:tab/>
      </w:r>
      <w:r w:rsidR="009A349C">
        <w:rPr>
          <w:rFonts w:ascii="Garamond" w:hAnsi="Garamond"/>
        </w:rPr>
        <w:tab/>
      </w:r>
      <w:r>
        <w:rPr>
          <w:rFonts w:ascii="Garamond" w:hAnsi="Garamond"/>
        </w:rPr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4:30</w:t>
      </w:r>
      <w:r w:rsidR="00654909">
        <w:rPr>
          <w:rFonts w:ascii="Garamond" w:hAnsi="Garamond"/>
        </w:rPr>
        <w:tab/>
      </w:r>
      <w:r w:rsidR="002C21D7">
        <w:rPr>
          <w:rFonts w:ascii="Garamond" w:hAnsi="Garamond"/>
        </w:rPr>
        <w:tab/>
        <w:t>2:30*</w:t>
      </w:r>
      <w:r w:rsidR="00654909">
        <w:rPr>
          <w:rFonts w:ascii="Garamond" w:hAnsi="Garamond"/>
        </w:rPr>
        <w:tab/>
      </w:r>
    </w:p>
    <w:p w:rsidR="009A349C" w:rsidRDefault="00757737" w:rsidP="00137D32">
      <w:pPr>
        <w:ind w:right="-180"/>
        <w:rPr>
          <w:rFonts w:ascii="Garamond" w:hAnsi="Garamond"/>
        </w:rPr>
      </w:pPr>
      <w:r>
        <w:rPr>
          <w:rFonts w:ascii="Garamond" w:hAnsi="Garamond"/>
        </w:rPr>
        <w:t>Fri.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Apr. 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Moorefield</w:t>
      </w:r>
      <w:r w:rsidR="009A349C">
        <w:rPr>
          <w:rFonts w:ascii="Garamond" w:hAnsi="Garamond"/>
        </w:rPr>
        <w:tab/>
      </w:r>
      <w:r w:rsidR="009A349C">
        <w:rPr>
          <w:rFonts w:ascii="Garamond" w:hAnsi="Garamond"/>
        </w:rPr>
        <w:tab/>
      </w:r>
      <w:r w:rsidR="006B4BBE">
        <w:rPr>
          <w:rFonts w:ascii="Garamond" w:hAnsi="Garamond"/>
        </w:rPr>
        <w:t>Away</w:t>
      </w:r>
      <w:r w:rsidR="009A349C">
        <w:rPr>
          <w:rFonts w:ascii="Garamond" w:hAnsi="Garamond"/>
        </w:rPr>
        <w:tab/>
      </w:r>
      <w:r w:rsidR="009A349C">
        <w:rPr>
          <w:rFonts w:ascii="Garamond" w:hAnsi="Garamond"/>
        </w:rPr>
        <w:tab/>
        <w:t>4:30</w:t>
      </w:r>
      <w:r w:rsidR="00654909">
        <w:rPr>
          <w:rFonts w:ascii="Garamond" w:hAnsi="Garamond"/>
        </w:rPr>
        <w:tab/>
      </w:r>
      <w:r w:rsidR="00654909">
        <w:rPr>
          <w:rFonts w:ascii="Garamond" w:hAnsi="Garamond"/>
        </w:rPr>
        <w:tab/>
      </w:r>
      <w:r w:rsidR="002C21D7">
        <w:rPr>
          <w:rFonts w:ascii="Garamond" w:hAnsi="Garamond"/>
        </w:rPr>
        <w:t>2:30*</w:t>
      </w:r>
    </w:p>
    <w:p w:rsidR="00086F0F" w:rsidRDefault="00757737" w:rsidP="00137D32">
      <w:pPr>
        <w:ind w:right="-180"/>
        <w:rPr>
          <w:rFonts w:ascii="Garamond" w:hAnsi="Garamond"/>
        </w:rPr>
      </w:pPr>
      <w:r>
        <w:rPr>
          <w:rFonts w:ascii="Garamond" w:hAnsi="Garamond"/>
        </w:rPr>
        <w:t>Mon.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Apr. 9</w:t>
      </w:r>
      <w:r w:rsidR="00086F0F">
        <w:rPr>
          <w:rFonts w:ascii="Garamond" w:hAnsi="Garamond"/>
        </w:rPr>
        <w:tab/>
      </w:r>
      <w:r w:rsidR="00086F0F">
        <w:rPr>
          <w:rFonts w:ascii="Garamond" w:hAnsi="Garamond"/>
        </w:rPr>
        <w:tab/>
      </w:r>
      <w:r>
        <w:rPr>
          <w:rFonts w:ascii="Garamond" w:hAnsi="Garamond"/>
        </w:rPr>
        <w:t xml:space="preserve">Northern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7:00</w:t>
      </w:r>
    </w:p>
    <w:p w:rsidR="009A349C" w:rsidRDefault="00757737" w:rsidP="00137D32">
      <w:pPr>
        <w:ind w:right="-180"/>
        <w:rPr>
          <w:rFonts w:ascii="Garamond" w:hAnsi="Garamond"/>
        </w:rPr>
      </w:pPr>
      <w:r>
        <w:rPr>
          <w:rFonts w:ascii="Garamond" w:hAnsi="Garamond"/>
        </w:rPr>
        <w:t>Wed.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Apr. 11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Hampshire</w:t>
      </w:r>
      <w:r w:rsidR="006B4BBE">
        <w:rPr>
          <w:rFonts w:ascii="Garamond" w:hAnsi="Garamond"/>
        </w:rPr>
        <w:tab/>
      </w:r>
      <w:r w:rsidR="006B4BBE">
        <w:rPr>
          <w:rFonts w:ascii="Garamond" w:hAnsi="Garamond"/>
        </w:rPr>
        <w:tab/>
        <w:t>Home</w:t>
      </w:r>
      <w:r w:rsidR="006B4BBE">
        <w:rPr>
          <w:rFonts w:ascii="Garamond" w:hAnsi="Garamond"/>
        </w:rPr>
        <w:tab/>
      </w:r>
      <w:r w:rsidR="006B4BBE">
        <w:rPr>
          <w:rFonts w:ascii="Garamond" w:hAnsi="Garamond"/>
        </w:rPr>
        <w:tab/>
        <w:t>4:30</w:t>
      </w:r>
    </w:p>
    <w:p w:rsidR="00ED3FD6" w:rsidRDefault="00757737" w:rsidP="00137D32">
      <w:pPr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Fri.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Apr. 13</w:t>
      </w:r>
      <w:r w:rsidR="00ED3FD6">
        <w:rPr>
          <w:rFonts w:ascii="Garamond" w:hAnsi="Garamond"/>
        </w:rPr>
        <w:tab/>
      </w:r>
      <w:r w:rsidR="00ED3FD6">
        <w:rPr>
          <w:rFonts w:ascii="Garamond" w:hAnsi="Garamond"/>
        </w:rPr>
        <w:tab/>
      </w:r>
      <w:r>
        <w:rPr>
          <w:rFonts w:ascii="Garamond" w:hAnsi="Garamond"/>
        </w:rPr>
        <w:t>Allegany</w:t>
      </w:r>
      <w:r w:rsidR="00ED3FD6"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 w:rsidR="006B4BBE">
        <w:rPr>
          <w:rFonts w:ascii="Garamond" w:hAnsi="Garamond"/>
        </w:rPr>
        <w:tab/>
      </w:r>
      <w:r w:rsidR="006B4BBE">
        <w:rPr>
          <w:rFonts w:ascii="Garamond" w:hAnsi="Garamond"/>
        </w:rPr>
        <w:tab/>
        <w:t>4:30</w:t>
      </w:r>
      <w:r w:rsidR="002C21D7">
        <w:rPr>
          <w:rFonts w:ascii="Garamond" w:hAnsi="Garamond"/>
        </w:rPr>
        <w:tab/>
      </w:r>
      <w:r w:rsidR="002C21D7">
        <w:rPr>
          <w:rFonts w:ascii="Garamond" w:hAnsi="Garamond"/>
        </w:rPr>
        <w:tab/>
        <w:t>2pm*</w:t>
      </w:r>
    </w:p>
    <w:p w:rsidR="00D272EF" w:rsidRDefault="00757737" w:rsidP="00137D32">
      <w:pPr>
        <w:ind w:right="-180"/>
        <w:rPr>
          <w:rFonts w:ascii="Garamond" w:hAnsi="Garamond"/>
        </w:rPr>
      </w:pPr>
      <w:r>
        <w:rPr>
          <w:rFonts w:ascii="Garamond" w:hAnsi="Garamond"/>
        </w:rPr>
        <w:t>Mon.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Apr. 16</w:t>
      </w:r>
      <w:r>
        <w:rPr>
          <w:rFonts w:ascii="Garamond" w:hAnsi="Garamond"/>
        </w:rPr>
        <w:tab/>
      </w:r>
      <w:r w:rsidR="00D272EF">
        <w:rPr>
          <w:rFonts w:ascii="Garamond" w:hAnsi="Garamond"/>
        </w:rPr>
        <w:tab/>
      </w:r>
      <w:r>
        <w:rPr>
          <w:rFonts w:ascii="Garamond" w:hAnsi="Garamond"/>
        </w:rPr>
        <w:t>Fort Hill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Home </w:t>
      </w:r>
      <w:r w:rsidR="00D272EF">
        <w:rPr>
          <w:rFonts w:ascii="Garamond" w:hAnsi="Garamond"/>
        </w:rPr>
        <w:tab/>
      </w:r>
      <w:r w:rsidR="00D272EF">
        <w:rPr>
          <w:rFonts w:ascii="Garamond" w:hAnsi="Garamond"/>
        </w:rPr>
        <w:tab/>
        <w:t>4:30</w:t>
      </w:r>
      <w:r w:rsidR="00D272EF">
        <w:rPr>
          <w:rFonts w:ascii="Garamond" w:hAnsi="Garamond"/>
        </w:rPr>
        <w:tab/>
      </w:r>
      <w:r w:rsidR="00D272EF">
        <w:rPr>
          <w:rFonts w:ascii="Garamond" w:hAnsi="Garamond"/>
        </w:rPr>
        <w:tab/>
      </w:r>
    </w:p>
    <w:p w:rsidR="009A349C" w:rsidRDefault="00757737" w:rsidP="00137D32">
      <w:pPr>
        <w:ind w:right="-180"/>
        <w:rPr>
          <w:rFonts w:ascii="Garamond" w:hAnsi="Garamond"/>
        </w:rPr>
      </w:pPr>
      <w:r>
        <w:rPr>
          <w:rFonts w:ascii="Garamond" w:hAnsi="Garamond"/>
        </w:rPr>
        <w:t>Tue.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Apr. 17</w:t>
      </w:r>
      <w:r w:rsidR="009A349C">
        <w:rPr>
          <w:rFonts w:ascii="Garamond" w:hAnsi="Garamond"/>
        </w:rPr>
        <w:tab/>
      </w:r>
      <w:r w:rsidR="009A349C">
        <w:rPr>
          <w:rFonts w:ascii="Garamond" w:hAnsi="Garamond"/>
        </w:rPr>
        <w:tab/>
      </w:r>
      <w:r>
        <w:rPr>
          <w:rFonts w:ascii="Garamond" w:hAnsi="Garamond"/>
        </w:rPr>
        <w:t>Mtn. Ridge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4:30</w:t>
      </w:r>
      <w:r w:rsidR="009A349C">
        <w:rPr>
          <w:rFonts w:ascii="Garamond" w:hAnsi="Garamond"/>
        </w:rPr>
        <w:tab/>
      </w:r>
      <w:r w:rsidR="009A349C">
        <w:rPr>
          <w:rFonts w:ascii="Garamond" w:hAnsi="Garamond"/>
        </w:rPr>
        <w:tab/>
      </w:r>
    </w:p>
    <w:p w:rsidR="008E6B52" w:rsidRDefault="00757737" w:rsidP="008E6B52">
      <w:pPr>
        <w:ind w:right="-180"/>
        <w:rPr>
          <w:rFonts w:ascii="Garamond" w:hAnsi="Garamond"/>
        </w:rPr>
      </w:pPr>
      <w:r>
        <w:rPr>
          <w:rFonts w:ascii="Garamond" w:hAnsi="Garamond"/>
        </w:rPr>
        <w:t>Mon.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Apr. 23</w:t>
      </w:r>
      <w:r w:rsidR="008E6B52">
        <w:rPr>
          <w:rFonts w:ascii="Garamond" w:hAnsi="Garamond"/>
        </w:rPr>
        <w:tab/>
      </w:r>
      <w:r w:rsidR="008E6B52">
        <w:rPr>
          <w:rFonts w:ascii="Garamond" w:hAnsi="Garamond"/>
        </w:rPr>
        <w:tab/>
      </w:r>
      <w:r w:rsidR="006B4BBE">
        <w:rPr>
          <w:rFonts w:ascii="Garamond" w:hAnsi="Garamond"/>
        </w:rPr>
        <w:t xml:space="preserve">Keyser </w:t>
      </w:r>
      <w:r w:rsidR="006B4BBE">
        <w:rPr>
          <w:rFonts w:ascii="Garamond" w:hAnsi="Garamond"/>
        </w:rPr>
        <w:tab/>
      </w:r>
      <w:r w:rsidR="006B4BBE">
        <w:rPr>
          <w:rFonts w:ascii="Garamond" w:hAnsi="Garamond"/>
        </w:rPr>
        <w:tab/>
      </w:r>
      <w:r w:rsidR="006B4BBE">
        <w:rPr>
          <w:rFonts w:ascii="Garamond" w:hAnsi="Garamond"/>
        </w:rPr>
        <w:tab/>
        <w:t xml:space="preserve">Home </w:t>
      </w:r>
      <w:r w:rsidR="006B4BBE">
        <w:rPr>
          <w:rFonts w:ascii="Garamond" w:hAnsi="Garamond"/>
        </w:rPr>
        <w:tab/>
      </w:r>
      <w:r w:rsidR="006B4BBE">
        <w:rPr>
          <w:rFonts w:ascii="Garamond" w:hAnsi="Garamond"/>
        </w:rPr>
        <w:tab/>
        <w:t>4:30</w:t>
      </w:r>
    </w:p>
    <w:p w:rsidR="00F65856" w:rsidRDefault="00757737" w:rsidP="00137D32">
      <w:pPr>
        <w:ind w:right="-180"/>
        <w:rPr>
          <w:rFonts w:ascii="Garamond" w:hAnsi="Garamond"/>
        </w:rPr>
      </w:pPr>
      <w:r>
        <w:rPr>
          <w:rFonts w:ascii="Garamond" w:hAnsi="Garamond"/>
        </w:rPr>
        <w:t>Wed.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Apr. 25</w:t>
      </w:r>
      <w:r w:rsidR="00F47329">
        <w:rPr>
          <w:rFonts w:ascii="Garamond" w:hAnsi="Garamond"/>
        </w:rPr>
        <w:tab/>
      </w:r>
      <w:r w:rsidR="00F47329">
        <w:rPr>
          <w:rFonts w:ascii="Garamond" w:hAnsi="Garamond"/>
        </w:rPr>
        <w:tab/>
        <w:t>Petersburg</w:t>
      </w:r>
      <w:r w:rsidR="00F47329">
        <w:rPr>
          <w:rFonts w:ascii="Garamond" w:hAnsi="Garamond"/>
        </w:rPr>
        <w:tab/>
      </w:r>
      <w:r w:rsidR="00F47329">
        <w:rPr>
          <w:rFonts w:ascii="Garamond" w:hAnsi="Garamond"/>
        </w:rPr>
        <w:tab/>
        <w:t>Home</w:t>
      </w:r>
      <w:r w:rsidR="00F47329">
        <w:rPr>
          <w:rFonts w:ascii="Garamond" w:hAnsi="Garamond"/>
        </w:rPr>
        <w:tab/>
      </w:r>
      <w:r w:rsidR="00F47329">
        <w:rPr>
          <w:rFonts w:ascii="Garamond" w:hAnsi="Garamond"/>
        </w:rPr>
        <w:tab/>
        <w:t>7:00</w:t>
      </w:r>
      <w:r w:rsidR="00654909">
        <w:rPr>
          <w:rFonts w:ascii="Garamond" w:hAnsi="Garamond"/>
        </w:rPr>
        <w:tab/>
      </w:r>
      <w:r w:rsidR="00654909">
        <w:rPr>
          <w:rFonts w:ascii="Garamond" w:hAnsi="Garamond"/>
        </w:rPr>
        <w:tab/>
      </w:r>
    </w:p>
    <w:p w:rsidR="009A349C" w:rsidRPr="005C42D5" w:rsidRDefault="00F47329" w:rsidP="00137D32">
      <w:pPr>
        <w:ind w:right="-180"/>
        <w:rPr>
          <w:rFonts w:ascii="Garamond" w:hAnsi="Garamond"/>
        </w:rPr>
      </w:pPr>
      <w:r>
        <w:rPr>
          <w:rFonts w:ascii="Garamond" w:hAnsi="Garamond"/>
        </w:rPr>
        <w:t>Fri.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Apr. 27</w:t>
      </w:r>
      <w:r w:rsidR="008F7D4F" w:rsidRPr="005C42D5">
        <w:rPr>
          <w:rFonts w:ascii="Garamond" w:hAnsi="Garamond"/>
        </w:rPr>
        <w:tab/>
      </w:r>
      <w:r w:rsidR="008F7D4F" w:rsidRPr="005C42D5">
        <w:rPr>
          <w:rFonts w:ascii="Garamond" w:hAnsi="Garamond"/>
        </w:rPr>
        <w:tab/>
      </w:r>
      <w:r w:rsidR="006B4BBE">
        <w:rPr>
          <w:rFonts w:ascii="Garamond" w:hAnsi="Garamond"/>
        </w:rPr>
        <w:t xml:space="preserve">Frankfort </w:t>
      </w:r>
      <w:r w:rsidR="00C73B98">
        <w:rPr>
          <w:rFonts w:ascii="Garamond" w:hAnsi="Garamond"/>
        </w:rPr>
        <w:t>(DH)</w:t>
      </w:r>
      <w:r w:rsidR="00C73B98">
        <w:rPr>
          <w:rFonts w:ascii="Garamond" w:hAnsi="Garamond"/>
        </w:rPr>
        <w:tab/>
      </w:r>
      <w:r w:rsidR="00BE751E">
        <w:rPr>
          <w:rFonts w:ascii="Garamond" w:hAnsi="Garamond"/>
        </w:rPr>
        <w:t>Home</w:t>
      </w:r>
      <w:r w:rsidR="006B4BBE">
        <w:rPr>
          <w:rFonts w:ascii="Garamond" w:hAnsi="Garamond"/>
        </w:rPr>
        <w:tab/>
      </w:r>
      <w:r w:rsidR="006B4BBE">
        <w:rPr>
          <w:rFonts w:ascii="Garamond" w:hAnsi="Garamond"/>
        </w:rPr>
        <w:tab/>
      </w:r>
      <w:r w:rsidR="00BE751E">
        <w:rPr>
          <w:rFonts w:ascii="Garamond" w:hAnsi="Garamond"/>
        </w:rPr>
        <w:t>4:</w:t>
      </w:r>
      <w:r w:rsidR="00675236">
        <w:rPr>
          <w:rFonts w:ascii="Garamond" w:hAnsi="Garamond"/>
        </w:rPr>
        <w:t>3</w:t>
      </w:r>
      <w:bookmarkStart w:id="0" w:name="_GoBack"/>
      <w:bookmarkEnd w:id="0"/>
      <w:r w:rsidR="00BE751E">
        <w:rPr>
          <w:rFonts w:ascii="Garamond" w:hAnsi="Garamond"/>
        </w:rPr>
        <w:t>0</w:t>
      </w:r>
      <w:r w:rsidR="00654909">
        <w:rPr>
          <w:rFonts w:ascii="Garamond" w:hAnsi="Garamond"/>
        </w:rPr>
        <w:tab/>
      </w:r>
      <w:r w:rsidR="00654909">
        <w:rPr>
          <w:rFonts w:ascii="Garamond" w:hAnsi="Garamond"/>
        </w:rPr>
        <w:tab/>
      </w:r>
    </w:p>
    <w:p w:rsidR="005923F6" w:rsidRDefault="00F47329" w:rsidP="00137D32">
      <w:pPr>
        <w:ind w:right="-180"/>
        <w:rPr>
          <w:rFonts w:ascii="Garamond" w:hAnsi="Garamond"/>
        </w:rPr>
      </w:pPr>
      <w:r>
        <w:rPr>
          <w:rFonts w:ascii="Garamond" w:hAnsi="Garamond"/>
        </w:rPr>
        <w:t>Mon.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Apr. 30</w:t>
      </w:r>
      <w:r w:rsidR="008F7D4F">
        <w:rPr>
          <w:rFonts w:ascii="Garamond" w:hAnsi="Garamond"/>
        </w:rPr>
        <w:tab/>
      </w:r>
      <w:r w:rsidR="008F7D4F">
        <w:rPr>
          <w:rFonts w:ascii="Garamond" w:hAnsi="Garamond"/>
        </w:rPr>
        <w:tab/>
      </w:r>
      <w:r>
        <w:rPr>
          <w:rFonts w:ascii="Garamond" w:hAnsi="Garamond"/>
        </w:rPr>
        <w:t>Allegany</w:t>
      </w:r>
      <w:r>
        <w:rPr>
          <w:rFonts w:ascii="Garamond" w:hAnsi="Garamond"/>
        </w:rPr>
        <w:tab/>
      </w:r>
      <w:r w:rsidR="00765815">
        <w:rPr>
          <w:rFonts w:ascii="Garamond" w:hAnsi="Garamond"/>
        </w:rPr>
        <w:tab/>
      </w:r>
      <w:r>
        <w:rPr>
          <w:rFonts w:ascii="Garamond" w:hAnsi="Garamond"/>
        </w:rPr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4:30</w:t>
      </w:r>
      <w:r w:rsidR="006B4BBE">
        <w:rPr>
          <w:rFonts w:ascii="Garamond" w:hAnsi="Garamond"/>
        </w:rPr>
        <w:tab/>
      </w:r>
      <w:r w:rsidR="00654909">
        <w:rPr>
          <w:rFonts w:ascii="Garamond" w:hAnsi="Garamond"/>
        </w:rPr>
        <w:tab/>
      </w:r>
      <w:r w:rsidR="006B4BBE">
        <w:rPr>
          <w:rFonts w:ascii="Garamond" w:hAnsi="Garamond"/>
        </w:rPr>
        <w:tab/>
      </w:r>
      <w:r w:rsidR="006B4BBE">
        <w:rPr>
          <w:rFonts w:ascii="Garamond" w:hAnsi="Garamond"/>
        </w:rPr>
        <w:tab/>
      </w:r>
      <w:r w:rsidR="006B4BBE">
        <w:rPr>
          <w:rFonts w:ascii="Garamond" w:hAnsi="Garamond"/>
        </w:rPr>
        <w:tab/>
      </w:r>
      <w:r w:rsidR="006B4BBE">
        <w:rPr>
          <w:rFonts w:ascii="Garamond" w:hAnsi="Garamond"/>
        </w:rPr>
        <w:tab/>
      </w:r>
    </w:p>
    <w:p w:rsidR="004B0F9A" w:rsidRDefault="00F47329" w:rsidP="00137D32">
      <w:pPr>
        <w:ind w:right="-180"/>
        <w:rPr>
          <w:rFonts w:ascii="Garamond" w:hAnsi="Garamond"/>
        </w:rPr>
      </w:pPr>
      <w:r>
        <w:rPr>
          <w:rFonts w:ascii="Garamond" w:hAnsi="Garamond"/>
        </w:rPr>
        <w:t>Wed.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May. 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Moorefield</w:t>
      </w:r>
      <w:r w:rsidR="008F7D4F">
        <w:rPr>
          <w:rFonts w:ascii="Garamond" w:hAnsi="Garamond"/>
        </w:rPr>
        <w:tab/>
      </w:r>
      <w:r w:rsidR="008F7D4F">
        <w:rPr>
          <w:rFonts w:ascii="Garamond" w:hAnsi="Garamond"/>
        </w:rPr>
        <w:tab/>
        <w:t>Home</w:t>
      </w:r>
      <w:r w:rsidR="008F7D4F">
        <w:rPr>
          <w:rFonts w:ascii="Garamond" w:hAnsi="Garamond"/>
        </w:rPr>
        <w:tab/>
      </w:r>
      <w:r w:rsidR="008F7D4F">
        <w:rPr>
          <w:rFonts w:ascii="Garamond" w:hAnsi="Garamond"/>
        </w:rPr>
        <w:tab/>
        <w:t>4:30</w:t>
      </w:r>
    </w:p>
    <w:p w:rsidR="002C21D7" w:rsidRDefault="007C1CAE" w:rsidP="00137D32">
      <w:pPr>
        <w:ind w:right="-180"/>
        <w:rPr>
          <w:rFonts w:ascii="Garamond" w:hAnsi="Garamond"/>
        </w:rPr>
      </w:pPr>
      <w:r>
        <w:rPr>
          <w:rFonts w:ascii="Garamond" w:hAnsi="Garamond"/>
        </w:rPr>
        <w:t>Thu.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47329">
        <w:rPr>
          <w:rFonts w:ascii="Garamond" w:hAnsi="Garamond"/>
        </w:rPr>
        <w:t>May. 3</w:t>
      </w:r>
      <w:r w:rsidR="00F47329">
        <w:rPr>
          <w:rFonts w:ascii="Garamond" w:hAnsi="Garamond"/>
        </w:rPr>
        <w:tab/>
      </w:r>
      <w:r w:rsidR="00F47329">
        <w:rPr>
          <w:rFonts w:ascii="Garamond" w:hAnsi="Garamond"/>
        </w:rPr>
        <w:tab/>
        <w:t>Bishop Walsh</w:t>
      </w:r>
      <w:r w:rsidR="00F47329">
        <w:rPr>
          <w:rFonts w:ascii="Garamond" w:hAnsi="Garamond"/>
        </w:rPr>
        <w:tab/>
      </w:r>
      <w:r w:rsidR="00F47329"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4:30</w:t>
      </w:r>
      <w:r w:rsidR="00F47329">
        <w:rPr>
          <w:rFonts w:ascii="Garamond" w:hAnsi="Garamond"/>
        </w:rPr>
        <w:tab/>
      </w:r>
      <w:r w:rsidR="002C21D7">
        <w:rPr>
          <w:rFonts w:ascii="Garamond" w:hAnsi="Garamond"/>
        </w:rPr>
        <w:tab/>
        <w:t>2:45</w:t>
      </w:r>
    </w:p>
    <w:p w:rsidR="00F47329" w:rsidRDefault="00F47329" w:rsidP="00137D32">
      <w:pPr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Sat.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May. 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Northern </w:t>
      </w:r>
      <w:r w:rsidR="001661E5">
        <w:rPr>
          <w:rFonts w:ascii="Garamond" w:hAnsi="Garamond"/>
        </w:rPr>
        <w:t>(DH)</w:t>
      </w:r>
      <w:r w:rsidR="001661E5">
        <w:rPr>
          <w:rFonts w:ascii="Garamond" w:hAnsi="Garamond"/>
        </w:rPr>
        <w:tab/>
      </w:r>
      <w:r>
        <w:rPr>
          <w:rFonts w:ascii="Garamond" w:hAnsi="Garamond"/>
        </w:rPr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10:00</w:t>
      </w:r>
      <w:r w:rsidR="002C21D7">
        <w:rPr>
          <w:rFonts w:ascii="Garamond" w:hAnsi="Garamond"/>
        </w:rPr>
        <w:tab/>
      </w:r>
      <w:r w:rsidR="002C21D7">
        <w:rPr>
          <w:rFonts w:ascii="Garamond" w:hAnsi="Garamond"/>
        </w:rPr>
        <w:tab/>
        <w:t>8:30am</w:t>
      </w:r>
    </w:p>
    <w:p w:rsidR="00A92F34" w:rsidRDefault="00A92F34" w:rsidP="00137D32">
      <w:pPr>
        <w:ind w:right="-180"/>
        <w:rPr>
          <w:rFonts w:ascii="Garamond" w:hAnsi="Garamond"/>
        </w:rPr>
      </w:pPr>
    </w:p>
    <w:p w:rsidR="00EA6468" w:rsidRDefault="00EA6468" w:rsidP="00DF6EB7">
      <w:pPr>
        <w:rPr>
          <w:rFonts w:ascii="Garamond" w:hAnsi="Garamond"/>
          <w:bCs/>
          <w:iCs/>
          <w:sz w:val="22"/>
          <w:szCs w:val="22"/>
        </w:rPr>
      </w:pPr>
    </w:p>
    <w:p w:rsidR="00EA6468" w:rsidRDefault="00EA6468" w:rsidP="00DF6EB7">
      <w:pPr>
        <w:rPr>
          <w:rFonts w:ascii="Garamond" w:hAnsi="Garamond"/>
          <w:bCs/>
          <w:iCs/>
          <w:sz w:val="22"/>
          <w:szCs w:val="22"/>
        </w:rPr>
      </w:pPr>
    </w:p>
    <w:p w:rsidR="006A1821" w:rsidRPr="00926717" w:rsidRDefault="00DF6EB7" w:rsidP="00926717">
      <w:pPr>
        <w:jc w:val="right"/>
        <w:rPr>
          <w:rFonts w:ascii="Garamond" w:hAnsi="Garamond"/>
          <w:bCs/>
          <w:iCs/>
          <w:sz w:val="18"/>
          <w:szCs w:val="18"/>
        </w:rPr>
      </w:pPr>
      <w:r w:rsidRPr="00926717">
        <w:rPr>
          <w:rFonts w:ascii="Garamond" w:hAnsi="Garamond"/>
          <w:bCs/>
          <w:iCs/>
          <w:sz w:val="18"/>
          <w:szCs w:val="18"/>
        </w:rPr>
        <w:t>* Denotes ride with Varsity</w:t>
      </w:r>
    </w:p>
    <w:p w:rsidR="006E605E" w:rsidRPr="006A1821" w:rsidRDefault="006E605E" w:rsidP="00DF6EB7">
      <w:pPr>
        <w:rPr>
          <w:rFonts w:ascii="Garamond" w:hAnsi="Garamond"/>
          <w:bCs/>
          <w:iCs/>
          <w:sz w:val="22"/>
          <w:szCs w:val="22"/>
        </w:rPr>
      </w:pPr>
    </w:p>
    <w:sectPr w:rsidR="006E605E" w:rsidRPr="006A1821" w:rsidSect="009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83" w:rsidRDefault="00700F83">
      <w:r>
        <w:separator/>
      </w:r>
    </w:p>
  </w:endnote>
  <w:endnote w:type="continuationSeparator" w:id="0">
    <w:p w:rsidR="00700F83" w:rsidRDefault="0070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83" w:rsidRDefault="00700F83">
      <w:r>
        <w:separator/>
      </w:r>
    </w:p>
  </w:footnote>
  <w:footnote w:type="continuationSeparator" w:id="0">
    <w:p w:rsidR="00700F83" w:rsidRDefault="00700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825F7"/>
    <w:multiLevelType w:val="hybridMultilevel"/>
    <w:tmpl w:val="013A60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EB"/>
    <w:rsid w:val="000032E2"/>
    <w:rsid w:val="000164CB"/>
    <w:rsid w:val="00016B8A"/>
    <w:rsid w:val="00047C71"/>
    <w:rsid w:val="00050820"/>
    <w:rsid w:val="00054F29"/>
    <w:rsid w:val="00060D2F"/>
    <w:rsid w:val="000675FF"/>
    <w:rsid w:val="00070C18"/>
    <w:rsid w:val="00074139"/>
    <w:rsid w:val="00086F0F"/>
    <w:rsid w:val="000A31CA"/>
    <w:rsid w:val="000B17A7"/>
    <w:rsid w:val="000B63C7"/>
    <w:rsid w:val="000C6406"/>
    <w:rsid w:val="000D2238"/>
    <w:rsid w:val="000D6464"/>
    <w:rsid w:val="00112C70"/>
    <w:rsid w:val="00123A74"/>
    <w:rsid w:val="001243DB"/>
    <w:rsid w:val="00126001"/>
    <w:rsid w:val="001317DB"/>
    <w:rsid w:val="001348F5"/>
    <w:rsid w:val="00137D32"/>
    <w:rsid w:val="00141F3C"/>
    <w:rsid w:val="00156C09"/>
    <w:rsid w:val="00160DA6"/>
    <w:rsid w:val="0016286D"/>
    <w:rsid w:val="001661E5"/>
    <w:rsid w:val="00182C19"/>
    <w:rsid w:val="00194C85"/>
    <w:rsid w:val="001B4826"/>
    <w:rsid w:val="001C4A36"/>
    <w:rsid w:val="001E30FB"/>
    <w:rsid w:val="001F719B"/>
    <w:rsid w:val="0020095A"/>
    <w:rsid w:val="002032D0"/>
    <w:rsid w:val="0020674D"/>
    <w:rsid w:val="00235AEF"/>
    <w:rsid w:val="00240370"/>
    <w:rsid w:val="002549D3"/>
    <w:rsid w:val="00263FD2"/>
    <w:rsid w:val="00295CC6"/>
    <w:rsid w:val="00297A56"/>
    <w:rsid w:val="002B1793"/>
    <w:rsid w:val="002C21D7"/>
    <w:rsid w:val="002C57D5"/>
    <w:rsid w:val="002C6806"/>
    <w:rsid w:val="002E329D"/>
    <w:rsid w:val="002E3D07"/>
    <w:rsid w:val="00311955"/>
    <w:rsid w:val="00371CBE"/>
    <w:rsid w:val="003757FD"/>
    <w:rsid w:val="00380E1F"/>
    <w:rsid w:val="003B2766"/>
    <w:rsid w:val="003B38B4"/>
    <w:rsid w:val="003D2336"/>
    <w:rsid w:val="003F17AC"/>
    <w:rsid w:val="003F2D4C"/>
    <w:rsid w:val="00405FDF"/>
    <w:rsid w:val="00413D24"/>
    <w:rsid w:val="00457A95"/>
    <w:rsid w:val="00460876"/>
    <w:rsid w:val="004608F8"/>
    <w:rsid w:val="004650B9"/>
    <w:rsid w:val="0046731E"/>
    <w:rsid w:val="004809E7"/>
    <w:rsid w:val="004B0015"/>
    <w:rsid w:val="004B0F9A"/>
    <w:rsid w:val="004B5219"/>
    <w:rsid w:val="004C0967"/>
    <w:rsid w:val="004C7508"/>
    <w:rsid w:val="004D017A"/>
    <w:rsid w:val="004E1D5C"/>
    <w:rsid w:val="004E4D69"/>
    <w:rsid w:val="0050086F"/>
    <w:rsid w:val="00505DF6"/>
    <w:rsid w:val="00506E68"/>
    <w:rsid w:val="0051178A"/>
    <w:rsid w:val="00516007"/>
    <w:rsid w:val="00525AE6"/>
    <w:rsid w:val="00525C09"/>
    <w:rsid w:val="00525CA7"/>
    <w:rsid w:val="005362F1"/>
    <w:rsid w:val="00542F41"/>
    <w:rsid w:val="005654C0"/>
    <w:rsid w:val="00566D79"/>
    <w:rsid w:val="005766A4"/>
    <w:rsid w:val="00584B1C"/>
    <w:rsid w:val="00590CA4"/>
    <w:rsid w:val="005923F6"/>
    <w:rsid w:val="005949F9"/>
    <w:rsid w:val="005A228F"/>
    <w:rsid w:val="005C42D5"/>
    <w:rsid w:val="005C4374"/>
    <w:rsid w:val="005D30BE"/>
    <w:rsid w:val="005D7710"/>
    <w:rsid w:val="00613208"/>
    <w:rsid w:val="0063778A"/>
    <w:rsid w:val="00654909"/>
    <w:rsid w:val="006551AC"/>
    <w:rsid w:val="00664370"/>
    <w:rsid w:val="00666C70"/>
    <w:rsid w:val="00675236"/>
    <w:rsid w:val="00684F07"/>
    <w:rsid w:val="006917CA"/>
    <w:rsid w:val="0069438D"/>
    <w:rsid w:val="006964FA"/>
    <w:rsid w:val="006A1821"/>
    <w:rsid w:val="006B24C5"/>
    <w:rsid w:val="006B2820"/>
    <w:rsid w:val="006B48D5"/>
    <w:rsid w:val="006B4BBE"/>
    <w:rsid w:val="006E605E"/>
    <w:rsid w:val="006F48AB"/>
    <w:rsid w:val="006F61C0"/>
    <w:rsid w:val="00700F83"/>
    <w:rsid w:val="00706E69"/>
    <w:rsid w:val="00706F07"/>
    <w:rsid w:val="007356D4"/>
    <w:rsid w:val="0074206A"/>
    <w:rsid w:val="007442D1"/>
    <w:rsid w:val="007548B6"/>
    <w:rsid w:val="00757737"/>
    <w:rsid w:val="00765815"/>
    <w:rsid w:val="00767BEC"/>
    <w:rsid w:val="00785018"/>
    <w:rsid w:val="00793C93"/>
    <w:rsid w:val="00796C85"/>
    <w:rsid w:val="007A0980"/>
    <w:rsid w:val="007A1410"/>
    <w:rsid w:val="007C1CAE"/>
    <w:rsid w:val="007D01F1"/>
    <w:rsid w:val="007D023B"/>
    <w:rsid w:val="007E4D8D"/>
    <w:rsid w:val="00816401"/>
    <w:rsid w:val="00840096"/>
    <w:rsid w:val="0085384B"/>
    <w:rsid w:val="00865808"/>
    <w:rsid w:val="0087189A"/>
    <w:rsid w:val="00885147"/>
    <w:rsid w:val="00885861"/>
    <w:rsid w:val="00895849"/>
    <w:rsid w:val="0089724A"/>
    <w:rsid w:val="008B31E6"/>
    <w:rsid w:val="008C7A23"/>
    <w:rsid w:val="008E6B52"/>
    <w:rsid w:val="008F397A"/>
    <w:rsid w:val="008F7D4F"/>
    <w:rsid w:val="0090775C"/>
    <w:rsid w:val="00912C30"/>
    <w:rsid w:val="00914947"/>
    <w:rsid w:val="00926717"/>
    <w:rsid w:val="00930633"/>
    <w:rsid w:val="00946D00"/>
    <w:rsid w:val="00962ED1"/>
    <w:rsid w:val="009637DF"/>
    <w:rsid w:val="009674EB"/>
    <w:rsid w:val="009815A8"/>
    <w:rsid w:val="00983877"/>
    <w:rsid w:val="00991BEE"/>
    <w:rsid w:val="009A349C"/>
    <w:rsid w:val="009A4065"/>
    <w:rsid w:val="009A69F3"/>
    <w:rsid w:val="009A7E56"/>
    <w:rsid w:val="009B14BB"/>
    <w:rsid w:val="009B542A"/>
    <w:rsid w:val="009E4B38"/>
    <w:rsid w:val="009F0D04"/>
    <w:rsid w:val="009F2C81"/>
    <w:rsid w:val="009F5D64"/>
    <w:rsid w:val="00A0483A"/>
    <w:rsid w:val="00A11533"/>
    <w:rsid w:val="00A142C9"/>
    <w:rsid w:val="00A22B71"/>
    <w:rsid w:val="00A26261"/>
    <w:rsid w:val="00A30E12"/>
    <w:rsid w:val="00A35B24"/>
    <w:rsid w:val="00A36D44"/>
    <w:rsid w:val="00A41D5B"/>
    <w:rsid w:val="00A42D2D"/>
    <w:rsid w:val="00A46EAB"/>
    <w:rsid w:val="00A63E28"/>
    <w:rsid w:val="00A742EE"/>
    <w:rsid w:val="00A92DE7"/>
    <w:rsid w:val="00A92F34"/>
    <w:rsid w:val="00AA0FBF"/>
    <w:rsid w:val="00AA1EF9"/>
    <w:rsid w:val="00AB0559"/>
    <w:rsid w:val="00AC1F16"/>
    <w:rsid w:val="00AC2E16"/>
    <w:rsid w:val="00AE1077"/>
    <w:rsid w:val="00AE173C"/>
    <w:rsid w:val="00B1255C"/>
    <w:rsid w:val="00B13CEE"/>
    <w:rsid w:val="00B2538D"/>
    <w:rsid w:val="00B50DD0"/>
    <w:rsid w:val="00B60521"/>
    <w:rsid w:val="00B64ADB"/>
    <w:rsid w:val="00B9323A"/>
    <w:rsid w:val="00BA4F2E"/>
    <w:rsid w:val="00BA610F"/>
    <w:rsid w:val="00BB7C18"/>
    <w:rsid w:val="00BC2894"/>
    <w:rsid w:val="00BD311D"/>
    <w:rsid w:val="00BE751E"/>
    <w:rsid w:val="00BE7A6C"/>
    <w:rsid w:val="00BF7CF3"/>
    <w:rsid w:val="00C24B66"/>
    <w:rsid w:val="00C32ADF"/>
    <w:rsid w:val="00C71B78"/>
    <w:rsid w:val="00C73B98"/>
    <w:rsid w:val="00C749F0"/>
    <w:rsid w:val="00C82715"/>
    <w:rsid w:val="00C9052C"/>
    <w:rsid w:val="00CA2CF8"/>
    <w:rsid w:val="00CB5877"/>
    <w:rsid w:val="00CC2FB0"/>
    <w:rsid w:val="00CC71CF"/>
    <w:rsid w:val="00CC7889"/>
    <w:rsid w:val="00CD2C18"/>
    <w:rsid w:val="00CF1CC7"/>
    <w:rsid w:val="00D007DE"/>
    <w:rsid w:val="00D11242"/>
    <w:rsid w:val="00D272EF"/>
    <w:rsid w:val="00D2753C"/>
    <w:rsid w:val="00DA6BAB"/>
    <w:rsid w:val="00DB450C"/>
    <w:rsid w:val="00DB74A0"/>
    <w:rsid w:val="00DD2B35"/>
    <w:rsid w:val="00DD3730"/>
    <w:rsid w:val="00DD467A"/>
    <w:rsid w:val="00DE56E6"/>
    <w:rsid w:val="00DF6EB7"/>
    <w:rsid w:val="00E157BB"/>
    <w:rsid w:val="00E47CEB"/>
    <w:rsid w:val="00E51633"/>
    <w:rsid w:val="00E63207"/>
    <w:rsid w:val="00E81C6B"/>
    <w:rsid w:val="00E91E0E"/>
    <w:rsid w:val="00E93B2D"/>
    <w:rsid w:val="00E94293"/>
    <w:rsid w:val="00E970AD"/>
    <w:rsid w:val="00EA0CD2"/>
    <w:rsid w:val="00EA6468"/>
    <w:rsid w:val="00EC263A"/>
    <w:rsid w:val="00ED3FD6"/>
    <w:rsid w:val="00EF383C"/>
    <w:rsid w:val="00F03889"/>
    <w:rsid w:val="00F231F5"/>
    <w:rsid w:val="00F47329"/>
    <w:rsid w:val="00F6016A"/>
    <w:rsid w:val="00F621C4"/>
    <w:rsid w:val="00F65856"/>
    <w:rsid w:val="00F66BBD"/>
    <w:rsid w:val="00F8450A"/>
    <w:rsid w:val="00F97DF6"/>
    <w:rsid w:val="00FA3D8E"/>
    <w:rsid w:val="00FB5CF6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E7374DFC-E0E7-42B5-998E-ECFB1E0E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97A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397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397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F397A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397A"/>
    <w:pPr>
      <w:keepNext/>
      <w:tabs>
        <w:tab w:val="left" w:pos="900"/>
      </w:tabs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3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C3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3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C35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C35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8F397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F397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397A"/>
    <w:pPr>
      <w:tabs>
        <w:tab w:val="left" w:pos="900"/>
      </w:tabs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0C35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0C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0C3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719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1F71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3ADB-5D0F-4A26-B96B-F64CF11E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</Template>
  <TotalTime>91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Garrett High School</dc:creator>
  <cp:lastModifiedBy>Matt Redinger</cp:lastModifiedBy>
  <cp:revision>7</cp:revision>
  <cp:lastPrinted>2012-03-07T17:17:00Z</cp:lastPrinted>
  <dcterms:created xsi:type="dcterms:W3CDTF">2018-01-18T19:30:00Z</dcterms:created>
  <dcterms:modified xsi:type="dcterms:W3CDTF">2018-03-07T16:42:00Z</dcterms:modified>
</cp:coreProperties>
</file>