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C7" w:rsidRDefault="00200501" w:rsidP="00C749F0">
      <w:pPr>
        <w:rPr>
          <w:rFonts w:ascii="Monotype Corsiva" w:hAnsi="Monotype Corsiva" w:cs="Courier New"/>
          <w:b/>
          <w:bCs/>
          <w:i/>
          <w:iCs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76200</wp:posOffset>
                </wp:positionV>
                <wp:extent cx="4000500" cy="8001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154" w:rsidRPr="00F6016A" w:rsidRDefault="00443154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>Matt Redinger, Athletic Director</w:t>
                            </w:r>
                          </w:p>
                          <w:p w:rsidR="00443154" w:rsidRPr="00885147" w:rsidRDefault="00443154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345 Oakland Drive</w:t>
                                </w:r>
                              </w:smartTag>
                              <w:r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Oakland</w:t>
                                </w:r>
                              </w:smartTag>
                              <w:r w:rsidRPr="00885147"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MD</w:t>
                                </w:r>
                              </w:smartTag>
                              <w:r w:rsidRPr="00885147"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21550</w:t>
                                </w:r>
                              </w:smartTag>
                            </w:smartTag>
                          </w:p>
                          <w:p w:rsidR="00443154" w:rsidRPr="00885147" w:rsidRDefault="00443154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Phone:</w:t>
                            </w:r>
                            <w:r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 301-334-</w:t>
                            </w: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6994    ~    Fax 301-334-</w:t>
                            </w:r>
                            <w:r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5085      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00"/>
                                <w:sz w:val="22"/>
                                <w:szCs w:val="22"/>
                              </w:rPr>
                              <w:t>matt.redinger@garrettcountyschools.org</w:t>
                            </w:r>
                          </w:p>
                          <w:p w:rsidR="00443154" w:rsidRDefault="00443154">
                            <w:pPr>
                              <w:jc w:val="right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35pt;margin-top:6pt;width:31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dPtQIAALk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" filled="f" stroked="f">
                <v:textbox>
                  <w:txbxContent>
                    <w:p w:rsidR="00443154" w:rsidRPr="00F6016A" w:rsidRDefault="00443154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sz w:val="30"/>
                          <w:szCs w:val="30"/>
                        </w:rPr>
                      </w:pPr>
                      <w:r>
                        <w:rPr>
                          <w:rFonts w:ascii="Cambria" w:hAnsi="Cambria"/>
                          <w:sz w:val="30"/>
                          <w:szCs w:val="30"/>
                        </w:rPr>
                        <w:t>Matt Redinger, Athletic Director</w:t>
                      </w:r>
                    </w:p>
                    <w:p w:rsidR="00443154" w:rsidRPr="00885147" w:rsidRDefault="00443154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345 Oakland Drive</w:t>
                          </w:r>
                        </w:smartTag>
                        <w:r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Oakland</w:t>
                          </w:r>
                        </w:smartTag>
                        <w:r w:rsidRPr="00885147"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MD</w:t>
                          </w:r>
                        </w:smartTag>
                        <w:r w:rsidRPr="00885147"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21550</w:t>
                          </w:r>
                        </w:smartTag>
                      </w:smartTag>
                    </w:p>
                    <w:p w:rsidR="00443154" w:rsidRPr="00885147" w:rsidRDefault="00443154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Phone:</w:t>
                      </w:r>
                      <w:r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 301-334-</w:t>
                      </w: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6994    ~    Fax 301-334-</w:t>
                      </w:r>
                      <w:r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5085      </w:t>
                      </w:r>
                      <w:r>
                        <w:rPr>
                          <w:rFonts w:ascii="Cambria" w:hAnsi="Cambria"/>
                          <w:i/>
                          <w:color w:val="000000"/>
                          <w:sz w:val="22"/>
                          <w:szCs w:val="22"/>
                        </w:rPr>
                        <w:t>matt.redinger@garrettcountyschools.org</w:t>
                      </w:r>
                    </w:p>
                    <w:p w:rsidR="00443154" w:rsidRDefault="00443154">
                      <w:pPr>
                        <w:jc w:val="right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-342900</wp:posOffset>
                </wp:positionV>
                <wp:extent cx="5349240" cy="83629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154" w:rsidRPr="00200501" w:rsidRDefault="00443154" w:rsidP="005362F1">
                            <w:pPr>
                              <w:pStyle w:val="Heading1"/>
                              <w:jc w:val="right"/>
                              <w:rPr>
                                <w:rFonts w:asciiTheme="majorHAnsi" w:hAnsiTheme="majorHAnsi"/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00501">
                              <w:rPr>
                                <w:rFonts w:asciiTheme="majorHAnsi" w:hAnsiTheme="majorHAnsi"/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SOUTHERN ATHLETICS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.15pt;margin-top:-27pt;width:421.2pt;height:6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" filled="f" stroked="f" strokecolor="white">
                <v:textbox>
                  <w:txbxContent>
                    <w:p w:rsidR="00443154" w:rsidRPr="00200501" w:rsidRDefault="00443154" w:rsidP="005362F1">
                      <w:pPr>
                        <w:pStyle w:val="Heading1"/>
                        <w:jc w:val="right"/>
                        <w:rPr>
                          <w:rFonts w:asciiTheme="majorHAnsi" w:hAnsiTheme="majorHAnsi"/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00501">
                        <w:rPr>
                          <w:rFonts w:asciiTheme="majorHAnsi" w:hAnsiTheme="majorHAnsi"/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SOUTHERN ATHLETICS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621790" cy="1530350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154" w:rsidRPr="009F2C81" w:rsidRDefault="00443154">
                            <w:pPr>
                              <w:rPr>
                                <w:rFonts w:ascii="Monotype Corsiva" w:hAnsi="Monotype Corsiva" w:cs="Courier New"/>
                                <w:b/>
                                <w:bCs/>
                                <w:i/>
                                <w:iCs/>
                                <w:sz w:val="56"/>
                              </w:rPr>
                            </w:pPr>
                            <w:r w:rsidRPr="001441A1">
                              <w:rPr>
                                <w:rFonts w:ascii="Monotype Corsiva" w:hAnsi="Monotype Corsiva" w:cs="Courier New"/>
                                <w:b/>
                                <w:bCs/>
                                <w:i/>
                                <w:iCs/>
                                <w:noProof/>
                                <w:sz w:val="56"/>
                              </w:rPr>
                              <w:drawing>
                                <wp:inline distT="0" distB="0" distL="0" distR="0">
                                  <wp:extent cx="1171575" cy="1495425"/>
                                  <wp:effectExtent l="0" t="0" r="9525" b="9525"/>
                                  <wp:docPr id="5" name="Picture 5" descr="F:\Athletics\Athletic Pictures\Block 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Athletics\Athletic Pictures\Block 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-27pt;width:127.7pt;height:120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yUggIAABU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" stroked="f">
                <v:textbox style="mso-fit-shape-to-text:t">
                  <w:txbxContent>
                    <w:p w:rsidR="00443154" w:rsidRPr="009F2C81" w:rsidRDefault="00443154">
                      <w:pPr>
                        <w:rPr>
                          <w:rFonts w:ascii="Monotype Corsiva" w:hAnsi="Monotype Corsiva" w:cs="Courier New"/>
                          <w:b/>
                          <w:bCs/>
                          <w:i/>
                          <w:iCs/>
                          <w:sz w:val="56"/>
                        </w:rPr>
                      </w:pPr>
                      <w:r w:rsidRPr="001441A1">
                        <w:rPr>
                          <w:rFonts w:ascii="Monotype Corsiva" w:hAnsi="Monotype Corsiva" w:cs="Courier New"/>
                          <w:b/>
                          <w:bCs/>
                          <w:i/>
                          <w:iCs/>
                          <w:noProof/>
                          <w:sz w:val="56"/>
                        </w:rPr>
                        <w:drawing>
                          <wp:inline distT="0" distB="0" distL="0" distR="0">
                            <wp:extent cx="1171575" cy="1495425"/>
                            <wp:effectExtent l="0" t="0" r="9525" b="9525"/>
                            <wp:docPr id="5" name="Picture 5" descr="F:\Athletics\Athletic Pictures\Block 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Athletics\Athletic Pictures\Block 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63C7" w:rsidRDefault="000B63C7">
      <w:pPr>
        <w:jc w:val="center"/>
        <w:rPr>
          <w:rFonts w:ascii="Monotype Corsiva" w:hAnsi="Monotype Corsiva" w:cs="Courier New"/>
          <w:b/>
          <w:bCs/>
          <w:i/>
          <w:iCs/>
          <w:sz w:val="56"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36194B" w:rsidRPr="0036194B" w:rsidRDefault="0036194B" w:rsidP="0036194B">
      <w:pPr>
        <w:jc w:val="center"/>
        <w:rPr>
          <w:rFonts w:asciiTheme="majorHAnsi" w:hAnsiTheme="majorHAnsi"/>
          <w:b/>
          <w:sz w:val="32"/>
          <w:szCs w:val="32"/>
        </w:rPr>
      </w:pPr>
      <w:r w:rsidRPr="0036194B">
        <w:rPr>
          <w:rFonts w:asciiTheme="majorHAnsi" w:hAnsiTheme="majorHAnsi"/>
          <w:b/>
          <w:sz w:val="32"/>
          <w:szCs w:val="32"/>
        </w:rPr>
        <w:t xml:space="preserve">GOLF </w:t>
      </w:r>
      <w:r w:rsidR="00385C2D">
        <w:rPr>
          <w:rFonts w:asciiTheme="majorHAnsi" w:hAnsiTheme="majorHAnsi"/>
          <w:b/>
          <w:sz w:val="32"/>
          <w:szCs w:val="32"/>
        </w:rPr>
        <w:t>20</w:t>
      </w:r>
      <w:r w:rsidR="00A547A0">
        <w:rPr>
          <w:rFonts w:asciiTheme="majorHAnsi" w:hAnsiTheme="majorHAnsi"/>
          <w:b/>
          <w:sz w:val="32"/>
          <w:szCs w:val="32"/>
        </w:rPr>
        <w:t>18</w:t>
      </w:r>
    </w:p>
    <w:p w:rsidR="00192DC1" w:rsidRDefault="0036194B" w:rsidP="0036194B">
      <w:pPr>
        <w:jc w:val="center"/>
        <w:rPr>
          <w:rFonts w:asciiTheme="majorHAnsi" w:hAnsiTheme="majorHAnsi"/>
          <w:b/>
        </w:rPr>
      </w:pPr>
      <w:r w:rsidRPr="0036194B">
        <w:rPr>
          <w:rFonts w:asciiTheme="majorHAnsi" w:hAnsiTheme="majorHAnsi"/>
          <w:b/>
        </w:rPr>
        <w:t xml:space="preserve">Head Coach:  </w:t>
      </w:r>
      <w:r w:rsidR="00A547A0">
        <w:rPr>
          <w:rFonts w:asciiTheme="majorHAnsi" w:hAnsiTheme="majorHAnsi"/>
          <w:b/>
        </w:rPr>
        <w:t>Mike Hill</w:t>
      </w:r>
      <w:r w:rsidR="00385C2D">
        <w:rPr>
          <w:rFonts w:asciiTheme="majorHAnsi" w:hAnsiTheme="majorHAnsi"/>
          <w:b/>
        </w:rPr>
        <w:t xml:space="preserve"> (</w:t>
      </w:r>
      <w:r w:rsidR="00A547A0">
        <w:rPr>
          <w:rFonts w:asciiTheme="majorHAnsi" w:hAnsiTheme="majorHAnsi"/>
          <w:b/>
        </w:rPr>
        <w:t>301 – 616 - 7804</w:t>
      </w:r>
      <w:r w:rsidR="00385C2D">
        <w:rPr>
          <w:rFonts w:asciiTheme="majorHAnsi" w:hAnsiTheme="majorHAnsi"/>
          <w:b/>
        </w:rPr>
        <w:t>)</w:t>
      </w:r>
    </w:p>
    <w:p w:rsidR="002E6AC4" w:rsidRDefault="00B12465" w:rsidP="0036194B">
      <w:pPr>
        <w:jc w:val="center"/>
        <w:rPr>
          <w:rFonts w:asciiTheme="majorHAnsi" w:hAnsiTheme="majorHAnsi"/>
          <w:b/>
        </w:rPr>
      </w:pPr>
      <w:hyperlink r:id="rId9" w:history="1">
        <w:r w:rsidR="00A547A0" w:rsidRPr="00D462F8">
          <w:rPr>
            <w:rStyle w:val="Hyperlink"/>
            <w:rFonts w:asciiTheme="majorHAnsi" w:hAnsiTheme="majorHAnsi"/>
            <w:b/>
          </w:rPr>
          <w:t>Hillmd66@yahoo.com</w:t>
        </w:r>
      </w:hyperlink>
      <w:r w:rsidR="00A547A0">
        <w:rPr>
          <w:rFonts w:asciiTheme="majorHAnsi" w:hAnsiTheme="majorHAnsi"/>
          <w:b/>
        </w:rPr>
        <w:t xml:space="preserve"> </w:t>
      </w:r>
      <w:r w:rsidR="002E6AC4">
        <w:rPr>
          <w:rFonts w:asciiTheme="majorHAnsi" w:hAnsiTheme="majorHAnsi"/>
          <w:b/>
        </w:rPr>
        <w:t xml:space="preserve"> </w:t>
      </w:r>
    </w:p>
    <w:p w:rsidR="0036194B" w:rsidRPr="0036194B" w:rsidRDefault="0036194B" w:rsidP="0036194B">
      <w:pPr>
        <w:jc w:val="center"/>
        <w:rPr>
          <w:rFonts w:asciiTheme="majorHAnsi" w:hAnsiTheme="majorHAnsi"/>
        </w:rPr>
      </w:pPr>
    </w:p>
    <w:p w:rsidR="0036194B" w:rsidRPr="00C33C7F" w:rsidRDefault="0036194B" w:rsidP="0036194B">
      <w:pPr>
        <w:rPr>
          <w:rFonts w:asciiTheme="majorHAnsi" w:hAnsiTheme="majorHAnsi"/>
          <w:b/>
          <w:sz w:val="22"/>
          <w:szCs w:val="22"/>
          <w:u w:val="single"/>
        </w:rPr>
      </w:pPr>
      <w:r w:rsidRPr="00C33C7F">
        <w:rPr>
          <w:rFonts w:asciiTheme="majorHAnsi" w:hAnsiTheme="majorHAnsi"/>
          <w:b/>
          <w:sz w:val="22"/>
          <w:szCs w:val="22"/>
          <w:u w:val="single"/>
        </w:rPr>
        <w:t>Day</w:t>
      </w:r>
      <w:r w:rsidRPr="00C33C7F">
        <w:rPr>
          <w:rFonts w:asciiTheme="majorHAnsi" w:hAnsiTheme="majorHAnsi"/>
          <w:b/>
          <w:sz w:val="22"/>
          <w:szCs w:val="22"/>
          <w:u w:val="single"/>
        </w:rPr>
        <w:tab/>
      </w:r>
      <w:r w:rsidRPr="00C33C7F">
        <w:rPr>
          <w:rFonts w:asciiTheme="majorHAnsi" w:hAnsiTheme="majorHAnsi"/>
          <w:b/>
          <w:sz w:val="22"/>
          <w:szCs w:val="22"/>
          <w:u w:val="single"/>
        </w:rPr>
        <w:tab/>
        <w:t>Date</w:t>
      </w:r>
      <w:r w:rsidRPr="00C33C7F">
        <w:rPr>
          <w:rFonts w:asciiTheme="majorHAnsi" w:hAnsiTheme="majorHAnsi"/>
          <w:b/>
          <w:sz w:val="22"/>
          <w:szCs w:val="22"/>
          <w:u w:val="single"/>
        </w:rPr>
        <w:tab/>
      </w:r>
      <w:r w:rsidRPr="00C33C7F">
        <w:rPr>
          <w:rFonts w:asciiTheme="majorHAnsi" w:hAnsiTheme="majorHAnsi"/>
          <w:b/>
          <w:sz w:val="22"/>
          <w:szCs w:val="22"/>
          <w:u w:val="single"/>
        </w:rPr>
        <w:tab/>
        <w:t>Opponent</w:t>
      </w:r>
      <w:r w:rsidRPr="00C33C7F">
        <w:rPr>
          <w:rFonts w:asciiTheme="majorHAnsi" w:hAnsiTheme="majorHAnsi"/>
          <w:b/>
          <w:sz w:val="22"/>
          <w:szCs w:val="22"/>
          <w:u w:val="single"/>
        </w:rPr>
        <w:tab/>
      </w:r>
      <w:r w:rsidRPr="00C33C7F">
        <w:rPr>
          <w:rFonts w:asciiTheme="majorHAnsi" w:hAnsiTheme="majorHAnsi"/>
          <w:b/>
          <w:sz w:val="22"/>
          <w:szCs w:val="22"/>
          <w:u w:val="single"/>
        </w:rPr>
        <w:tab/>
      </w:r>
      <w:r w:rsidRPr="00C33C7F">
        <w:rPr>
          <w:rFonts w:asciiTheme="majorHAnsi" w:hAnsiTheme="majorHAnsi"/>
          <w:b/>
          <w:sz w:val="22"/>
          <w:szCs w:val="22"/>
          <w:u w:val="single"/>
        </w:rPr>
        <w:tab/>
        <w:t>Location</w:t>
      </w:r>
      <w:r w:rsidRPr="00C33C7F">
        <w:rPr>
          <w:rFonts w:asciiTheme="majorHAnsi" w:hAnsiTheme="majorHAnsi"/>
          <w:b/>
          <w:sz w:val="22"/>
          <w:szCs w:val="22"/>
          <w:u w:val="single"/>
        </w:rPr>
        <w:tab/>
      </w:r>
      <w:r w:rsidRPr="00C33C7F">
        <w:rPr>
          <w:rFonts w:asciiTheme="majorHAnsi" w:hAnsiTheme="majorHAnsi"/>
          <w:b/>
          <w:sz w:val="22"/>
          <w:szCs w:val="22"/>
          <w:u w:val="single"/>
        </w:rPr>
        <w:tab/>
        <w:t>Time</w:t>
      </w:r>
      <w:r w:rsidRPr="00C33C7F">
        <w:rPr>
          <w:rFonts w:asciiTheme="majorHAnsi" w:hAnsiTheme="majorHAnsi"/>
          <w:b/>
          <w:sz w:val="22"/>
          <w:szCs w:val="22"/>
          <w:u w:val="single"/>
        </w:rPr>
        <w:tab/>
      </w:r>
      <w:r w:rsidR="002871D5">
        <w:rPr>
          <w:rFonts w:asciiTheme="majorHAnsi" w:hAnsiTheme="majorHAnsi"/>
          <w:b/>
          <w:sz w:val="22"/>
          <w:szCs w:val="22"/>
          <w:u w:val="single"/>
        </w:rPr>
        <w:t>Depart</w:t>
      </w:r>
    </w:p>
    <w:p w:rsidR="0036194B" w:rsidRPr="0036194B" w:rsidRDefault="0036194B" w:rsidP="0036194B">
      <w:pPr>
        <w:rPr>
          <w:rFonts w:asciiTheme="majorHAnsi" w:hAnsiTheme="majorHAnsi"/>
          <w:sz w:val="22"/>
          <w:szCs w:val="22"/>
          <w:u w:val="single"/>
        </w:rPr>
      </w:pPr>
    </w:p>
    <w:p w:rsidR="00E239EE" w:rsidRDefault="00A547A0" w:rsidP="0036194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Thursday</w:t>
      </w:r>
      <w:r>
        <w:rPr>
          <w:rFonts w:ascii="Arial" w:hAnsi="Arial"/>
          <w:sz w:val="20"/>
          <w:szCs w:val="20"/>
        </w:rPr>
        <w:tab/>
        <w:t>August 9</w:t>
      </w:r>
      <w:r>
        <w:rPr>
          <w:rFonts w:ascii="Arial" w:hAnsi="Arial"/>
          <w:sz w:val="20"/>
          <w:szCs w:val="20"/>
        </w:rPr>
        <w:tab/>
        <w:t>Allegany, Fort Hill, Frankfort</w:t>
      </w:r>
      <w:r>
        <w:rPr>
          <w:rFonts w:ascii="Arial" w:hAnsi="Arial"/>
          <w:sz w:val="20"/>
          <w:szCs w:val="20"/>
        </w:rPr>
        <w:tab/>
        <w:t>Cumberland CC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4:00</w:t>
      </w:r>
      <w:r w:rsidR="00541C66">
        <w:rPr>
          <w:rFonts w:ascii="Arial" w:hAnsi="Arial"/>
          <w:sz w:val="20"/>
          <w:szCs w:val="20"/>
        </w:rPr>
        <w:tab/>
        <w:t>2pm</w:t>
      </w:r>
    </w:p>
    <w:p w:rsidR="008B1663" w:rsidRDefault="00A547A0" w:rsidP="0036194B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Keyser</w:t>
      </w:r>
    </w:p>
    <w:p w:rsidR="00A547A0" w:rsidRPr="00A547A0" w:rsidRDefault="00A547A0" w:rsidP="0036194B">
      <w:pPr>
        <w:rPr>
          <w:rFonts w:ascii="Arial" w:hAnsi="Arial"/>
          <w:sz w:val="20"/>
          <w:szCs w:val="20"/>
        </w:rPr>
      </w:pPr>
    </w:p>
    <w:p w:rsidR="00A547A0" w:rsidRDefault="00A547A0" w:rsidP="0036194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Monday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August 13</w:t>
      </w:r>
      <w:r>
        <w:rPr>
          <w:rFonts w:ascii="Arial" w:hAnsi="Arial"/>
          <w:sz w:val="20"/>
          <w:szCs w:val="20"/>
        </w:rPr>
        <w:tab/>
        <w:t>Keyser, Frankfort, Allegany</w:t>
      </w:r>
      <w:r>
        <w:rPr>
          <w:rFonts w:ascii="Arial" w:hAnsi="Arial"/>
          <w:sz w:val="20"/>
          <w:szCs w:val="20"/>
        </w:rPr>
        <w:tab/>
        <w:t>Oakland GC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4:00</w:t>
      </w:r>
    </w:p>
    <w:p w:rsidR="00A547A0" w:rsidRDefault="00A547A0" w:rsidP="0036194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Fort Hill, Bishop Walsh</w:t>
      </w:r>
    </w:p>
    <w:p w:rsidR="00A547A0" w:rsidRDefault="00A547A0" w:rsidP="0036194B">
      <w:pPr>
        <w:rPr>
          <w:rFonts w:ascii="Arial" w:hAnsi="Arial"/>
          <w:sz w:val="20"/>
          <w:szCs w:val="20"/>
        </w:rPr>
      </w:pPr>
    </w:p>
    <w:p w:rsidR="00A547A0" w:rsidRDefault="00A547A0" w:rsidP="0036194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Tuesday</w:t>
      </w:r>
      <w:r>
        <w:rPr>
          <w:rFonts w:ascii="Arial" w:hAnsi="Arial"/>
          <w:sz w:val="20"/>
          <w:szCs w:val="20"/>
        </w:rPr>
        <w:tab/>
        <w:t>August 14</w:t>
      </w:r>
      <w:r>
        <w:rPr>
          <w:rFonts w:ascii="Arial" w:hAnsi="Arial"/>
          <w:sz w:val="20"/>
          <w:szCs w:val="20"/>
        </w:rPr>
        <w:tab/>
        <w:t>Mountain Ridge, Northern</w:t>
      </w:r>
      <w:r>
        <w:rPr>
          <w:rFonts w:ascii="Arial" w:hAnsi="Arial"/>
          <w:sz w:val="20"/>
          <w:szCs w:val="20"/>
        </w:rPr>
        <w:tab/>
        <w:t>Maplehurst CC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4:00</w:t>
      </w:r>
      <w:r w:rsidR="00541C66">
        <w:rPr>
          <w:rFonts w:ascii="Arial" w:hAnsi="Arial"/>
          <w:sz w:val="20"/>
          <w:szCs w:val="20"/>
        </w:rPr>
        <w:tab/>
        <w:t>2pm</w:t>
      </w:r>
    </w:p>
    <w:p w:rsidR="00A547A0" w:rsidRDefault="00A547A0" w:rsidP="0036194B">
      <w:pPr>
        <w:rPr>
          <w:rFonts w:ascii="Arial" w:hAnsi="Arial"/>
          <w:sz w:val="20"/>
          <w:szCs w:val="20"/>
        </w:rPr>
      </w:pPr>
    </w:p>
    <w:p w:rsidR="00A547A0" w:rsidRDefault="00A547A0" w:rsidP="0036194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Wednesday</w:t>
      </w:r>
      <w:r>
        <w:rPr>
          <w:rFonts w:ascii="Arial" w:hAnsi="Arial"/>
          <w:sz w:val="20"/>
          <w:szCs w:val="20"/>
        </w:rPr>
        <w:tab/>
        <w:t>August 15</w:t>
      </w:r>
      <w:r>
        <w:rPr>
          <w:rFonts w:ascii="Arial" w:hAnsi="Arial"/>
          <w:sz w:val="20"/>
          <w:szCs w:val="20"/>
        </w:rPr>
        <w:tab/>
        <w:t>Allegany, Fort Hill, Northern</w:t>
      </w:r>
      <w:r>
        <w:rPr>
          <w:rFonts w:ascii="Arial" w:hAnsi="Arial"/>
          <w:sz w:val="20"/>
          <w:szCs w:val="20"/>
        </w:rPr>
        <w:tab/>
        <w:t>Fore Sisters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4:00</w:t>
      </w:r>
      <w:r w:rsidR="00541C66">
        <w:rPr>
          <w:rFonts w:ascii="Arial" w:hAnsi="Arial"/>
          <w:sz w:val="20"/>
          <w:szCs w:val="20"/>
        </w:rPr>
        <w:tab/>
        <w:t>2pm</w:t>
      </w:r>
    </w:p>
    <w:p w:rsidR="00443154" w:rsidRDefault="00443154" w:rsidP="0036194B">
      <w:pPr>
        <w:rPr>
          <w:rFonts w:ascii="Arial" w:hAnsi="Arial"/>
          <w:sz w:val="20"/>
          <w:szCs w:val="20"/>
        </w:rPr>
      </w:pPr>
    </w:p>
    <w:p w:rsidR="00443154" w:rsidRDefault="00443154" w:rsidP="0036194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Monday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August 20</w:t>
      </w:r>
      <w:r>
        <w:rPr>
          <w:rFonts w:ascii="Arial" w:hAnsi="Arial"/>
          <w:sz w:val="20"/>
          <w:szCs w:val="20"/>
        </w:rPr>
        <w:tab/>
        <w:t>Tucker</w:t>
      </w:r>
      <w:r w:rsidR="00330D29">
        <w:rPr>
          <w:rFonts w:ascii="Arial" w:hAnsi="Arial"/>
          <w:sz w:val="20"/>
          <w:szCs w:val="20"/>
        </w:rPr>
        <w:t xml:space="preserve">, </w:t>
      </w:r>
      <w:r w:rsidR="00330D29" w:rsidRPr="00BC70C6">
        <w:rPr>
          <w:rFonts w:ascii="Arial" w:hAnsi="Arial"/>
          <w:sz w:val="20"/>
          <w:szCs w:val="20"/>
        </w:rPr>
        <w:t>Preston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Oakland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4:00</w:t>
      </w:r>
    </w:p>
    <w:p w:rsidR="00A547A0" w:rsidRDefault="00A547A0" w:rsidP="0036194B">
      <w:pPr>
        <w:rPr>
          <w:rFonts w:ascii="Arial" w:hAnsi="Arial"/>
          <w:sz w:val="20"/>
          <w:szCs w:val="20"/>
        </w:rPr>
      </w:pPr>
    </w:p>
    <w:p w:rsidR="00A547A0" w:rsidRDefault="0053080D" w:rsidP="0036194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Tuesday</w:t>
      </w:r>
      <w:r>
        <w:rPr>
          <w:rFonts w:ascii="Arial" w:hAnsi="Arial"/>
          <w:sz w:val="20"/>
          <w:szCs w:val="20"/>
        </w:rPr>
        <w:tab/>
        <w:t>August 21</w:t>
      </w:r>
      <w:r>
        <w:rPr>
          <w:rFonts w:ascii="Arial" w:hAnsi="Arial"/>
          <w:sz w:val="20"/>
          <w:szCs w:val="20"/>
        </w:rPr>
        <w:tab/>
        <w:t>Moorefield, Petersburg,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Valley View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4:00</w:t>
      </w:r>
      <w:r w:rsidR="00541C66">
        <w:rPr>
          <w:rFonts w:ascii="Arial" w:hAnsi="Arial"/>
          <w:sz w:val="20"/>
          <w:szCs w:val="20"/>
        </w:rPr>
        <w:tab/>
        <w:t>2pm</w:t>
      </w:r>
    </w:p>
    <w:p w:rsidR="0053080D" w:rsidRDefault="0053080D" w:rsidP="0036194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Northern</w:t>
      </w:r>
    </w:p>
    <w:p w:rsidR="00C21A47" w:rsidRDefault="00C21A47" w:rsidP="0036194B">
      <w:pPr>
        <w:rPr>
          <w:rFonts w:ascii="Arial" w:hAnsi="Arial"/>
          <w:sz w:val="20"/>
          <w:szCs w:val="20"/>
        </w:rPr>
      </w:pPr>
    </w:p>
    <w:p w:rsidR="00C21A47" w:rsidRDefault="00C21A47" w:rsidP="0036194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Thursday</w:t>
      </w:r>
      <w:r>
        <w:rPr>
          <w:rFonts w:ascii="Arial" w:hAnsi="Arial"/>
          <w:sz w:val="20"/>
          <w:szCs w:val="20"/>
        </w:rPr>
        <w:tab/>
        <w:t>August 23</w:t>
      </w:r>
      <w:r>
        <w:rPr>
          <w:rFonts w:ascii="Arial" w:hAnsi="Arial"/>
          <w:sz w:val="20"/>
          <w:szCs w:val="20"/>
        </w:rPr>
        <w:tab/>
        <w:t>Northern, Petersburg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Thousand Acres</w:t>
      </w:r>
      <w:r>
        <w:rPr>
          <w:rFonts w:ascii="Arial" w:hAnsi="Arial"/>
          <w:sz w:val="20"/>
          <w:szCs w:val="20"/>
        </w:rPr>
        <w:tab/>
        <w:t>4:00</w:t>
      </w:r>
      <w:r w:rsidR="00541C66">
        <w:rPr>
          <w:rFonts w:ascii="Arial" w:hAnsi="Arial"/>
          <w:sz w:val="20"/>
          <w:szCs w:val="20"/>
        </w:rPr>
        <w:tab/>
        <w:t>3:15</w:t>
      </w:r>
    </w:p>
    <w:p w:rsidR="0053080D" w:rsidRDefault="0053080D" w:rsidP="0036194B">
      <w:pPr>
        <w:rPr>
          <w:rFonts w:ascii="Arial" w:hAnsi="Arial"/>
          <w:sz w:val="20"/>
          <w:szCs w:val="20"/>
        </w:rPr>
      </w:pPr>
    </w:p>
    <w:p w:rsidR="0053080D" w:rsidRDefault="0053080D" w:rsidP="0036194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Monday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August 27</w:t>
      </w:r>
      <w:r>
        <w:rPr>
          <w:rFonts w:ascii="Arial" w:hAnsi="Arial"/>
          <w:sz w:val="20"/>
          <w:szCs w:val="20"/>
        </w:rPr>
        <w:tab/>
        <w:t xml:space="preserve">Mountain Ridge, Northern, </w:t>
      </w:r>
      <w:r>
        <w:rPr>
          <w:rFonts w:ascii="Arial" w:hAnsi="Arial"/>
          <w:sz w:val="20"/>
          <w:szCs w:val="20"/>
        </w:rPr>
        <w:tab/>
        <w:t>Oakland GC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4:00</w:t>
      </w:r>
    </w:p>
    <w:p w:rsidR="0053080D" w:rsidRDefault="0053080D" w:rsidP="0036194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Moorefield</w:t>
      </w:r>
      <w:r w:rsidRPr="00ED083E">
        <w:rPr>
          <w:rFonts w:ascii="Arial" w:hAnsi="Arial"/>
          <w:sz w:val="20"/>
          <w:szCs w:val="20"/>
        </w:rPr>
        <w:t>, Petersburg</w:t>
      </w:r>
      <w:r>
        <w:rPr>
          <w:rFonts w:ascii="Arial" w:hAnsi="Arial"/>
          <w:sz w:val="20"/>
          <w:szCs w:val="20"/>
        </w:rPr>
        <w:tab/>
      </w:r>
    </w:p>
    <w:p w:rsidR="00330D29" w:rsidRDefault="00330D29" w:rsidP="0036194B">
      <w:pPr>
        <w:rPr>
          <w:rFonts w:ascii="Arial" w:hAnsi="Arial"/>
          <w:sz w:val="20"/>
          <w:szCs w:val="20"/>
        </w:rPr>
      </w:pPr>
    </w:p>
    <w:p w:rsidR="00330D29" w:rsidRDefault="00330D29" w:rsidP="0036194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Tuesday</w:t>
      </w:r>
      <w:r>
        <w:rPr>
          <w:rFonts w:ascii="Arial" w:hAnsi="Arial"/>
          <w:sz w:val="20"/>
          <w:szCs w:val="20"/>
        </w:rPr>
        <w:tab/>
        <w:t>August 28</w:t>
      </w:r>
      <w:r>
        <w:rPr>
          <w:rFonts w:ascii="Arial" w:hAnsi="Arial"/>
          <w:sz w:val="20"/>
          <w:szCs w:val="20"/>
        </w:rPr>
        <w:tab/>
        <w:t>Tucker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Canaan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4:00</w:t>
      </w:r>
      <w:r w:rsidR="00541C66">
        <w:rPr>
          <w:rFonts w:ascii="Arial" w:hAnsi="Arial"/>
          <w:sz w:val="20"/>
          <w:szCs w:val="20"/>
        </w:rPr>
        <w:tab/>
        <w:t>1:30</w:t>
      </w:r>
    </w:p>
    <w:p w:rsidR="0053080D" w:rsidRDefault="0053080D" w:rsidP="0036194B">
      <w:pPr>
        <w:rPr>
          <w:rFonts w:ascii="Arial" w:hAnsi="Arial"/>
          <w:sz w:val="20"/>
          <w:szCs w:val="20"/>
        </w:rPr>
      </w:pPr>
    </w:p>
    <w:p w:rsidR="0053080D" w:rsidRDefault="0053080D" w:rsidP="0036194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Wednesday</w:t>
      </w:r>
      <w:r>
        <w:rPr>
          <w:rFonts w:ascii="Arial" w:hAnsi="Arial"/>
          <w:sz w:val="20"/>
          <w:szCs w:val="20"/>
        </w:rPr>
        <w:tab/>
        <w:t>August 29</w:t>
      </w:r>
      <w:r>
        <w:rPr>
          <w:rFonts w:ascii="Arial" w:hAnsi="Arial"/>
          <w:sz w:val="20"/>
          <w:szCs w:val="20"/>
        </w:rPr>
        <w:tab/>
        <w:t>Frankfort, Keyser, Allegany</w:t>
      </w:r>
      <w:r>
        <w:rPr>
          <w:rFonts w:ascii="Arial" w:hAnsi="Arial"/>
          <w:sz w:val="20"/>
          <w:szCs w:val="20"/>
        </w:rPr>
        <w:tab/>
        <w:t>Polish Pines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4:00</w:t>
      </w:r>
      <w:r w:rsidR="00541C66">
        <w:rPr>
          <w:rFonts w:ascii="Arial" w:hAnsi="Arial"/>
          <w:sz w:val="20"/>
          <w:szCs w:val="20"/>
        </w:rPr>
        <w:tab/>
        <w:t>2pm</w:t>
      </w:r>
    </w:p>
    <w:p w:rsidR="0053080D" w:rsidRDefault="0053080D" w:rsidP="0036194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Bishop Walsh, Fort Hill</w:t>
      </w:r>
    </w:p>
    <w:p w:rsidR="0053080D" w:rsidRDefault="0053080D" w:rsidP="0036194B">
      <w:pPr>
        <w:rPr>
          <w:rFonts w:ascii="Arial" w:hAnsi="Arial"/>
          <w:sz w:val="20"/>
          <w:szCs w:val="20"/>
        </w:rPr>
      </w:pPr>
    </w:p>
    <w:p w:rsidR="0053080D" w:rsidRDefault="0053080D" w:rsidP="0036194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Wednesday</w:t>
      </w:r>
      <w:r>
        <w:rPr>
          <w:rFonts w:ascii="Arial" w:hAnsi="Arial"/>
          <w:sz w:val="20"/>
          <w:szCs w:val="20"/>
        </w:rPr>
        <w:tab/>
        <w:t>September 5</w:t>
      </w:r>
      <w:r>
        <w:rPr>
          <w:rFonts w:ascii="Arial" w:hAnsi="Arial"/>
          <w:sz w:val="20"/>
          <w:szCs w:val="20"/>
        </w:rPr>
        <w:tab/>
        <w:t>Mountain Ridge, Allegany,</w:t>
      </w:r>
      <w:r>
        <w:rPr>
          <w:rFonts w:ascii="Arial" w:hAnsi="Arial"/>
          <w:sz w:val="20"/>
          <w:szCs w:val="20"/>
        </w:rPr>
        <w:tab/>
        <w:t>Maplehurst CC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4:00</w:t>
      </w:r>
      <w:r w:rsidR="00541C66">
        <w:rPr>
          <w:rFonts w:ascii="Arial" w:hAnsi="Arial"/>
          <w:sz w:val="20"/>
          <w:szCs w:val="20"/>
        </w:rPr>
        <w:tab/>
        <w:t>2pm</w:t>
      </w:r>
    </w:p>
    <w:p w:rsidR="0053080D" w:rsidRDefault="0053080D" w:rsidP="0036194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Fort Hill, Northern</w:t>
      </w:r>
    </w:p>
    <w:p w:rsidR="0053080D" w:rsidRDefault="0053080D" w:rsidP="0036194B">
      <w:pPr>
        <w:rPr>
          <w:rFonts w:ascii="Arial" w:hAnsi="Arial"/>
          <w:sz w:val="20"/>
          <w:szCs w:val="20"/>
        </w:rPr>
      </w:pPr>
    </w:p>
    <w:p w:rsidR="0053080D" w:rsidRDefault="0053080D" w:rsidP="0036194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Monday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September 10</w:t>
      </w:r>
      <w:r>
        <w:rPr>
          <w:rFonts w:ascii="Arial" w:hAnsi="Arial"/>
          <w:sz w:val="20"/>
          <w:szCs w:val="20"/>
        </w:rPr>
        <w:tab/>
        <w:t>Allegany, Mountain Ridge</w:t>
      </w:r>
      <w:r>
        <w:rPr>
          <w:rFonts w:ascii="Arial" w:hAnsi="Arial"/>
          <w:sz w:val="20"/>
          <w:szCs w:val="20"/>
        </w:rPr>
        <w:tab/>
        <w:t>Cumberland CC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4:00</w:t>
      </w:r>
      <w:r w:rsidR="00541C66">
        <w:rPr>
          <w:rFonts w:ascii="Arial" w:hAnsi="Arial"/>
          <w:sz w:val="20"/>
          <w:szCs w:val="20"/>
        </w:rPr>
        <w:tab/>
        <w:t>2pm</w:t>
      </w:r>
    </w:p>
    <w:p w:rsidR="0053080D" w:rsidRDefault="0053080D" w:rsidP="0036194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Fort Hill, Bishop Walsh</w:t>
      </w:r>
    </w:p>
    <w:p w:rsidR="0053080D" w:rsidRDefault="0053080D" w:rsidP="0036194B">
      <w:pPr>
        <w:rPr>
          <w:rFonts w:ascii="Arial" w:hAnsi="Arial"/>
          <w:sz w:val="20"/>
          <w:szCs w:val="20"/>
        </w:rPr>
      </w:pPr>
    </w:p>
    <w:p w:rsidR="0053080D" w:rsidRPr="00443154" w:rsidRDefault="0053080D" w:rsidP="0036194B">
      <w:pPr>
        <w:rPr>
          <w:rFonts w:ascii="Arial" w:hAnsi="Arial"/>
          <w:b/>
          <w:sz w:val="20"/>
          <w:szCs w:val="20"/>
        </w:rPr>
      </w:pPr>
      <w:r w:rsidRPr="00443154">
        <w:rPr>
          <w:rFonts w:ascii="Arial" w:hAnsi="Arial"/>
          <w:b/>
          <w:sz w:val="20"/>
          <w:szCs w:val="20"/>
        </w:rPr>
        <w:t>Thursday</w:t>
      </w:r>
      <w:r w:rsidRPr="00443154">
        <w:rPr>
          <w:rFonts w:ascii="Arial" w:hAnsi="Arial"/>
          <w:b/>
          <w:sz w:val="20"/>
          <w:szCs w:val="20"/>
        </w:rPr>
        <w:tab/>
        <w:t>September 13</w:t>
      </w:r>
      <w:r w:rsidRPr="00443154">
        <w:rPr>
          <w:rFonts w:ascii="Arial" w:hAnsi="Arial"/>
          <w:b/>
          <w:sz w:val="20"/>
          <w:szCs w:val="20"/>
        </w:rPr>
        <w:tab/>
        <w:t>AMAC</w:t>
      </w:r>
      <w:r w:rsidRPr="00443154">
        <w:rPr>
          <w:rFonts w:ascii="Arial" w:hAnsi="Arial"/>
          <w:b/>
          <w:sz w:val="20"/>
          <w:szCs w:val="20"/>
        </w:rPr>
        <w:tab/>
      </w:r>
      <w:r w:rsidRPr="00443154">
        <w:rPr>
          <w:rFonts w:ascii="Arial" w:hAnsi="Arial"/>
          <w:b/>
          <w:sz w:val="20"/>
          <w:szCs w:val="20"/>
        </w:rPr>
        <w:tab/>
      </w:r>
      <w:r w:rsidRPr="00443154">
        <w:rPr>
          <w:rFonts w:ascii="Arial" w:hAnsi="Arial"/>
          <w:b/>
          <w:sz w:val="20"/>
          <w:szCs w:val="20"/>
        </w:rPr>
        <w:tab/>
      </w:r>
      <w:r w:rsidRPr="00443154">
        <w:rPr>
          <w:rFonts w:ascii="Arial" w:hAnsi="Arial"/>
          <w:b/>
          <w:sz w:val="20"/>
          <w:szCs w:val="20"/>
        </w:rPr>
        <w:tab/>
        <w:t>Oakland GC</w:t>
      </w:r>
      <w:r w:rsidRPr="00443154">
        <w:rPr>
          <w:rFonts w:ascii="Arial" w:hAnsi="Arial"/>
          <w:b/>
          <w:sz w:val="20"/>
          <w:szCs w:val="20"/>
        </w:rPr>
        <w:tab/>
      </w:r>
      <w:r w:rsidRPr="00443154">
        <w:rPr>
          <w:rFonts w:ascii="Arial" w:hAnsi="Arial"/>
          <w:b/>
          <w:sz w:val="20"/>
          <w:szCs w:val="20"/>
        </w:rPr>
        <w:tab/>
        <w:t>10:00</w:t>
      </w:r>
    </w:p>
    <w:p w:rsidR="0053080D" w:rsidRDefault="0053080D" w:rsidP="0036194B">
      <w:pPr>
        <w:rPr>
          <w:rFonts w:ascii="Arial" w:hAnsi="Arial"/>
          <w:sz w:val="20"/>
          <w:szCs w:val="20"/>
        </w:rPr>
      </w:pPr>
    </w:p>
    <w:p w:rsidR="0053080D" w:rsidRDefault="0053080D" w:rsidP="0036194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Monday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September 17</w:t>
      </w:r>
      <w:r>
        <w:rPr>
          <w:rFonts w:ascii="Arial" w:hAnsi="Arial"/>
          <w:sz w:val="20"/>
          <w:szCs w:val="20"/>
        </w:rPr>
        <w:tab/>
        <w:t>Warm-up Round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Blackrock CC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4:00</w:t>
      </w:r>
      <w:r w:rsidR="00541C66">
        <w:rPr>
          <w:rFonts w:ascii="Arial" w:hAnsi="Arial"/>
          <w:sz w:val="20"/>
          <w:szCs w:val="20"/>
        </w:rPr>
        <w:tab/>
        <w:t>1pm</w:t>
      </w:r>
      <w:bookmarkStart w:id="0" w:name="_GoBack"/>
      <w:bookmarkEnd w:id="0"/>
    </w:p>
    <w:p w:rsidR="0053080D" w:rsidRDefault="0053080D" w:rsidP="0036194B">
      <w:pPr>
        <w:rPr>
          <w:rFonts w:ascii="Arial" w:hAnsi="Arial"/>
          <w:sz w:val="20"/>
          <w:szCs w:val="20"/>
        </w:rPr>
      </w:pPr>
    </w:p>
    <w:p w:rsidR="0053080D" w:rsidRPr="00443154" w:rsidRDefault="0053080D" w:rsidP="0036194B">
      <w:pPr>
        <w:rPr>
          <w:rFonts w:ascii="Arial" w:hAnsi="Arial"/>
          <w:b/>
          <w:sz w:val="20"/>
          <w:szCs w:val="20"/>
        </w:rPr>
      </w:pPr>
      <w:r w:rsidRPr="00443154">
        <w:rPr>
          <w:rFonts w:ascii="Arial" w:hAnsi="Arial"/>
          <w:b/>
          <w:sz w:val="20"/>
          <w:szCs w:val="20"/>
        </w:rPr>
        <w:t>Tuesday</w:t>
      </w:r>
      <w:r w:rsidRPr="00443154">
        <w:rPr>
          <w:rFonts w:ascii="Arial" w:hAnsi="Arial"/>
          <w:b/>
          <w:sz w:val="20"/>
          <w:szCs w:val="20"/>
        </w:rPr>
        <w:tab/>
        <w:t>September 18</w:t>
      </w:r>
      <w:r w:rsidRPr="00443154">
        <w:rPr>
          <w:rFonts w:ascii="Arial" w:hAnsi="Arial"/>
          <w:b/>
          <w:sz w:val="20"/>
          <w:szCs w:val="20"/>
        </w:rPr>
        <w:tab/>
        <w:t>Regional Tournament</w:t>
      </w:r>
      <w:r w:rsidRPr="00443154">
        <w:rPr>
          <w:rFonts w:ascii="Arial" w:hAnsi="Arial"/>
          <w:b/>
          <w:sz w:val="20"/>
          <w:szCs w:val="20"/>
        </w:rPr>
        <w:tab/>
      </w:r>
      <w:r w:rsidRPr="00443154">
        <w:rPr>
          <w:rFonts w:ascii="Arial" w:hAnsi="Arial"/>
          <w:b/>
          <w:sz w:val="20"/>
          <w:szCs w:val="20"/>
        </w:rPr>
        <w:tab/>
        <w:t>Blackrock CC</w:t>
      </w:r>
      <w:r w:rsidRPr="00443154">
        <w:rPr>
          <w:rFonts w:ascii="Arial" w:hAnsi="Arial"/>
          <w:b/>
          <w:sz w:val="20"/>
          <w:szCs w:val="20"/>
        </w:rPr>
        <w:tab/>
      </w:r>
      <w:r w:rsidRPr="00443154">
        <w:rPr>
          <w:rFonts w:ascii="Arial" w:hAnsi="Arial"/>
          <w:b/>
          <w:sz w:val="20"/>
          <w:szCs w:val="20"/>
        </w:rPr>
        <w:tab/>
        <w:t>9:00</w:t>
      </w:r>
    </w:p>
    <w:p w:rsidR="0053080D" w:rsidRDefault="0053080D" w:rsidP="0036194B">
      <w:pPr>
        <w:rPr>
          <w:rFonts w:ascii="Arial" w:hAnsi="Arial"/>
          <w:sz w:val="20"/>
          <w:szCs w:val="20"/>
        </w:rPr>
      </w:pPr>
    </w:p>
    <w:p w:rsidR="0053080D" w:rsidRPr="00A547A0" w:rsidRDefault="0053080D" w:rsidP="0036194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Thursday</w:t>
      </w:r>
      <w:r>
        <w:rPr>
          <w:rFonts w:ascii="Arial" w:hAnsi="Arial"/>
          <w:sz w:val="20"/>
          <w:szCs w:val="20"/>
        </w:rPr>
        <w:tab/>
        <w:t>September 20</w:t>
      </w:r>
      <w:r>
        <w:rPr>
          <w:rFonts w:ascii="Arial" w:hAnsi="Arial"/>
          <w:sz w:val="20"/>
          <w:szCs w:val="20"/>
        </w:rPr>
        <w:tab/>
        <w:t>Garrett County Championship</w:t>
      </w:r>
      <w:r>
        <w:rPr>
          <w:rFonts w:ascii="Arial" w:hAnsi="Arial"/>
          <w:sz w:val="20"/>
          <w:szCs w:val="20"/>
        </w:rPr>
        <w:tab/>
        <w:t>TBD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4:00</w:t>
      </w:r>
      <w:r>
        <w:rPr>
          <w:rFonts w:ascii="Arial" w:hAnsi="Arial"/>
          <w:sz w:val="20"/>
          <w:szCs w:val="20"/>
        </w:rPr>
        <w:tab/>
      </w:r>
    </w:p>
    <w:p w:rsidR="008B1663" w:rsidRPr="008B1663" w:rsidRDefault="008B1663" w:rsidP="0036194B">
      <w:pPr>
        <w:rPr>
          <w:rFonts w:ascii="Arial" w:hAnsi="Arial"/>
          <w:sz w:val="20"/>
          <w:szCs w:val="20"/>
        </w:rPr>
      </w:pPr>
    </w:p>
    <w:p w:rsidR="00E9079E" w:rsidRDefault="00E9079E" w:rsidP="00CF2FFB">
      <w:pPr>
        <w:rPr>
          <w:b/>
          <w:bCs/>
          <w:iCs/>
          <w:sz w:val="18"/>
          <w:szCs w:val="18"/>
        </w:rPr>
      </w:pPr>
    </w:p>
    <w:p w:rsidR="004F184A" w:rsidRPr="004F184A" w:rsidRDefault="004F184A" w:rsidP="00CF2FFB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*Bold indicates 18-hole matches.  All other matches are 9 holes.</w:t>
      </w:r>
    </w:p>
    <w:sectPr w:rsidR="004F184A" w:rsidRPr="004F184A" w:rsidSect="00FF290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65" w:rsidRDefault="00B12465">
      <w:r>
        <w:separator/>
      </w:r>
    </w:p>
  </w:endnote>
  <w:endnote w:type="continuationSeparator" w:id="0">
    <w:p w:rsidR="00B12465" w:rsidRDefault="00B1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65" w:rsidRDefault="00B12465">
      <w:r>
        <w:separator/>
      </w:r>
    </w:p>
  </w:footnote>
  <w:footnote w:type="continuationSeparator" w:id="0">
    <w:p w:rsidR="00B12465" w:rsidRDefault="00B1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A5AB3"/>
    <w:multiLevelType w:val="hybridMultilevel"/>
    <w:tmpl w:val="DD6067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16B0"/>
    <w:multiLevelType w:val="hybridMultilevel"/>
    <w:tmpl w:val="DFC067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35A75"/>
    <w:multiLevelType w:val="hybridMultilevel"/>
    <w:tmpl w:val="AEFEF4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EB"/>
    <w:rsid w:val="00016B8A"/>
    <w:rsid w:val="00045C85"/>
    <w:rsid w:val="00054F29"/>
    <w:rsid w:val="00061BB2"/>
    <w:rsid w:val="000649FA"/>
    <w:rsid w:val="000A64BC"/>
    <w:rsid w:val="000B63C7"/>
    <w:rsid w:val="000D651A"/>
    <w:rsid w:val="001243DB"/>
    <w:rsid w:val="001270F3"/>
    <w:rsid w:val="00133CDA"/>
    <w:rsid w:val="001441A1"/>
    <w:rsid w:val="00146FDF"/>
    <w:rsid w:val="00156C09"/>
    <w:rsid w:val="00192DC1"/>
    <w:rsid w:val="001A1463"/>
    <w:rsid w:val="001C5640"/>
    <w:rsid w:val="001D608C"/>
    <w:rsid w:val="001E395B"/>
    <w:rsid w:val="001F580E"/>
    <w:rsid w:val="001F719B"/>
    <w:rsid w:val="00200501"/>
    <w:rsid w:val="0020176F"/>
    <w:rsid w:val="00205CEE"/>
    <w:rsid w:val="002316B1"/>
    <w:rsid w:val="002402BB"/>
    <w:rsid w:val="002833D3"/>
    <w:rsid w:val="002871D5"/>
    <w:rsid w:val="00290199"/>
    <w:rsid w:val="00295CC6"/>
    <w:rsid w:val="002D5797"/>
    <w:rsid w:val="002E120B"/>
    <w:rsid w:val="002E22AE"/>
    <w:rsid w:val="002E6AC4"/>
    <w:rsid w:val="00330D29"/>
    <w:rsid w:val="00331FF7"/>
    <w:rsid w:val="00342789"/>
    <w:rsid w:val="003557C6"/>
    <w:rsid w:val="0036194B"/>
    <w:rsid w:val="00361CCB"/>
    <w:rsid w:val="003840C5"/>
    <w:rsid w:val="00385C2D"/>
    <w:rsid w:val="00386285"/>
    <w:rsid w:val="003969F4"/>
    <w:rsid w:val="003A02DB"/>
    <w:rsid w:val="003A43BA"/>
    <w:rsid w:val="003C6CC6"/>
    <w:rsid w:val="003D172A"/>
    <w:rsid w:val="003E6FFB"/>
    <w:rsid w:val="003F310A"/>
    <w:rsid w:val="003F3433"/>
    <w:rsid w:val="00403F7D"/>
    <w:rsid w:val="00413626"/>
    <w:rsid w:val="00413D24"/>
    <w:rsid w:val="0042124B"/>
    <w:rsid w:val="00421F26"/>
    <w:rsid w:val="00426462"/>
    <w:rsid w:val="00427915"/>
    <w:rsid w:val="004368B3"/>
    <w:rsid w:val="00436D51"/>
    <w:rsid w:val="00443154"/>
    <w:rsid w:val="004523C4"/>
    <w:rsid w:val="00460876"/>
    <w:rsid w:val="004608F8"/>
    <w:rsid w:val="00463420"/>
    <w:rsid w:val="004977C1"/>
    <w:rsid w:val="004C0971"/>
    <w:rsid w:val="004D017A"/>
    <w:rsid w:val="004E4D69"/>
    <w:rsid w:val="004F184A"/>
    <w:rsid w:val="0053080D"/>
    <w:rsid w:val="00530BDF"/>
    <w:rsid w:val="005362F1"/>
    <w:rsid w:val="00541C66"/>
    <w:rsid w:val="00550A53"/>
    <w:rsid w:val="005A228F"/>
    <w:rsid w:val="00622C61"/>
    <w:rsid w:val="00626991"/>
    <w:rsid w:val="00637D90"/>
    <w:rsid w:val="00667A8E"/>
    <w:rsid w:val="00677A70"/>
    <w:rsid w:val="006801E0"/>
    <w:rsid w:val="00681B10"/>
    <w:rsid w:val="00684EBD"/>
    <w:rsid w:val="006B16DA"/>
    <w:rsid w:val="006B2869"/>
    <w:rsid w:val="006B45D5"/>
    <w:rsid w:val="006F48AB"/>
    <w:rsid w:val="00714A64"/>
    <w:rsid w:val="007370BD"/>
    <w:rsid w:val="00793C93"/>
    <w:rsid w:val="007A7D04"/>
    <w:rsid w:val="007D4FE2"/>
    <w:rsid w:val="007F4A65"/>
    <w:rsid w:val="007F6EA8"/>
    <w:rsid w:val="00801FA7"/>
    <w:rsid w:val="008304AD"/>
    <w:rsid w:val="00872185"/>
    <w:rsid w:val="00885147"/>
    <w:rsid w:val="00895849"/>
    <w:rsid w:val="008B1663"/>
    <w:rsid w:val="008D365A"/>
    <w:rsid w:val="008D7152"/>
    <w:rsid w:val="008E551A"/>
    <w:rsid w:val="008F0BE0"/>
    <w:rsid w:val="008F397A"/>
    <w:rsid w:val="008F5067"/>
    <w:rsid w:val="00903179"/>
    <w:rsid w:val="0091165D"/>
    <w:rsid w:val="00950494"/>
    <w:rsid w:val="00952F2C"/>
    <w:rsid w:val="0095601D"/>
    <w:rsid w:val="009666DF"/>
    <w:rsid w:val="00973712"/>
    <w:rsid w:val="009A69F3"/>
    <w:rsid w:val="009B6FAE"/>
    <w:rsid w:val="009E7523"/>
    <w:rsid w:val="009F2C81"/>
    <w:rsid w:val="00A547A0"/>
    <w:rsid w:val="00A56B02"/>
    <w:rsid w:val="00A577DA"/>
    <w:rsid w:val="00A92DE7"/>
    <w:rsid w:val="00AA036C"/>
    <w:rsid w:val="00AB7B45"/>
    <w:rsid w:val="00AC2E16"/>
    <w:rsid w:val="00AC5F22"/>
    <w:rsid w:val="00AD0E08"/>
    <w:rsid w:val="00B014CF"/>
    <w:rsid w:val="00B10420"/>
    <w:rsid w:val="00B12465"/>
    <w:rsid w:val="00B170C8"/>
    <w:rsid w:val="00B210B0"/>
    <w:rsid w:val="00B33957"/>
    <w:rsid w:val="00B4693D"/>
    <w:rsid w:val="00B60521"/>
    <w:rsid w:val="00B62D89"/>
    <w:rsid w:val="00B66E5E"/>
    <w:rsid w:val="00BA4F2E"/>
    <w:rsid w:val="00BC70C6"/>
    <w:rsid w:val="00BC7247"/>
    <w:rsid w:val="00BC7AAA"/>
    <w:rsid w:val="00BD77E5"/>
    <w:rsid w:val="00BE2582"/>
    <w:rsid w:val="00BE500B"/>
    <w:rsid w:val="00C03D55"/>
    <w:rsid w:val="00C17A4F"/>
    <w:rsid w:val="00C21A47"/>
    <w:rsid w:val="00C33C7F"/>
    <w:rsid w:val="00C532C3"/>
    <w:rsid w:val="00C62173"/>
    <w:rsid w:val="00C71B78"/>
    <w:rsid w:val="00C7384B"/>
    <w:rsid w:val="00C749F0"/>
    <w:rsid w:val="00C74A92"/>
    <w:rsid w:val="00C9613A"/>
    <w:rsid w:val="00C969E3"/>
    <w:rsid w:val="00CA2CF8"/>
    <w:rsid w:val="00CC2F89"/>
    <w:rsid w:val="00CD10E9"/>
    <w:rsid w:val="00CF2FFB"/>
    <w:rsid w:val="00D07F3C"/>
    <w:rsid w:val="00D11242"/>
    <w:rsid w:val="00D157A0"/>
    <w:rsid w:val="00D23101"/>
    <w:rsid w:val="00D24AE4"/>
    <w:rsid w:val="00D265BB"/>
    <w:rsid w:val="00D2753C"/>
    <w:rsid w:val="00D368D1"/>
    <w:rsid w:val="00D63429"/>
    <w:rsid w:val="00D63E58"/>
    <w:rsid w:val="00DA35AF"/>
    <w:rsid w:val="00DA4B9B"/>
    <w:rsid w:val="00DB56AC"/>
    <w:rsid w:val="00DB5B3D"/>
    <w:rsid w:val="00DC48EF"/>
    <w:rsid w:val="00DF2C54"/>
    <w:rsid w:val="00DF4297"/>
    <w:rsid w:val="00DF5057"/>
    <w:rsid w:val="00DF52CA"/>
    <w:rsid w:val="00E07DE0"/>
    <w:rsid w:val="00E239EE"/>
    <w:rsid w:val="00E30B92"/>
    <w:rsid w:val="00E40456"/>
    <w:rsid w:val="00E47CEB"/>
    <w:rsid w:val="00E5325D"/>
    <w:rsid w:val="00E62A25"/>
    <w:rsid w:val="00E81C6B"/>
    <w:rsid w:val="00E86E0D"/>
    <w:rsid w:val="00E9079E"/>
    <w:rsid w:val="00E949A5"/>
    <w:rsid w:val="00E95D09"/>
    <w:rsid w:val="00E961CF"/>
    <w:rsid w:val="00EA2672"/>
    <w:rsid w:val="00EB3532"/>
    <w:rsid w:val="00EC03BD"/>
    <w:rsid w:val="00EC18DD"/>
    <w:rsid w:val="00EC263A"/>
    <w:rsid w:val="00ED083E"/>
    <w:rsid w:val="00ED1FEB"/>
    <w:rsid w:val="00ED4078"/>
    <w:rsid w:val="00EF5B7E"/>
    <w:rsid w:val="00F25FCA"/>
    <w:rsid w:val="00F37BE5"/>
    <w:rsid w:val="00F6016A"/>
    <w:rsid w:val="00F66BBD"/>
    <w:rsid w:val="00F76E60"/>
    <w:rsid w:val="00F814B7"/>
    <w:rsid w:val="00F94FFE"/>
    <w:rsid w:val="00F96780"/>
    <w:rsid w:val="00F96D5C"/>
    <w:rsid w:val="00FC12E7"/>
    <w:rsid w:val="00FD0AB9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FA539786-DBD2-4F37-9829-AD256EB1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397A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97A"/>
    <w:pPr>
      <w:keepNext/>
      <w:jc w:val="center"/>
      <w:outlineLvl w:val="1"/>
    </w:pPr>
    <w:rPr>
      <w:rFonts w:ascii="Haettenschweiler" w:hAnsi="Haettenschweiler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397A"/>
    <w:pPr>
      <w:keepNext/>
      <w:outlineLvl w:val="2"/>
    </w:pPr>
    <w:rPr>
      <w:rFonts w:ascii="Monotype Corsiva" w:hAnsi="Monotype Corsiv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397A"/>
    <w:pPr>
      <w:keepNext/>
      <w:jc w:val="center"/>
      <w:outlineLvl w:val="3"/>
    </w:pPr>
    <w:rPr>
      <w:rFonts w:ascii="Monotype Corsiva" w:hAnsi="Monotype Corsiva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397A"/>
    <w:pPr>
      <w:keepNext/>
      <w:tabs>
        <w:tab w:val="left" w:pos="900"/>
      </w:tabs>
      <w:outlineLvl w:val="4"/>
    </w:pPr>
    <w:rPr>
      <w:rFonts w:ascii="Courier New" w:hAnsi="Courier New" w:cs="Courier New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5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5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35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5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5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8F397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F397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8F397A"/>
    <w:pPr>
      <w:tabs>
        <w:tab w:val="left" w:pos="900"/>
      </w:tabs>
      <w:jc w:val="both"/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35A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F39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5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39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5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F7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71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53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C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illmd66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head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Garrett High School</dc:creator>
  <cp:lastModifiedBy>Matt Redinger</cp:lastModifiedBy>
  <cp:revision>3</cp:revision>
  <cp:lastPrinted>2018-06-05T17:16:00Z</cp:lastPrinted>
  <dcterms:created xsi:type="dcterms:W3CDTF">2018-08-01T18:31:00Z</dcterms:created>
  <dcterms:modified xsi:type="dcterms:W3CDTF">2018-08-09T16:57:00Z</dcterms:modified>
</cp:coreProperties>
</file>