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C7" w:rsidRDefault="008C09C4" w:rsidP="00C749F0">
      <w:pPr>
        <w:rPr>
          <w:rFonts w:ascii="Monotype Corsiva" w:hAnsi="Monotype Corsiva" w:cs="Courier New"/>
          <w:b/>
          <w:bCs/>
          <w:i/>
          <w:iCs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161925</wp:posOffset>
                </wp:positionV>
                <wp:extent cx="4000500" cy="800100"/>
                <wp:effectExtent l="127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F6016A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Matt Redinger, Athletic Director</w:t>
                            </w:r>
                          </w:p>
                          <w:p w:rsidR="000B63C7" w:rsidRPr="00885147" w:rsidRDefault="000B63C7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345 Oakland Drive</w:t>
                                </w:r>
                              </w:smartTag>
                              <w:r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Oakland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MD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21550</w:t>
                                </w:r>
                              </w:smartTag>
                            </w:smartTag>
                          </w:p>
                          <w:p w:rsidR="000B63C7" w:rsidRPr="00885147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Phone: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 301-334-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6994    ~    Fax 301-334-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5085      </w:t>
                            </w:r>
                            <w:r w:rsidR="006A5C06">
                              <w:rPr>
                                <w:rFonts w:ascii="Cambria" w:hAnsi="Cambria"/>
                                <w:i/>
                                <w:color w:val="000000"/>
                                <w:sz w:val="22"/>
                                <w:szCs w:val="22"/>
                              </w:rPr>
                              <w:t>matt.redinger@garrettcountyschools.org</w:t>
                            </w:r>
                          </w:p>
                          <w:p w:rsidR="000B63C7" w:rsidRDefault="000B63C7">
                            <w:pPr>
                              <w:jc w:val="right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35pt;margin-top:12.75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dPtQ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" filled="f" stroked="f">
                <v:textbox>
                  <w:txbxContent>
                    <w:p w:rsidR="000B63C7" w:rsidRPr="00F6016A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sz w:val="30"/>
                          <w:szCs w:val="30"/>
                        </w:rPr>
                        <w:t>Matt Redinger, Athletic Director</w:t>
                      </w:r>
                    </w:p>
                    <w:p w:rsidR="000B63C7" w:rsidRPr="00885147" w:rsidRDefault="000B63C7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345 Oakland Drive</w:t>
                          </w:r>
                        </w:smartTag>
                        <w:r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Oakland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MD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21550</w:t>
                          </w:r>
                        </w:smartTag>
                      </w:smartTag>
                    </w:p>
                    <w:p w:rsidR="000B63C7" w:rsidRPr="00885147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Phone: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 301-334-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6994    ~    Fax 301-334-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5085      </w:t>
                      </w:r>
                      <w:r w:rsidR="006A5C06">
                        <w:rPr>
                          <w:rFonts w:ascii="Cambria" w:hAnsi="Cambria"/>
                          <w:i/>
                          <w:color w:val="000000"/>
                          <w:sz w:val="22"/>
                          <w:szCs w:val="22"/>
                        </w:rPr>
                        <w:t>matt.redinger@garrettcountyschools.org</w:t>
                      </w:r>
                    </w:p>
                    <w:p w:rsidR="000B63C7" w:rsidRDefault="000B63C7">
                      <w:pPr>
                        <w:jc w:val="right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-342900</wp:posOffset>
                </wp:positionV>
                <wp:extent cx="5349240" cy="83629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8C09C4" w:rsidRDefault="008C09C4" w:rsidP="005362F1">
                            <w:pPr>
                              <w:pStyle w:val="Heading1"/>
                              <w:jc w:val="right"/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C09C4"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SOUTHERN ATHLETICS</w:t>
                            </w:r>
                            <w:r w:rsidR="000B63C7" w:rsidRPr="008C09C4"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.15pt;margin-top:-27pt;width:421.2pt;height:6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" filled="f" stroked="f" strokecolor="white">
                <v:textbox>
                  <w:txbxContent>
                    <w:p w:rsidR="000B63C7" w:rsidRPr="008C09C4" w:rsidRDefault="008C09C4" w:rsidP="005362F1">
                      <w:pPr>
                        <w:pStyle w:val="Heading1"/>
                        <w:jc w:val="right"/>
                        <w:rPr>
                          <w:rFonts w:asciiTheme="majorHAnsi" w:hAnsiTheme="majorHAnsi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C09C4">
                        <w:rPr>
                          <w:rFonts w:asciiTheme="majorHAnsi" w:hAnsiTheme="majorHAnsi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SOUTHERN ATHLETICS</w:t>
                      </w:r>
                      <w:r w:rsidR="000B63C7" w:rsidRPr="008C09C4">
                        <w:rPr>
                          <w:rFonts w:asciiTheme="majorHAnsi" w:hAnsiTheme="majorHAnsi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621790" cy="153035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9F2C81" w:rsidRDefault="004E2ABD">
                            <w:pPr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</w:pPr>
                            <w:r w:rsidRPr="004C3A29">
                              <w:rPr>
                                <w:rFonts w:ascii="Garamond" w:hAnsi="Garamond"/>
                                <w:b/>
                                <w:bCs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1A9989B2" wp14:editId="0F442C43">
                                  <wp:extent cx="1419225" cy="1658655"/>
                                  <wp:effectExtent l="0" t="0" r="0" b="0"/>
                                  <wp:docPr id="8" name="Picture 8" descr="F:\Athletics\Rams 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Athletics\Rams 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881" cy="170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-27pt;width:127.7pt;height:120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yU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" stroked="f">
                <v:textbox style="mso-fit-shape-to-text:t">
                  <w:txbxContent>
                    <w:p w:rsidR="000B63C7" w:rsidRPr="009F2C81" w:rsidRDefault="004E2ABD">
                      <w:pPr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sz w:val="56"/>
                        </w:rPr>
                      </w:pPr>
                      <w:r w:rsidRPr="004C3A29">
                        <w:rPr>
                          <w:rFonts w:ascii="Garamond" w:hAnsi="Garamond"/>
                          <w:b/>
                          <w:bCs/>
                          <w:noProof/>
                          <w:color w:val="FF0000"/>
                        </w:rPr>
                        <w:drawing>
                          <wp:inline distT="0" distB="0" distL="0" distR="0" wp14:anchorId="1A9989B2" wp14:editId="0F442C43">
                            <wp:extent cx="1419225" cy="1658655"/>
                            <wp:effectExtent l="0" t="0" r="0" b="0"/>
                            <wp:docPr id="8" name="Picture 8" descr="F:\Athletics\Rams 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Athletics\Rams 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881" cy="170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63C7" w:rsidRDefault="000B63C7">
      <w:pPr>
        <w:jc w:val="center"/>
        <w:rPr>
          <w:rFonts w:ascii="Monotype Corsiva" w:hAnsi="Monotype Corsiva" w:cs="Courier New"/>
          <w:b/>
          <w:bCs/>
          <w:i/>
          <w:iCs/>
          <w:sz w:val="56"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D60282" w:rsidRDefault="00D60282" w:rsidP="00D60282">
      <w:pPr>
        <w:pStyle w:val="NoSpacing"/>
        <w:rPr>
          <w:rFonts w:ascii="Garamond" w:hAnsi="Garamond"/>
          <w:b/>
          <w:sz w:val="32"/>
          <w:szCs w:val="32"/>
        </w:rPr>
      </w:pPr>
    </w:p>
    <w:p w:rsidR="00D375CE" w:rsidRPr="00527ADF" w:rsidRDefault="00D375CE" w:rsidP="00D6028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27ADF">
        <w:rPr>
          <w:rFonts w:asciiTheme="majorHAnsi" w:hAnsiTheme="majorHAnsi"/>
          <w:b/>
          <w:sz w:val="24"/>
          <w:szCs w:val="24"/>
        </w:rPr>
        <w:t>GIRLS SOCCER</w:t>
      </w:r>
    </w:p>
    <w:p w:rsidR="00D375CE" w:rsidRPr="00BE0FE4" w:rsidRDefault="004E2ABD" w:rsidP="00D375C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2018</w:t>
      </w:r>
    </w:p>
    <w:p w:rsidR="00D375CE" w:rsidRPr="00BE0FE4" w:rsidRDefault="00D375CE" w:rsidP="00D375C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E0FE4">
        <w:rPr>
          <w:rFonts w:asciiTheme="majorHAnsi" w:hAnsiTheme="majorHAnsi"/>
          <w:b/>
          <w:sz w:val="24"/>
          <w:szCs w:val="24"/>
        </w:rPr>
        <w:t xml:space="preserve">Head Coach – </w:t>
      </w:r>
      <w:r w:rsidR="002E580F">
        <w:rPr>
          <w:rFonts w:asciiTheme="majorHAnsi" w:hAnsiTheme="majorHAnsi"/>
          <w:b/>
          <w:sz w:val="24"/>
          <w:szCs w:val="24"/>
        </w:rPr>
        <w:t>Larry Smith</w:t>
      </w:r>
    </w:p>
    <w:p w:rsidR="00D375CE" w:rsidRPr="00BE0FE4" w:rsidRDefault="00D375CE" w:rsidP="00D375CE">
      <w:pPr>
        <w:pStyle w:val="NoSpacing"/>
        <w:jc w:val="center"/>
        <w:rPr>
          <w:rFonts w:asciiTheme="majorHAnsi" w:hAnsiTheme="majorHAnsi"/>
          <w:sz w:val="28"/>
        </w:rPr>
      </w:pPr>
    </w:p>
    <w:p w:rsidR="00D375CE" w:rsidRPr="001A09DD" w:rsidRDefault="00D375CE" w:rsidP="00D375CE">
      <w:pPr>
        <w:ind w:right="-180"/>
        <w:rPr>
          <w:rFonts w:asciiTheme="majorHAnsi" w:hAnsiTheme="majorHAnsi"/>
          <w:b/>
          <w:sz w:val="22"/>
          <w:szCs w:val="22"/>
          <w:u w:val="single"/>
        </w:rPr>
      </w:pPr>
      <w:r w:rsidRPr="001A09DD">
        <w:rPr>
          <w:rFonts w:asciiTheme="majorHAnsi" w:hAnsiTheme="majorHAnsi"/>
          <w:b/>
          <w:sz w:val="22"/>
          <w:szCs w:val="22"/>
          <w:u w:val="single"/>
        </w:rPr>
        <w:t>Day</w:t>
      </w:r>
      <w:r w:rsidRPr="001A09DD">
        <w:rPr>
          <w:rFonts w:asciiTheme="majorHAnsi" w:hAnsiTheme="majorHAnsi"/>
          <w:b/>
          <w:sz w:val="22"/>
          <w:szCs w:val="22"/>
        </w:rPr>
        <w:tab/>
      </w:r>
      <w:r w:rsidRPr="001A09DD">
        <w:rPr>
          <w:rFonts w:asciiTheme="majorHAnsi" w:hAnsiTheme="majorHAnsi"/>
          <w:b/>
          <w:sz w:val="22"/>
          <w:szCs w:val="22"/>
        </w:rPr>
        <w:tab/>
      </w:r>
      <w:r w:rsidRPr="001A09DD">
        <w:rPr>
          <w:rFonts w:asciiTheme="majorHAnsi" w:hAnsiTheme="majorHAnsi"/>
          <w:b/>
          <w:sz w:val="22"/>
          <w:szCs w:val="22"/>
          <w:u w:val="single"/>
        </w:rPr>
        <w:t>Date</w:t>
      </w:r>
      <w:r w:rsidRPr="001A09DD">
        <w:rPr>
          <w:rFonts w:asciiTheme="majorHAnsi" w:hAnsiTheme="majorHAnsi"/>
          <w:b/>
          <w:sz w:val="22"/>
          <w:szCs w:val="22"/>
        </w:rPr>
        <w:tab/>
      </w:r>
      <w:r w:rsidRPr="001A09DD">
        <w:rPr>
          <w:rFonts w:asciiTheme="majorHAnsi" w:hAnsiTheme="majorHAnsi"/>
          <w:b/>
          <w:sz w:val="22"/>
          <w:szCs w:val="22"/>
        </w:rPr>
        <w:tab/>
      </w:r>
      <w:r w:rsidRPr="001A09DD">
        <w:rPr>
          <w:rFonts w:asciiTheme="majorHAnsi" w:hAnsiTheme="majorHAnsi"/>
          <w:b/>
          <w:sz w:val="22"/>
          <w:szCs w:val="22"/>
          <w:u w:val="single"/>
        </w:rPr>
        <w:t>Opponent</w:t>
      </w:r>
      <w:r w:rsidRPr="001A09DD">
        <w:rPr>
          <w:rFonts w:asciiTheme="majorHAnsi" w:hAnsiTheme="majorHAnsi"/>
          <w:b/>
          <w:sz w:val="22"/>
          <w:szCs w:val="22"/>
        </w:rPr>
        <w:tab/>
      </w:r>
      <w:r w:rsidRPr="001A09DD">
        <w:rPr>
          <w:rFonts w:asciiTheme="majorHAnsi" w:hAnsiTheme="majorHAnsi"/>
          <w:b/>
          <w:sz w:val="22"/>
          <w:szCs w:val="22"/>
        </w:rPr>
        <w:tab/>
      </w:r>
      <w:r w:rsidRPr="001A09DD">
        <w:rPr>
          <w:rFonts w:asciiTheme="majorHAnsi" w:hAnsiTheme="majorHAnsi"/>
          <w:b/>
          <w:sz w:val="22"/>
          <w:szCs w:val="22"/>
          <w:u w:val="single"/>
        </w:rPr>
        <w:t>Location</w:t>
      </w:r>
      <w:r w:rsidRPr="001A09DD">
        <w:rPr>
          <w:rFonts w:asciiTheme="majorHAnsi" w:hAnsiTheme="majorHAnsi"/>
          <w:b/>
          <w:sz w:val="22"/>
          <w:szCs w:val="22"/>
        </w:rPr>
        <w:t xml:space="preserve">         </w:t>
      </w:r>
      <w:r w:rsidR="00885686">
        <w:rPr>
          <w:rFonts w:asciiTheme="majorHAnsi" w:hAnsiTheme="majorHAnsi"/>
          <w:b/>
          <w:sz w:val="22"/>
          <w:szCs w:val="22"/>
        </w:rPr>
        <w:t xml:space="preserve">  </w:t>
      </w:r>
      <w:r w:rsidRPr="001A09DD">
        <w:rPr>
          <w:rFonts w:asciiTheme="majorHAnsi" w:hAnsiTheme="majorHAnsi"/>
          <w:b/>
          <w:sz w:val="22"/>
          <w:szCs w:val="22"/>
          <w:u w:val="single"/>
        </w:rPr>
        <w:t>Time</w:t>
      </w:r>
      <w:r w:rsidRPr="001A09DD">
        <w:rPr>
          <w:rFonts w:asciiTheme="majorHAnsi" w:hAnsiTheme="majorHAnsi"/>
          <w:b/>
          <w:sz w:val="22"/>
          <w:szCs w:val="22"/>
        </w:rPr>
        <w:tab/>
      </w:r>
      <w:r w:rsidRPr="001A09DD">
        <w:rPr>
          <w:rFonts w:asciiTheme="majorHAnsi" w:hAnsiTheme="majorHAnsi"/>
          <w:b/>
          <w:sz w:val="22"/>
          <w:szCs w:val="22"/>
        </w:rPr>
        <w:tab/>
      </w:r>
      <w:r w:rsidR="00D1241E" w:rsidRPr="001A09DD">
        <w:rPr>
          <w:rFonts w:asciiTheme="majorHAnsi" w:hAnsiTheme="majorHAnsi"/>
          <w:b/>
          <w:sz w:val="22"/>
          <w:szCs w:val="22"/>
        </w:rPr>
        <w:t xml:space="preserve">  </w:t>
      </w:r>
      <w:r w:rsidR="00225B22">
        <w:rPr>
          <w:rFonts w:asciiTheme="majorHAnsi" w:hAnsiTheme="majorHAnsi"/>
          <w:b/>
          <w:sz w:val="22"/>
          <w:szCs w:val="22"/>
        </w:rPr>
        <w:tab/>
      </w:r>
      <w:r w:rsidRPr="001A09DD">
        <w:rPr>
          <w:rFonts w:asciiTheme="majorHAnsi" w:hAnsiTheme="majorHAnsi"/>
          <w:b/>
          <w:sz w:val="22"/>
          <w:szCs w:val="22"/>
          <w:u w:val="single"/>
        </w:rPr>
        <w:t>Depart</w:t>
      </w:r>
    </w:p>
    <w:p w:rsidR="00D375CE" w:rsidRPr="001A09DD" w:rsidRDefault="00D375CE" w:rsidP="00D375CE">
      <w:pPr>
        <w:ind w:right="-540"/>
        <w:rPr>
          <w:rFonts w:asciiTheme="majorHAnsi" w:hAnsiTheme="majorHAnsi"/>
          <w:sz w:val="22"/>
          <w:szCs w:val="22"/>
        </w:rPr>
      </w:pPr>
    </w:p>
    <w:p w:rsidR="00BC087C" w:rsidRDefault="00B9561D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Sat.</w:t>
      </w:r>
      <w:r w:rsidR="00802DA6" w:rsidRPr="001A09DD">
        <w:rPr>
          <w:rFonts w:asciiTheme="majorHAnsi" w:hAnsiTheme="majorHAnsi"/>
          <w:sz w:val="22"/>
          <w:szCs w:val="22"/>
        </w:rPr>
        <w:tab/>
      </w:r>
      <w:r w:rsidR="00802DA6" w:rsidRPr="001A09DD">
        <w:rPr>
          <w:rFonts w:asciiTheme="majorHAnsi" w:hAnsiTheme="majorHAnsi"/>
          <w:sz w:val="22"/>
          <w:szCs w:val="22"/>
        </w:rPr>
        <w:tab/>
        <w:t xml:space="preserve">Sept. </w:t>
      </w:r>
      <w:r w:rsidR="0055561A">
        <w:rPr>
          <w:rFonts w:asciiTheme="majorHAnsi" w:hAnsiTheme="majorHAnsi"/>
          <w:sz w:val="22"/>
          <w:szCs w:val="22"/>
        </w:rPr>
        <w:t>1</w:t>
      </w:r>
      <w:r w:rsidR="000322B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55561A">
        <w:rPr>
          <w:rFonts w:asciiTheme="majorHAnsi" w:hAnsiTheme="majorHAnsi"/>
          <w:sz w:val="22"/>
          <w:szCs w:val="22"/>
        </w:rPr>
        <w:t>Fort Hill/Allegany*</w:t>
      </w:r>
      <w:r w:rsidR="0055561A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Away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55561A">
        <w:rPr>
          <w:rFonts w:asciiTheme="majorHAnsi" w:hAnsiTheme="majorHAnsi"/>
          <w:sz w:val="22"/>
          <w:szCs w:val="22"/>
        </w:rPr>
        <w:t>10am</w:t>
      </w:r>
      <w:r w:rsidR="00802DA6" w:rsidRPr="001A09DD">
        <w:rPr>
          <w:rFonts w:asciiTheme="majorHAnsi" w:hAnsiTheme="majorHAnsi"/>
          <w:sz w:val="22"/>
          <w:szCs w:val="22"/>
        </w:rPr>
        <w:tab/>
        <w:t xml:space="preserve">  </w:t>
      </w:r>
      <w:r w:rsidR="005E35C4">
        <w:rPr>
          <w:rFonts w:asciiTheme="majorHAnsi" w:hAnsiTheme="majorHAnsi"/>
          <w:sz w:val="22"/>
          <w:szCs w:val="22"/>
        </w:rPr>
        <w:tab/>
      </w:r>
      <w:r w:rsidR="00847E17">
        <w:rPr>
          <w:rFonts w:asciiTheme="majorHAnsi" w:hAnsiTheme="majorHAnsi"/>
          <w:sz w:val="22"/>
          <w:szCs w:val="22"/>
        </w:rPr>
        <w:tab/>
      </w:r>
      <w:r w:rsidR="0055561A">
        <w:rPr>
          <w:rFonts w:asciiTheme="majorHAnsi" w:hAnsiTheme="majorHAnsi"/>
          <w:sz w:val="22"/>
          <w:szCs w:val="22"/>
        </w:rPr>
        <w:t>8am</w:t>
      </w:r>
    </w:p>
    <w:p w:rsidR="005E35C4" w:rsidRPr="001A09DD" w:rsidRDefault="005E35C4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B72B81" w:rsidRDefault="00B9561D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Tue</w:t>
      </w:r>
      <w:r w:rsidR="00802DA6" w:rsidRPr="001A09DD">
        <w:rPr>
          <w:rFonts w:asciiTheme="majorHAnsi" w:hAnsiTheme="majorHAnsi"/>
          <w:sz w:val="22"/>
          <w:szCs w:val="22"/>
        </w:rPr>
        <w:t>.</w:t>
      </w:r>
      <w:r w:rsidR="00802DA6" w:rsidRPr="001A09DD">
        <w:rPr>
          <w:rFonts w:asciiTheme="majorHAnsi" w:hAnsiTheme="majorHAnsi"/>
          <w:sz w:val="22"/>
          <w:szCs w:val="22"/>
        </w:rPr>
        <w:tab/>
      </w:r>
      <w:r w:rsidR="00802DA6" w:rsidRPr="001A09DD">
        <w:rPr>
          <w:rFonts w:asciiTheme="majorHAnsi" w:hAnsiTheme="majorHAnsi"/>
          <w:sz w:val="22"/>
          <w:szCs w:val="22"/>
        </w:rPr>
        <w:tab/>
        <w:t xml:space="preserve">Sept. </w:t>
      </w:r>
      <w:r w:rsidR="0055561A">
        <w:rPr>
          <w:rFonts w:asciiTheme="majorHAnsi" w:hAnsiTheme="majorHAnsi"/>
          <w:sz w:val="22"/>
          <w:szCs w:val="22"/>
        </w:rPr>
        <w:t>4</w:t>
      </w:r>
      <w:r w:rsidR="00BC087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Northern </w:t>
      </w:r>
      <w:r w:rsidR="00802DA6" w:rsidRPr="001A09DD">
        <w:rPr>
          <w:rFonts w:asciiTheme="majorHAnsi" w:hAnsiTheme="majorHAnsi"/>
          <w:sz w:val="22"/>
          <w:szCs w:val="22"/>
        </w:rPr>
        <w:tab/>
      </w:r>
      <w:r w:rsidR="00802DA6" w:rsidRPr="001A09DD">
        <w:rPr>
          <w:rFonts w:asciiTheme="majorHAnsi" w:hAnsiTheme="majorHAnsi"/>
          <w:sz w:val="22"/>
          <w:szCs w:val="22"/>
        </w:rPr>
        <w:tab/>
      </w:r>
      <w:r w:rsidR="0055561A">
        <w:rPr>
          <w:rFonts w:asciiTheme="majorHAnsi" w:hAnsiTheme="majorHAnsi"/>
          <w:sz w:val="22"/>
          <w:szCs w:val="22"/>
        </w:rPr>
        <w:t>Home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E06154">
        <w:rPr>
          <w:rFonts w:asciiTheme="majorHAnsi" w:hAnsiTheme="majorHAnsi"/>
          <w:sz w:val="22"/>
          <w:szCs w:val="22"/>
        </w:rPr>
        <w:t>6pm</w:t>
      </w:r>
      <w:bookmarkStart w:id="0" w:name="_GoBack"/>
      <w:bookmarkEnd w:id="0"/>
      <w:r w:rsidR="0055561A">
        <w:rPr>
          <w:rFonts w:asciiTheme="majorHAnsi" w:hAnsiTheme="majorHAnsi"/>
          <w:sz w:val="22"/>
          <w:szCs w:val="22"/>
        </w:rPr>
        <w:tab/>
      </w:r>
      <w:r w:rsidR="00A775A9">
        <w:rPr>
          <w:rFonts w:asciiTheme="majorHAnsi" w:hAnsiTheme="majorHAnsi"/>
          <w:sz w:val="22"/>
          <w:szCs w:val="22"/>
        </w:rPr>
        <w:tab/>
      </w:r>
    </w:p>
    <w:p w:rsidR="0055561A" w:rsidRDefault="0055561A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55561A" w:rsidRDefault="0055561A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Tue.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Sept. 11</w:t>
      </w:r>
      <w:r>
        <w:rPr>
          <w:rFonts w:asciiTheme="majorHAnsi" w:hAnsiTheme="majorHAnsi"/>
          <w:sz w:val="22"/>
          <w:szCs w:val="22"/>
        </w:rPr>
        <w:tab/>
        <w:t>Keyser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Away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5:30/7pm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3:45</w:t>
      </w:r>
    </w:p>
    <w:p w:rsidR="0055561A" w:rsidRDefault="0055561A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55561A" w:rsidRDefault="0055561A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Sept. 13</w:t>
      </w:r>
      <w:r>
        <w:rPr>
          <w:rFonts w:asciiTheme="majorHAnsi" w:hAnsiTheme="majorHAnsi"/>
          <w:sz w:val="22"/>
          <w:szCs w:val="22"/>
        </w:rPr>
        <w:tab/>
        <w:t>Petersburg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Away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5pm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3pm</w:t>
      </w:r>
      <w:r w:rsidR="009F6CC7">
        <w:rPr>
          <w:rFonts w:asciiTheme="majorHAnsi" w:hAnsiTheme="majorHAnsi"/>
          <w:sz w:val="22"/>
          <w:szCs w:val="22"/>
        </w:rPr>
        <w:t>#</w:t>
      </w:r>
    </w:p>
    <w:p w:rsidR="009F6CC7" w:rsidRDefault="009F6CC7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9F6CC7" w:rsidRDefault="009F6CC7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Tue.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Sept. 18</w:t>
      </w:r>
      <w:r>
        <w:rPr>
          <w:rFonts w:asciiTheme="majorHAnsi" w:hAnsiTheme="majorHAnsi"/>
          <w:sz w:val="22"/>
          <w:szCs w:val="22"/>
        </w:rPr>
        <w:tab/>
        <w:t>Frankfort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Home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5pm</w:t>
      </w:r>
    </w:p>
    <w:p w:rsidR="009F6CC7" w:rsidRDefault="009F6CC7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9F6CC7" w:rsidRDefault="009F6CC7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Tue.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Sept. 25</w:t>
      </w:r>
      <w:r>
        <w:rPr>
          <w:rFonts w:asciiTheme="majorHAnsi" w:hAnsiTheme="majorHAnsi"/>
          <w:sz w:val="22"/>
          <w:szCs w:val="22"/>
        </w:rPr>
        <w:tab/>
        <w:t>Fort Hill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Home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6pm</w:t>
      </w:r>
    </w:p>
    <w:p w:rsidR="009F6CC7" w:rsidRDefault="009F6CC7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9F6CC7" w:rsidRDefault="009F6CC7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Fri.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Sept. 28</w:t>
      </w:r>
      <w:r>
        <w:rPr>
          <w:rFonts w:asciiTheme="majorHAnsi" w:hAnsiTheme="majorHAnsi"/>
          <w:sz w:val="22"/>
          <w:szCs w:val="22"/>
        </w:rPr>
        <w:tab/>
        <w:t>Bishop Walsh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Away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4pm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1:50</w:t>
      </w:r>
    </w:p>
    <w:p w:rsidR="009F6CC7" w:rsidRDefault="009F6CC7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9F6CC7" w:rsidRDefault="009F6CC7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Mon.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Oct. 1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Allegany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Home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5:30/7pm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9F6CC7" w:rsidRDefault="009F6CC7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9F6CC7" w:rsidRDefault="009F6CC7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Wed.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Oct. 3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Petersburg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Home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6pm</w:t>
      </w:r>
    </w:p>
    <w:p w:rsidR="009F6CC7" w:rsidRDefault="009F6CC7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9F6CC7" w:rsidRDefault="009F6CC7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Wed.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Oct. 10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Hampshire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Away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5/7pm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2:30</w:t>
      </w:r>
    </w:p>
    <w:p w:rsidR="009F6CC7" w:rsidRDefault="009F6CC7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9F6CC7" w:rsidRDefault="009F6CC7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Tue.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Oct. 16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Northern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Away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E06154">
        <w:rPr>
          <w:rFonts w:asciiTheme="majorHAnsi" w:hAnsiTheme="majorHAnsi"/>
          <w:sz w:val="22"/>
          <w:szCs w:val="22"/>
        </w:rPr>
        <w:t>6pm</w:t>
      </w:r>
      <w:r w:rsidR="00E06154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4</w:t>
      </w:r>
      <w:r w:rsidR="00E06154">
        <w:rPr>
          <w:rFonts w:asciiTheme="majorHAnsi" w:hAnsiTheme="majorHAnsi"/>
          <w:sz w:val="22"/>
          <w:szCs w:val="22"/>
        </w:rPr>
        <w:t>:30</w:t>
      </w:r>
      <w:r>
        <w:rPr>
          <w:rFonts w:asciiTheme="majorHAnsi" w:hAnsiTheme="majorHAnsi"/>
          <w:sz w:val="22"/>
          <w:szCs w:val="22"/>
        </w:rPr>
        <w:t>pm</w:t>
      </w:r>
    </w:p>
    <w:p w:rsidR="009F6CC7" w:rsidRDefault="009F6CC7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9F6CC7" w:rsidRDefault="009F6CC7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Oct. 18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Berlin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Away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4pm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1:45</w:t>
      </w:r>
    </w:p>
    <w:p w:rsidR="009F6CC7" w:rsidRDefault="009F6CC7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9F6CC7" w:rsidRDefault="009F6CC7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Sat.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Oct. 20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M. Ridge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Home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Noon/1:30</w:t>
      </w:r>
    </w:p>
    <w:p w:rsidR="0055561A" w:rsidRDefault="0055561A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55561A" w:rsidRDefault="0055561A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3C4C7B" w:rsidRDefault="003C4C7B" w:rsidP="00090FBD">
      <w:pPr>
        <w:rPr>
          <w:rFonts w:asciiTheme="majorHAnsi" w:hAnsiTheme="majorHAnsi"/>
          <w:bCs/>
          <w:iCs/>
          <w:sz w:val="16"/>
          <w:szCs w:val="16"/>
        </w:rPr>
      </w:pPr>
    </w:p>
    <w:p w:rsidR="003C4C7B" w:rsidRDefault="003C4C7B" w:rsidP="00090FBD">
      <w:pPr>
        <w:rPr>
          <w:rFonts w:asciiTheme="majorHAnsi" w:hAnsiTheme="majorHAnsi"/>
          <w:bCs/>
          <w:iCs/>
          <w:sz w:val="16"/>
          <w:szCs w:val="16"/>
        </w:rPr>
      </w:pPr>
    </w:p>
    <w:p w:rsidR="003C4C7B" w:rsidRDefault="003C4C7B" w:rsidP="00090FBD">
      <w:pPr>
        <w:rPr>
          <w:rFonts w:asciiTheme="majorHAnsi" w:hAnsiTheme="majorHAnsi"/>
          <w:bCs/>
          <w:iCs/>
          <w:sz w:val="16"/>
          <w:szCs w:val="16"/>
        </w:rPr>
      </w:pPr>
    </w:p>
    <w:p w:rsidR="003C4C7B" w:rsidRDefault="003C4C7B" w:rsidP="00090FBD">
      <w:pPr>
        <w:rPr>
          <w:rFonts w:asciiTheme="majorHAnsi" w:hAnsiTheme="majorHAnsi"/>
          <w:bCs/>
          <w:iCs/>
          <w:sz w:val="16"/>
          <w:szCs w:val="16"/>
        </w:rPr>
      </w:pPr>
    </w:p>
    <w:p w:rsidR="003C4C7B" w:rsidRDefault="003C4C7B" w:rsidP="00090FBD">
      <w:pPr>
        <w:rPr>
          <w:rFonts w:asciiTheme="majorHAnsi" w:hAnsiTheme="majorHAnsi"/>
          <w:bCs/>
          <w:iCs/>
          <w:sz w:val="16"/>
          <w:szCs w:val="16"/>
        </w:rPr>
      </w:pPr>
    </w:p>
    <w:p w:rsidR="003C4C7B" w:rsidRDefault="003C4C7B" w:rsidP="00090FBD">
      <w:pPr>
        <w:rPr>
          <w:rFonts w:asciiTheme="majorHAnsi" w:hAnsiTheme="majorHAnsi"/>
          <w:bCs/>
          <w:iCs/>
          <w:sz w:val="16"/>
          <w:szCs w:val="16"/>
        </w:rPr>
      </w:pPr>
    </w:p>
    <w:p w:rsidR="000B4B47" w:rsidRPr="00090FBD" w:rsidRDefault="00A1020F" w:rsidP="009F6CC7">
      <w:pPr>
        <w:jc w:val="right"/>
        <w:rPr>
          <w:rFonts w:asciiTheme="majorHAnsi" w:hAnsiTheme="majorHAnsi"/>
          <w:bCs/>
          <w:iCs/>
          <w:sz w:val="16"/>
          <w:szCs w:val="16"/>
        </w:rPr>
      </w:pPr>
      <w:r w:rsidRPr="008F3567">
        <w:rPr>
          <w:rFonts w:asciiTheme="majorHAnsi" w:hAnsiTheme="majorHAnsi"/>
          <w:bCs/>
          <w:iCs/>
          <w:sz w:val="16"/>
          <w:szCs w:val="16"/>
        </w:rPr>
        <w:t xml:space="preserve">* - </w:t>
      </w:r>
      <w:r w:rsidR="00527ADF">
        <w:rPr>
          <w:rFonts w:asciiTheme="majorHAnsi" w:hAnsiTheme="majorHAnsi"/>
          <w:bCs/>
          <w:iCs/>
          <w:sz w:val="16"/>
          <w:szCs w:val="16"/>
        </w:rPr>
        <w:t xml:space="preserve">Tournament Games     /     </w:t>
      </w:r>
      <w:r w:rsidRPr="008F3567">
        <w:rPr>
          <w:rFonts w:asciiTheme="majorHAnsi" w:hAnsiTheme="majorHAnsi"/>
          <w:bCs/>
          <w:iCs/>
          <w:sz w:val="16"/>
          <w:szCs w:val="16"/>
        </w:rPr>
        <w:t># - Share Bus With Boys</w:t>
      </w:r>
      <w:r w:rsidR="00527ADF">
        <w:rPr>
          <w:rFonts w:asciiTheme="majorHAnsi" w:hAnsiTheme="majorHAnsi"/>
          <w:bCs/>
          <w:iCs/>
          <w:sz w:val="16"/>
          <w:szCs w:val="16"/>
        </w:rPr>
        <w:t xml:space="preserve">     </w:t>
      </w:r>
    </w:p>
    <w:sectPr w:rsidR="000B4B47" w:rsidRPr="00090FBD" w:rsidSect="009F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CE" w:rsidRDefault="005F55CE">
      <w:r>
        <w:separator/>
      </w:r>
    </w:p>
  </w:endnote>
  <w:endnote w:type="continuationSeparator" w:id="0">
    <w:p w:rsidR="005F55CE" w:rsidRDefault="005F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CE" w:rsidRDefault="005F55CE">
      <w:r>
        <w:separator/>
      </w:r>
    </w:p>
  </w:footnote>
  <w:footnote w:type="continuationSeparator" w:id="0">
    <w:p w:rsidR="005F55CE" w:rsidRDefault="005F5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51378"/>
    <w:multiLevelType w:val="hybridMultilevel"/>
    <w:tmpl w:val="E15292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B2EC0"/>
    <w:multiLevelType w:val="hybridMultilevel"/>
    <w:tmpl w:val="C06209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B"/>
    <w:rsid w:val="00010046"/>
    <w:rsid w:val="00016B8A"/>
    <w:rsid w:val="00021E56"/>
    <w:rsid w:val="00022450"/>
    <w:rsid w:val="0003040B"/>
    <w:rsid w:val="000322BF"/>
    <w:rsid w:val="0003764F"/>
    <w:rsid w:val="00050848"/>
    <w:rsid w:val="00054F29"/>
    <w:rsid w:val="0007059D"/>
    <w:rsid w:val="00087497"/>
    <w:rsid w:val="00090FBD"/>
    <w:rsid w:val="00096859"/>
    <w:rsid w:val="000B4B47"/>
    <w:rsid w:val="000B60A4"/>
    <w:rsid w:val="000B63C7"/>
    <w:rsid w:val="000C5903"/>
    <w:rsid w:val="000E1FCE"/>
    <w:rsid w:val="00102AF1"/>
    <w:rsid w:val="00117E27"/>
    <w:rsid w:val="00136914"/>
    <w:rsid w:val="00136CC9"/>
    <w:rsid w:val="001433FC"/>
    <w:rsid w:val="00156C09"/>
    <w:rsid w:val="00160D73"/>
    <w:rsid w:val="001619EE"/>
    <w:rsid w:val="0017237F"/>
    <w:rsid w:val="001922A2"/>
    <w:rsid w:val="00195588"/>
    <w:rsid w:val="00196E77"/>
    <w:rsid w:val="001A09DD"/>
    <w:rsid w:val="001B3FFC"/>
    <w:rsid w:val="001B405E"/>
    <w:rsid w:val="001E6164"/>
    <w:rsid w:val="001F1C11"/>
    <w:rsid w:val="001F40ED"/>
    <w:rsid w:val="001F719B"/>
    <w:rsid w:val="00210A2B"/>
    <w:rsid w:val="00212AA9"/>
    <w:rsid w:val="002229B0"/>
    <w:rsid w:val="00225B22"/>
    <w:rsid w:val="0023408A"/>
    <w:rsid w:val="00253575"/>
    <w:rsid w:val="00256C5A"/>
    <w:rsid w:val="0027350D"/>
    <w:rsid w:val="00284E51"/>
    <w:rsid w:val="00295CC6"/>
    <w:rsid w:val="00296C94"/>
    <w:rsid w:val="002B25EF"/>
    <w:rsid w:val="002E580F"/>
    <w:rsid w:val="002E6491"/>
    <w:rsid w:val="002E6796"/>
    <w:rsid w:val="002F655B"/>
    <w:rsid w:val="00340AE0"/>
    <w:rsid w:val="00357DA6"/>
    <w:rsid w:val="00361B7F"/>
    <w:rsid w:val="00373C17"/>
    <w:rsid w:val="00373E56"/>
    <w:rsid w:val="00376383"/>
    <w:rsid w:val="00376730"/>
    <w:rsid w:val="00385934"/>
    <w:rsid w:val="00390EEE"/>
    <w:rsid w:val="003930F2"/>
    <w:rsid w:val="003938AE"/>
    <w:rsid w:val="003A67D3"/>
    <w:rsid w:val="003C4C7B"/>
    <w:rsid w:val="003D0044"/>
    <w:rsid w:val="003E285E"/>
    <w:rsid w:val="003E50C3"/>
    <w:rsid w:val="004104B3"/>
    <w:rsid w:val="00411646"/>
    <w:rsid w:val="00413D24"/>
    <w:rsid w:val="00421561"/>
    <w:rsid w:val="0044598D"/>
    <w:rsid w:val="00457115"/>
    <w:rsid w:val="00460876"/>
    <w:rsid w:val="004608F8"/>
    <w:rsid w:val="00462935"/>
    <w:rsid w:val="00472345"/>
    <w:rsid w:val="00474D7D"/>
    <w:rsid w:val="004773BD"/>
    <w:rsid w:val="004922BE"/>
    <w:rsid w:val="00496319"/>
    <w:rsid w:val="004B7D7C"/>
    <w:rsid w:val="004C5998"/>
    <w:rsid w:val="004C7C37"/>
    <w:rsid w:val="004D017A"/>
    <w:rsid w:val="004E14A1"/>
    <w:rsid w:val="004E2ABD"/>
    <w:rsid w:val="004E4D69"/>
    <w:rsid w:val="004F49E5"/>
    <w:rsid w:val="0051456D"/>
    <w:rsid w:val="00527ADF"/>
    <w:rsid w:val="005362F1"/>
    <w:rsid w:val="0055561A"/>
    <w:rsid w:val="00577B95"/>
    <w:rsid w:val="00586046"/>
    <w:rsid w:val="005975C6"/>
    <w:rsid w:val="005A0A12"/>
    <w:rsid w:val="005A228F"/>
    <w:rsid w:val="005B4F1E"/>
    <w:rsid w:val="005C6C2A"/>
    <w:rsid w:val="005D006D"/>
    <w:rsid w:val="005D02B2"/>
    <w:rsid w:val="005E35C4"/>
    <w:rsid w:val="005E71AC"/>
    <w:rsid w:val="005F272F"/>
    <w:rsid w:val="005F55CE"/>
    <w:rsid w:val="0061279C"/>
    <w:rsid w:val="006264F0"/>
    <w:rsid w:val="00634396"/>
    <w:rsid w:val="00636A6F"/>
    <w:rsid w:val="00642119"/>
    <w:rsid w:val="00652F5D"/>
    <w:rsid w:val="00673BA8"/>
    <w:rsid w:val="006901FB"/>
    <w:rsid w:val="006921DC"/>
    <w:rsid w:val="006972BB"/>
    <w:rsid w:val="006A5C06"/>
    <w:rsid w:val="006C337B"/>
    <w:rsid w:val="006D3F3B"/>
    <w:rsid w:val="006D4E34"/>
    <w:rsid w:val="006E50AE"/>
    <w:rsid w:val="006F48AB"/>
    <w:rsid w:val="00714E07"/>
    <w:rsid w:val="00720575"/>
    <w:rsid w:val="007412B3"/>
    <w:rsid w:val="007521DB"/>
    <w:rsid w:val="0076306E"/>
    <w:rsid w:val="00773C1B"/>
    <w:rsid w:val="007822AA"/>
    <w:rsid w:val="00793C93"/>
    <w:rsid w:val="00797A95"/>
    <w:rsid w:val="007B12A3"/>
    <w:rsid w:val="007B2E7C"/>
    <w:rsid w:val="007C21CA"/>
    <w:rsid w:val="00801B73"/>
    <w:rsid w:val="00802DA6"/>
    <w:rsid w:val="00806ECC"/>
    <w:rsid w:val="00830E17"/>
    <w:rsid w:val="00843F55"/>
    <w:rsid w:val="0084780E"/>
    <w:rsid w:val="00847E17"/>
    <w:rsid w:val="00854EA2"/>
    <w:rsid w:val="0085654C"/>
    <w:rsid w:val="00862220"/>
    <w:rsid w:val="008758E9"/>
    <w:rsid w:val="00885147"/>
    <w:rsid w:val="00885686"/>
    <w:rsid w:val="00895849"/>
    <w:rsid w:val="008A4410"/>
    <w:rsid w:val="008B1E6E"/>
    <w:rsid w:val="008B371E"/>
    <w:rsid w:val="008B68CE"/>
    <w:rsid w:val="008C09C4"/>
    <w:rsid w:val="008C606C"/>
    <w:rsid w:val="008F0D52"/>
    <w:rsid w:val="008F3567"/>
    <w:rsid w:val="008F397A"/>
    <w:rsid w:val="008F3DD2"/>
    <w:rsid w:val="008F417B"/>
    <w:rsid w:val="00902DE6"/>
    <w:rsid w:val="00914167"/>
    <w:rsid w:val="00916FDB"/>
    <w:rsid w:val="00917134"/>
    <w:rsid w:val="00927667"/>
    <w:rsid w:val="00931CC3"/>
    <w:rsid w:val="00965619"/>
    <w:rsid w:val="00985691"/>
    <w:rsid w:val="0099462D"/>
    <w:rsid w:val="009A69F3"/>
    <w:rsid w:val="009E2502"/>
    <w:rsid w:val="009F1943"/>
    <w:rsid w:val="009F2C81"/>
    <w:rsid w:val="009F6CC7"/>
    <w:rsid w:val="00A0711E"/>
    <w:rsid w:val="00A1020F"/>
    <w:rsid w:val="00A12EEE"/>
    <w:rsid w:val="00A17AC6"/>
    <w:rsid w:val="00A24606"/>
    <w:rsid w:val="00A3558E"/>
    <w:rsid w:val="00A36682"/>
    <w:rsid w:val="00A53D0F"/>
    <w:rsid w:val="00A61E9A"/>
    <w:rsid w:val="00A74D57"/>
    <w:rsid w:val="00A7546C"/>
    <w:rsid w:val="00A775A9"/>
    <w:rsid w:val="00A90660"/>
    <w:rsid w:val="00A91AC8"/>
    <w:rsid w:val="00A92DE7"/>
    <w:rsid w:val="00AA1BCF"/>
    <w:rsid w:val="00AC2E16"/>
    <w:rsid w:val="00AF3897"/>
    <w:rsid w:val="00B07544"/>
    <w:rsid w:val="00B132BF"/>
    <w:rsid w:val="00B20DB5"/>
    <w:rsid w:val="00B248F7"/>
    <w:rsid w:val="00B24ADD"/>
    <w:rsid w:val="00B278A7"/>
    <w:rsid w:val="00B556F5"/>
    <w:rsid w:val="00B55877"/>
    <w:rsid w:val="00B60521"/>
    <w:rsid w:val="00B61DEA"/>
    <w:rsid w:val="00B72B81"/>
    <w:rsid w:val="00B750A7"/>
    <w:rsid w:val="00B902EF"/>
    <w:rsid w:val="00B93D6C"/>
    <w:rsid w:val="00B9561D"/>
    <w:rsid w:val="00BA4F2E"/>
    <w:rsid w:val="00BB3A6C"/>
    <w:rsid w:val="00BB54D8"/>
    <w:rsid w:val="00BB643D"/>
    <w:rsid w:val="00BC087C"/>
    <w:rsid w:val="00BE0FE4"/>
    <w:rsid w:val="00C106CD"/>
    <w:rsid w:val="00C116A7"/>
    <w:rsid w:val="00C17CAA"/>
    <w:rsid w:val="00C21C84"/>
    <w:rsid w:val="00C45B34"/>
    <w:rsid w:val="00C47E2F"/>
    <w:rsid w:val="00C5527B"/>
    <w:rsid w:val="00C603FE"/>
    <w:rsid w:val="00C65EA6"/>
    <w:rsid w:val="00C71B78"/>
    <w:rsid w:val="00C749F0"/>
    <w:rsid w:val="00C74B1E"/>
    <w:rsid w:val="00CA2CF8"/>
    <w:rsid w:val="00CC17FB"/>
    <w:rsid w:val="00CC1C9F"/>
    <w:rsid w:val="00CD2E6A"/>
    <w:rsid w:val="00CE34CB"/>
    <w:rsid w:val="00CE4D50"/>
    <w:rsid w:val="00D01E63"/>
    <w:rsid w:val="00D04583"/>
    <w:rsid w:val="00D04620"/>
    <w:rsid w:val="00D11242"/>
    <w:rsid w:val="00D123AC"/>
    <w:rsid w:val="00D1241E"/>
    <w:rsid w:val="00D2753C"/>
    <w:rsid w:val="00D375CE"/>
    <w:rsid w:val="00D442BE"/>
    <w:rsid w:val="00D454EC"/>
    <w:rsid w:val="00D56A30"/>
    <w:rsid w:val="00D60282"/>
    <w:rsid w:val="00D64751"/>
    <w:rsid w:val="00D7159B"/>
    <w:rsid w:val="00DB6311"/>
    <w:rsid w:val="00DB6420"/>
    <w:rsid w:val="00DF10CE"/>
    <w:rsid w:val="00E06154"/>
    <w:rsid w:val="00E1279A"/>
    <w:rsid w:val="00E17A54"/>
    <w:rsid w:val="00E2177C"/>
    <w:rsid w:val="00E30C23"/>
    <w:rsid w:val="00E40990"/>
    <w:rsid w:val="00E47CEB"/>
    <w:rsid w:val="00E53908"/>
    <w:rsid w:val="00E735F3"/>
    <w:rsid w:val="00E81C6B"/>
    <w:rsid w:val="00EC263A"/>
    <w:rsid w:val="00ED1BA2"/>
    <w:rsid w:val="00ED22B5"/>
    <w:rsid w:val="00ED6659"/>
    <w:rsid w:val="00EE26F9"/>
    <w:rsid w:val="00F1362D"/>
    <w:rsid w:val="00F14A9B"/>
    <w:rsid w:val="00F3199E"/>
    <w:rsid w:val="00F3655D"/>
    <w:rsid w:val="00F44673"/>
    <w:rsid w:val="00F6016A"/>
    <w:rsid w:val="00F63A3E"/>
    <w:rsid w:val="00F66BBD"/>
    <w:rsid w:val="00F769BD"/>
    <w:rsid w:val="00F82BB4"/>
    <w:rsid w:val="00F95E16"/>
    <w:rsid w:val="00FA3C87"/>
    <w:rsid w:val="00FB33AF"/>
    <w:rsid w:val="00FE1C81"/>
    <w:rsid w:val="00FF1A9C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DFF320DA-4CCA-458F-B63D-228A9A17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397A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97A"/>
    <w:pPr>
      <w:keepNext/>
      <w:jc w:val="center"/>
      <w:outlineLvl w:val="1"/>
    </w:pPr>
    <w:rPr>
      <w:rFonts w:ascii="Haettenschweiler" w:hAnsi="Haettenschweiler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397A"/>
    <w:pPr>
      <w:keepNext/>
      <w:outlineLvl w:val="2"/>
    </w:pPr>
    <w:rPr>
      <w:rFonts w:ascii="Monotype Corsiva" w:hAnsi="Monotype Corsiv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397A"/>
    <w:pPr>
      <w:keepNext/>
      <w:jc w:val="center"/>
      <w:outlineLvl w:val="3"/>
    </w:pPr>
    <w:rPr>
      <w:rFonts w:ascii="Monotype Corsiva" w:hAnsi="Monotype Corsiv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397A"/>
    <w:pPr>
      <w:keepNext/>
      <w:tabs>
        <w:tab w:val="left" w:pos="900"/>
      </w:tabs>
      <w:outlineLvl w:val="4"/>
    </w:pPr>
    <w:rPr>
      <w:rFonts w:ascii="Courier New" w:hAnsi="Courier New" w:cs="Courier New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5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5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5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5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5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8F397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F397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F397A"/>
    <w:pPr>
      <w:tabs>
        <w:tab w:val="left" w:pos="900"/>
      </w:tabs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35A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F3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5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39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5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F7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71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53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E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</Template>
  <TotalTime>78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Redinger, Matt</dc:creator>
  <cp:lastModifiedBy>Matt Redinger</cp:lastModifiedBy>
  <cp:revision>6</cp:revision>
  <cp:lastPrinted>2013-08-28T12:55:00Z</cp:lastPrinted>
  <dcterms:created xsi:type="dcterms:W3CDTF">2018-05-15T15:10:00Z</dcterms:created>
  <dcterms:modified xsi:type="dcterms:W3CDTF">2018-08-09T17:24:00Z</dcterms:modified>
</cp:coreProperties>
</file>