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CA57F7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345 Oakland Drive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Oakland, MD 21550</w:t>
                            </w:r>
                          </w:p>
                          <w:p w:rsidR="000B63C7" w:rsidRPr="00CA57F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CA57F7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345 Oakland Drive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Oakland, MD 21550</w:t>
                      </w:r>
                    </w:p>
                    <w:p w:rsidR="000B63C7" w:rsidRPr="00CA57F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CA57F7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CA57F7" w:rsidRDefault="001713F8" w:rsidP="005362F1">
                            <w:pPr>
                              <w:pStyle w:val="Heading1"/>
                              <w:jc w:val="right"/>
                              <w:rPr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57F7">
                              <w:rPr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CA57F7">
                              <w:rPr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CA57F7" w:rsidRDefault="001713F8" w:rsidP="005362F1">
                      <w:pPr>
                        <w:pStyle w:val="Heading1"/>
                        <w:jc w:val="right"/>
                        <w:rPr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57F7">
                        <w:rPr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CA57F7">
                        <w:rPr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5F397C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5F397C"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noProof/>
                                <w:sz w:val="56"/>
                              </w:rPr>
                              <w:drawing>
                                <wp:inline distT="0" distB="0" distL="0" distR="0">
                                  <wp:extent cx="1171575" cy="1495425"/>
                                  <wp:effectExtent l="0" t="0" r="9525" b="9525"/>
                                  <wp:docPr id="5" name="Picture 5" descr="F:\Athletics\Athletic Pictures\Block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Athletic Pictures\Block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5F397C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5F397C"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noProof/>
                          <w:sz w:val="56"/>
                        </w:rPr>
                        <w:drawing>
                          <wp:inline distT="0" distB="0" distL="0" distR="0">
                            <wp:extent cx="1171575" cy="1495425"/>
                            <wp:effectExtent l="0" t="0" r="9525" b="9525"/>
                            <wp:docPr id="5" name="Picture 5" descr="F:\Athletics\Athletic Pictures\Block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Athletic Pictures\Block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B60521" w:rsidRPr="004D017A" w:rsidRDefault="00193FA1" w:rsidP="00047C71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GIRLS</w:t>
      </w:r>
      <w:r w:rsidR="00816401">
        <w:rPr>
          <w:rFonts w:ascii="Garamond" w:hAnsi="Garamond"/>
          <w:b/>
          <w:sz w:val="32"/>
          <w:szCs w:val="32"/>
        </w:rPr>
        <w:t xml:space="preserve"> BASKETBALL</w:t>
      </w:r>
    </w:p>
    <w:p w:rsidR="00B60521" w:rsidRPr="004D017A" w:rsidRDefault="00DF5073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2018-19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4D017A">
        <w:rPr>
          <w:rFonts w:ascii="Garamond" w:hAnsi="Garamond"/>
          <w:b/>
          <w:sz w:val="24"/>
          <w:szCs w:val="24"/>
        </w:rPr>
        <w:t xml:space="preserve">Head Coach – </w:t>
      </w:r>
      <w:r w:rsidR="006100E7">
        <w:rPr>
          <w:rFonts w:ascii="Garamond" w:hAnsi="Garamond"/>
          <w:b/>
          <w:sz w:val="24"/>
          <w:szCs w:val="24"/>
        </w:rPr>
        <w:t>Ro</w:t>
      </w:r>
      <w:r w:rsidR="00A406FD">
        <w:rPr>
          <w:rFonts w:ascii="Garamond" w:hAnsi="Garamond"/>
          <w:b/>
          <w:sz w:val="24"/>
          <w:szCs w:val="24"/>
        </w:rPr>
        <w:t>d</w:t>
      </w:r>
      <w:r w:rsidR="006100E7">
        <w:rPr>
          <w:rFonts w:ascii="Garamond" w:hAnsi="Garamond"/>
          <w:b/>
          <w:sz w:val="24"/>
          <w:szCs w:val="24"/>
        </w:rPr>
        <w:t>ger Bowman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sz w:val="28"/>
        </w:rPr>
      </w:pPr>
    </w:p>
    <w:p w:rsidR="00B60521" w:rsidRPr="004D017A" w:rsidRDefault="00B60521" w:rsidP="00B60521">
      <w:pPr>
        <w:ind w:right="-180"/>
        <w:rPr>
          <w:rFonts w:ascii="Garamond" w:hAnsi="Garamond"/>
          <w:b/>
          <w:u w:val="single"/>
        </w:rPr>
      </w:pPr>
      <w:r w:rsidRPr="004D017A">
        <w:rPr>
          <w:rFonts w:ascii="Garamond" w:hAnsi="Garamond"/>
          <w:b/>
          <w:u w:val="single"/>
        </w:rPr>
        <w:t>Day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Date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Opponent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Location</w:t>
      </w:r>
      <w:r w:rsidRPr="004D017A">
        <w:rPr>
          <w:rFonts w:ascii="Garamond" w:hAnsi="Garamond"/>
          <w:b/>
        </w:rPr>
        <w:t xml:space="preserve">         </w:t>
      </w:r>
      <w:r w:rsidRPr="004D017A">
        <w:rPr>
          <w:rFonts w:ascii="Garamond" w:hAnsi="Garamond"/>
          <w:b/>
          <w:u w:val="single"/>
        </w:rPr>
        <w:t>Time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Depart</w:t>
      </w:r>
    </w:p>
    <w:p w:rsidR="004D017A" w:rsidRDefault="004D017A" w:rsidP="00B60521">
      <w:pPr>
        <w:ind w:right="-540"/>
        <w:rPr>
          <w:rFonts w:ascii="Garamond" w:hAnsi="Garamond"/>
        </w:rPr>
      </w:pPr>
    </w:p>
    <w:p w:rsidR="0066385E" w:rsidRDefault="00BD4B60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Thu</w:t>
      </w:r>
      <w:r w:rsidR="0066385E">
        <w:rPr>
          <w:rFonts w:ascii="Garamond" w:hAnsi="Garamond"/>
        </w:rPr>
        <w:t>.</w:t>
      </w:r>
      <w:r w:rsidR="0066385E">
        <w:rPr>
          <w:rFonts w:ascii="Garamond" w:hAnsi="Garamond"/>
        </w:rPr>
        <w:tab/>
      </w:r>
      <w:r w:rsidR="0066385E">
        <w:rPr>
          <w:rFonts w:ascii="Garamond" w:hAnsi="Garamond"/>
        </w:rPr>
        <w:tab/>
        <w:t xml:space="preserve">Dec. </w:t>
      </w:r>
      <w:r>
        <w:rPr>
          <w:rFonts w:ascii="Garamond" w:hAnsi="Garamond"/>
        </w:rPr>
        <w:t>6</w:t>
      </w:r>
      <w:bookmarkStart w:id="0" w:name="_GoBack"/>
      <w:bookmarkEnd w:id="0"/>
      <w:r w:rsidR="00D424CC">
        <w:rPr>
          <w:rFonts w:ascii="Garamond" w:hAnsi="Garamond"/>
        </w:rPr>
        <w:tab/>
      </w:r>
      <w:r w:rsidR="00D424CC">
        <w:rPr>
          <w:rFonts w:ascii="Garamond" w:hAnsi="Garamond"/>
        </w:rPr>
        <w:tab/>
        <w:t>Frankfort*</w:t>
      </w:r>
      <w:r w:rsidR="0066385E">
        <w:rPr>
          <w:rFonts w:ascii="Garamond" w:hAnsi="Garamond"/>
        </w:rPr>
        <w:tab/>
      </w:r>
      <w:r w:rsidR="0066385E">
        <w:rPr>
          <w:rFonts w:ascii="Garamond" w:hAnsi="Garamond"/>
        </w:rPr>
        <w:tab/>
      </w:r>
      <w:r w:rsidR="00D424CC">
        <w:rPr>
          <w:rFonts w:ascii="Garamond" w:hAnsi="Garamond"/>
        </w:rPr>
        <w:t>Away</w:t>
      </w:r>
      <w:r w:rsidR="0066385E">
        <w:rPr>
          <w:rFonts w:ascii="Garamond" w:hAnsi="Garamond"/>
        </w:rPr>
        <w:tab/>
      </w:r>
      <w:r w:rsidR="0066385E">
        <w:rPr>
          <w:rFonts w:ascii="Garamond" w:hAnsi="Garamond"/>
        </w:rPr>
        <w:tab/>
        <w:t>6:00/7:30</w:t>
      </w:r>
      <w:r w:rsidR="00006798">
        <w:rPr>
          <w:rFonts w:ascii="Garamond" w:hAnsi="Garamond"/>
        </w:rPr>
        <w:tab/>
        <w:t>4:10</w:t>
      </w:r>
    </w:p>
    <w:p w:rsidR="00D424CC" w:rsidRDefault="00D424CC" w:rsidP="00FE72C4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Tue.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Dec. 11</w:t>
      </w:r>
      <w:r>
        <w:rPr>
          <w:rFonts w:ascii="Garamond" w:hAnsi="Garamond"/>
          <w:bCs/>
          <w:iCs/>
        </w:rPr>
        <w:tab/>
        <w:t>University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5:45/7:30</w:t>
      </w:r>
      <w:r w:rsidR="00006798">
        <w:rPr>
          <w:rFonts w:ascii="Garamond" w:hAnsi="Garamond"/>
          <w:bCs/>
          <w:iCs/>
        </w:rPr>
        <w:tab/>
        <w:t>4:00</w:t>
      </w:r>
    </w:p>
    <w:p w:rsidR="00F60849" w:rsidRDefault="00712D58" w:rsidP="00FE72C4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Th</w:t>
      </w:r>
      <w:r w:rsidR="00FD2387">
        <w:rPr>
          <w:rFonts w:ascii="Garamond" w:hAnsi="Garamond"/>
          <w:bCs/>
          <w:iCs/>
        </w:rPr>
        <w:t>u.</w:t>
      </w:r>
      <w:r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Dec. 1</w:t>
      </w:r>
      <w:r w:rsidR="00D424CC">
        <w:rPr>
          <w:rFonts w:ascii="Garamond" w:hAnsi="Garamond"/>
          <w:bCs/>
          <w:iCs/>
        </w:rPr>
        <w:t>3</w:t>
      </w:r>
      <w:r>
        <w:rPr>
          <w:rFonts w:ascii="Garamond" w:hAnsi="Garamond"/>
          <w:bCs/>
          <w:iCs/>
        </w:rPr>
        <w:tab/>
        <w:t>Allegany</w:t>
      </w:r>
      <w:r w:rsidR="00D424CC">
        <w:rPr>
          <w:rFonts w:ascii="Garamond" w:hAnsi="Garamond"/>
          <w:bCs/>
          <w:iCs/>
        </w:rPr>
        <w:t>*</w:t>
      </w:r>
      <w:r w:rsidR="00770E07">
        <w:rPr>
          <w:rFonts w:ascii="Garamond" w:hAnsi="Garamond"/>
          <w:bCs/>
          <w:iCs/>
        </w:rPr>
        <w:tab/>
      </w:r>
      <w:r w:rsidR="00770E07">
        <w:rPr>
          <w:rFonts w:ascii="Garamond" w:hAnsi="Garamond"/>
          <w:bCs/>
          <w:iCs/>
        </w:rPr>
        <w:tab/>
      </w:r>
      <w:r w:rsidR="00D424CC">
        <w:rPr>
          <w:rFonts w:ascii="Garamond" w:hAnsi="Garamond"/>
          <w:bCs/>
          <w:iCs/>
        </w:rPr>
        <w:t>Home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 w:rsidR="00770E07">
        <w:rPr>
          <w:rFonts w:ascii="Garamond" w:hAnsi="Garamond"/>
          <w:bCs/>
          <w:iCs/>
        </w:rPr>
        <w:t>6:00/7:30</w:t>
      </w:r>
      <w:r w:rsidR="008F55DF">
        <w:rPr>
          <w:rFonts w:ascii="Garamond" w:hAnsi="Garamond"/>
          <w:bCs/>
          <w:iCs/>
        </w:rPr>
        <w:tab/>
      </w:r>
    </w:p>
    <w:p w:rsidR="00D424CC" w:rsidRDefault="00D424CC" w:rsidP="00FE72C4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Sat.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Dec. 15</w:t>
      </w:r>
      <w:r>
        <w:rPr>
          <w:rFonts w:ascii="Garamond" w:hAnsi="Garamond"/>
          <w:bCs/>
          <w:iCs/>
        </w:rPr>
        <w:tab/>
        <w:t>Lincoln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5:45/7:30</w:t>
      </w:r>
      <w:r w:rsidR="00006798">
        <w:rPr>
          <w:rFonts w:ascii="Garamond" w:hAnsi="Garamond"/>
          <w:bCs/>
          <w:iCs/>
        </w:rPr>
        <w:tab/>
        <w:t>3:00</w:t>
      </w:r>
    </w:p>
    <w:p w:rsidR="00D424CC" w:rsidRDefault="00712D58" w:rsidP="00FE72C4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Mon.</w:t>
      </w:r>
      <w:r w:rsidR="00795C29">
        <w:rPr>
          <w:rFonts w:ascii="Garamond" w:hAnsi="Garamond"/>
          <w:bCs/>
          <w:iCs/>
        </w:rPr>
        <w:tab/>
      </w:r>
      <w:r w:rsidR="00795C29">
        <w:rPr>
          <w:rFonts w:ascii="Garamond" w:hAnsi="Garamond"/>
          <w:bCs/>
          <w:iCs/>
        </w:rPr>
        <w:tab/>
        <w:t xml:space="preserve">Dec. </w:t>
      </w:r>
      <w:r>
        <w:rPr>
          <w:rFonts w:ascii="Garamond" w:hAnsi="Garamond"/>
          <w:bCs/>
          <w:iCs/>
        </w:rPr>
        <w:t>1</w:t>
      </w:r>
      <w:r w:rsidR="00D424CC">
        <w:rPr>
          <w:rFonts w:ascii="Garamond" w:hAnsi="Garamond"/>
          <w:bCs/>
          <w:iCs/>
        </w:rPr>
        <w:t>7</w:t>
      </w:r>
      <w:r w:rsidR="00795C29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>Fort Hill</w:t>
      </w:r>
      <w:r w:rsidR="00D424CC">
        <w:rPr>
          <w:rFonts w:ascii="Garamond" w:hAnsi="Garamond"/>
          <w:bCs/>
          <w:iCs/>
        </w:rPr>
        <w:t>*</w:t>
      </w:r>
      <w:r w:rsidR="00FA37B9">
        <w:rPr>
          <w:rFonts w:ascii="Garamond" w:hAnsi="Garamond"/>
          <w:bCs/>
          <w:iCs/>
        </w:rPr>
        <w:tab/>
      </w:r>
      <w:r w:rsidR="00683F3E">
        <w:rPr>
          <w:rFonts w:ascii="Garamond" w:hAnsi="Garamond"/>
          <w:bCs/>
          <w:iCs/>
        </w:rPr>
        <w:t xml:space="preserve"> </w:t>
      </w:r>
      <w:r w:rsidR="00575AF1">
        <w:rPr>
          <w:rFonts w:ascii="Garamond" w:hAnsi="Garamond"/>
          <w:bCs/>
          <w:iCs/>
        </w:rPr>
        <w:tab/>
      </w:r>
      <w:r w:rsidR="00D424CC">
        <w:rPr>
          <w:rFonts w:ascii="Garamond" w:hAnsi="Garamond"/>
          <w:bCs/>
          <w:iCs/>
        </w:rPr>
        <w:t>Home</w:t>
      </w:r>
      <w:r w:rsidR="00FA37B9">
        <w:rPr>
          <w:rFonts w:ascii="Garamond" w:hAnsi="Garamond"/>
          <w:bCs/>
          <w:iCs/>
        </w:rPr>
        <w:tab/>
      </w:r>
      <w:r w:rsidR="00761470">
        <w:rPr>
          <w:rFonts w:ascii="Garamond" w:hAnsi="Garamond"/>
          <w:bCs/>
          <w:iCs/>
        </w:rPr>
        <w:tab/>
      </w:r>
      <w:r w:rsidR="00B10365">
        <w:rPr>
          <w:rFonts w:ascii="Garamond" w:hAnsi="Garamond"/>
          <w:bCs/>
          <w:iCs/>
        </w:rPr>
        <w:t>6:00/7:30</w:t>
      </w:r>
      <w:r w:rsidR="00683F3E">
        <w:rPr>
          <w:rFonts w:ascii="Garamond" w:hAnsi="Garamond"/>
          <w:bCs/>
          <w:iCs/>
        </w:rPr>
        <w:tab/>
      </w:r>
    </w:p>
    <w:p w:rsidR="00575AF1" w:rsidRDefault="00D424CC" w:rsidP="00FE72C4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Fri.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Dec. 21</w:t>
      </w:r>
      <w:r>
        <w:rPr>
          <w:rFonts w:ascii="Garamond" w:hAnsi="Garamond"/>
          <w:bCs/>
          <w:iCs/>
        </w:rPr>
        <w:tab/>
        <w:t>East Hardy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6:00/7:30</w:t>
      </w:r>
      <w:r w:rsidR="00B7593E">
        <w:rPr>
          <w:rFonts w:ascii="Garamond" w:hAnsi="Garamond"/>
          <w:bCs/>
          <w:iCs/>
        </w:rPr>
        <w:tab/>
      </w:r>
      <w:r w:rsidR="00006798">
        <w:rPr>
          <w:rFonts w:ascii="Garamond" w:hAnsi="Garamond"/>
          <w:bCs/>
          <w:iCs/>
        </w:rPr>
        <w:t>4:10</w:t>
      </w:r>
      <w:r w:rsidR="00575AF1">
        <w:rPr>
          <w:rFonts w:ascii="Garamond" w:hAnsi="Garamond"/>
          <w:bCs/>
          <w:iCs/>
        </w:rPr>
        <w:tab/>
      </w:r>
    </w:p>
    <w:p w:rsidR="009878D6" w:rsidRDefault="009878D6" w:rsidP="006303EA">
      <w:pPr>
        <w:ind w:right="-540"/>
        <w:rPr>
          <w:rFonts w:ascii="Garamond" w:hAnsi="Garamond"/>
        </w:rPr>
      </w:pPr>
    </w:p>
    <w:p w:rsidR="007B09BA" w:rsidRPr="007B30A7" w:rsidRDefault="00D424CC" w:rsidP="007B09BA">
      <w:pPr>
        <w:pBdr>
          <w:top w:val="single" w:sz="4" w:space="1" w:color="auto"/>
          <w:bottom w:val="single" w:sz="4" w:space="1" w:color="auto"/>
        </w:pBdr>
        <w:ind w:right="-540"/>
        <w:rPr>
          <w:rFonts w:ascii="Garamond" w:hAnsi="Garamond"/>
        </w:rPr>
      </w:pPr>
      <w:r>
        <w:rPr>
          <w:rFonts w:ascii="Garamond" w:hAnsi="Garamond"/>
        </w:rPr>
        <w:t>Thu</w:t>
      </w:r>
      <w:r w:rsidR="00311397">
        <w:rPr>
          <w:rFonts w:ascii="Garamond" w:hAnsi="Garamond"/>
        </w:rPr>
        <w:t>.</w:t>
      </w:r>
      <w:r w:rsidR="009878D6">
        <w:rPr>
          <w:rFonts w:ascii="Garamond" w:hAnsi="Garamond"/>
        </w:rPr>
        <w:tab/>
      </w:r>
      <w:r w:rsidR="009878D6">
        <w:rPr>
          <w:rFonts w:ascii="Garamond" w:hAnsi="Garamond"/>
        </w:rPr>
        <w:tab/>
      </w:r>
      <w:r w:rsidR="003D1B98">
        <w:rPr>
          <w:rFonts w:ascii="Garamond" w:hAnsi="Garamond"/>
        </w:rPr>
        <w:t>Dec. 2</w:t>
      </w:r>
      <w:r>
        <w:rPr>
          <w:rFonts w:ascii="Garamond" w:hAnsi="Garamond"/>
        </w:rPr>
        <w:t>7</w:t>
      </w:r>
      <w:r w:rsidR="007B09BA">
        <w:rPr>
          <w:rFonts w:ascii="Garamond" w:hAnsi="Garamond"/>
        </w:rPr>
        <w:tab/>
      </w:r>
      <w:r w:rsidR="007B09BA">
        <w:rPr>
          <w:rFonts w:ascii="Garamond" w:hAnsi="Garamond"/>
          <w:b/>
          <w:i/>
        </w:rPr>
        <w:t>=</w:t>
      </w:r>
      <w:r>
        <w:rPr>
          <w:rFonts w:ascii="Garamond" w:hAnsi="Garamond"/>
          <w:b/>
          <w:i/>
        </w:rPr>
        <w:t xml:space="preserve">North Caroline </w:t>
      </w:r>
      <w:r w:rsidR="007B09BA">
        <w:rPr>
          <w:rFonts w:ascii="Garamond" w:hAnsi="Garamond"/>
          <w:b/>
          <w:i/>
        </w:rPr>
        <w:t>Tourney</w:t>
      </w:r>
      <w:r w:rsidR="007B09BA" w:rsidRPr="00D23739">
        <w:rPr>
          <w:rFonts w:ascii="Garamond" w:hAnsi="Garamond"/>
          <w:b/>
          <w:i/>
        </w:rPr>
        <w:t>=</w:t>
      </w:r>
      <w:r w:rsidR="007B30A7">
        <w:rPr>
          <w:rFonts w:ascii="Garamond" w:hAnsi="Garamond"/>
          <w:b/>
          <w:i/>
        </w:rPr>
        <w:tab/>
      </w:r>
      <w:r w:rsidR="007B30A7">
        <w:rPr>
          <w:rFonts w:ascii="Garamond" w:hAnsi="Garamond"/>
          <w:b/>
          <w:i/>
        </w:rPr>
        <w:tab/>
      </w:r>
      <w:r w:rsidR="007B30A7">
        <w:rPr>
          <w:rFonts w:ascii="Garamond" w:hAnsi="Garamond"/>
          <w:b/>
          <w:i/>
        </w:rPr>
        <w:tab/>
      </w:r>
    </w:p>
    <w:p w:rsidR="00311397" w:rsidRPr="004D017A" w:rsidRDefault="00D424CC" w:rsidP="00EA0907">
      <w:pPr>
        <w:pBdr>
          <w:top w:val="single" w:sz="4" w:space="1" w:color="auto"/>
          <w:bottom w:val="single" w:sz="4" w:space="1" w:color="auto"/>
        </w:pBdr>
        <w:ind w:right="-540"/>
        <w:rPr>
          <w:rFonts w:ascii="Garamond" w:hAnsi="Garamond"/>
        </w:rPr>
      </w:pPr>
      <w:r>
        <w:rPr>
          <w:rFonts w:ascii="Garamond" w:hAnsi="Garamond"/>
        </w:rPr>
        <w:t>Fri</w:t>
      </w:r>
      <w:r w:rsidR="003D1B98">
        <w:rPr>
          <w:rFonts w:ascii="Garamond" w:hAnsi="Garamond"/>
        </w:rPr>
        <w:t>.</w:t>
      </w:r>
      <w:r w:rsidR="003D1B98">
        <w:rPr>
          <w:rFonts w:ascii="Garamond" w:hAnsi="Garamond"/>
        </w:rPr>
        <w:tab/>
      </w:r>
      <w:r w:rsidR="003D1B98">
        <w:rPr>
          <w:rFonts w:ascii="Garamond" w:hAnsi="Garamond"/>
        </w:rPr>
        <w:tab/>
        <w:t xml:space="preserve">Dec. </w:t>
      </w:r>
      <w:r>
        <w:rPr>
          <w:rFonts w:ascii="Garamond" w:hAnsi="Garamond"/>
        </w:rPr>
        <w:t>28</w:t>
      </w:r>
      <w:r w:rsidR="00311397">
        <w:rPr>
          <w:rFonts w:ascii="Garamond" w:hAnsi="Garamond"/>
        </w:rPr>
        <w:tab/>
      </w:r>
      <w:r w:rsidR="00EF0A4A">
        <w:rPr>
          <w:rFonts w:ascii="Garamond" w:hAnsi="Garamond"/>
        </w:rPr>
        <w:t>SHS/Arundel/Cambridge SD/Sherwood</w:t>
      </w:r>
      <w:r w:rsidR="00EE4A8E">
        <w:rPr>
          <w:rFonts w:ascii="Garamond" w:hAnsi="Garamond"/>
        </w:rPr>
        <w:tab/>
      </w:r>
      <w:r w:rsidR="00311397">
        <w:rPr>
          <w:rFonts w:ascii="Garamond" w:hAnsi="Garamond"/>
          <w:sz w:val="22"/>
          <w:szCs w:val="22"/>
        </w:rPr>
        <w:tab/>
      </w:r>
      <w:r w:rsidR="009A1932">
        <w:rPr>
          <w:rFonts w:ascii="Garamond" w:hAnsi="Garamond"/>
        </w:rPr>
        <w:tab/>
      </w:r>
    </w:p>
    <w:p w:rsidR="004D017A" w:rsidRDefault="004D017A" w:rsidP="00B60521">
      <w:pPr>
        <w:ind w:right="-180"/>
        <w:rPr>
          <w:rFonts w:ascii="Garamond" w:hAnsi="Garamond"/>
        </w:rPr>
      </w:pPr>
    </w:p>
    <w:p w:rsidR="00B4758A" w:rsidRDefault="003D1B98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Wed</w:t>
      </w:r>
      <w:r w:rsidR="00C4302F">
        <w:rPr>
          <w:rFonts w:ascii="Garamond" w:hAnsi="Garamond"/>
        </w:rPr>
        <w:t>.</w:t>
      </w:r>
      <w:r w:rsidR="00C4302F">
        <w:rPr>
          <w:rFonts w:ascii="Garamond" w:hAnsi="Garamond"/>
        </w:rPr>
        <w:tab/>
      </w:r>
      <w:r w:rsidR="00B60521" w:rsidRPr="004D017A">
        <w:rPr>
          <w:rFonts w:ascii="Garamond" w:hAnsi="Garamond"/>
        </w:rPr>
        <w:tab/>
      </w:r>
      <w:r w:rsidR="0050086F">
        <w:rPr>
          <w:rFonts w:ascii="Garamond" w:hAnsi="Garamond"/>
        </w:rPr>
        <w:t xml:space="preserve">Jan. </w:t>
      </w:r>
      <w:r w:rsidR="00B4758A">
        <w:rPr>
          <w:rFonts w:ascii="Garamond" w:hAnsi="Garamond"/>
        </w:rPr>
        <w:t>2</w:t>
      </w:r>
      <w:r w:rsidR="0050086F">
        <w:rPr>
          <w:rFonts w:ascii="Garamond" w:hAnsi="Garamond"/>
        </w:rPr>
        <w:t xml:space="preserve"> </w:t>
      </w:r>
      <w:r w:rsidR="0050086F">
        <w:rPr>
          <w:rFonts w:ascii="Garamond" w:hAnsi="Garamond"/>
        </w:rPr>
        <w:tab/>
      </w:r>
      <w:r w:rsidR="0050086F">
        <w:rPr>
          <w:rFonts w:ascii="Garamond" w:hAnsi="Garamond"/>
        </w:rPr>
        <w:tab/>
      </w:r>
      <w:r w:rsidR="00770E07">
        <w:rPr>
          <w:rFonts w:ascii="Garamond" w:hAnsi="Garamond"/>
        </w:rPr>
        <w:t>M. Ridge</w:t>
      </w:r>
      <w:r w:rsidR="00B4758A">
        <w:rPr>
          <w:rFonts w:ascii="Garamond" w:hAnsi="Garamond"/>
        </w:rPr>
        <w:t>*</w:t>
      </w:r>
      <w:r w:rsidR="00A41D5B">
        <w:rPr>
          <w:rFonts w:ascii="Garamond" w:hAnsi="Garamond"/>
        </w:rPr>
        <w:tab/>
      </w:r>
      <w:r w:rsidR="00A41D5B">
        <w:rPr>
          <w:rFonts w:ascii="Garamond" w:hAnsi="Garamond"/>
        </w:rPr>
        <w:tab/>
      </w:r>
      <w:r w:rsidR="00006798">
        <w:rPr>
          <w:rFonts w:ascii="Garamond" w:hAnsi="Garamond"/>
        </w:rPr>
        <w:t>Home</w:t>
      </w:r>
      <w:r w:rsidR="00012599">
        <w:rPr>
          <w:rFonts w:ascii="Garamond" w:hAnsi="Garamond"/>
        </w:rPr>
        <w:tab/>
      </w:r>
      <w:r w:rsidR="00B60521" w:rsidRPr="004D017A">
        <w:rPr>
          <w:rFonts w:ascii="Garamond" w:hAnsi="Garamond"/>
        </w:rPr>
        <w:tab/>
      </w:r>
      <w:r w:rsidR="00A41D5B">
        <w:rPr>
          <w:rFonts w:ascii="Garamond" w:hAnsi="Garamond"/>
        </w:rPr>
        <w:t>6</w:t>
      </w:r>
      <w:r w:rsidR="00B60521" w:rsidRPr="004D017A">
        <w:rPr>
          <w:rFonts w:ascii="Garamond" w:hAnsi="Garamond"/>
        </w:rPr>
        <w:t>:00</w:t>
      </w:r>
      <w:r w:rsidR="00816401">
        <w:rPr>
          <w:rFonts w:ascii="Garamond" w:hAnsi="Garamond"/>
        </w:rPr>
        <w:t>/7:30</w:t>
      </w:r>
      <w:r w:rsidR="00006798">
        <w:rPr>
          <w:rFonts w:ascii="Garamond" w:hAnsi="Garamond"/>
        </w:rPr>
        <w:tab/>
      </w:r>
    </w:p>
    <w:p w:rsidR="000F4029" w:rsidRDefault="00B4758A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Fri.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Moorefield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D4BA6">
        <w:rPr>
          <w:rFonts w:ascii="Garamond" w:hAnsi="Garamond"/>
        </w:rPr>
        <w:t>6:30</w:t>
      </w:r>
      <w:r w:rsidR="009D4BA6">
        <w:rPr>
          <w:rFonts w:ascii="Garamond" w:hAnsi="Garamond"/>
        </w:rPr>
        <w:tab/>
      </w:r>
      <w:r w:rsidR="001A53E8">
        <w:rPr>
          <w:rFonts w:ascii="Garamond" w:hAnsi="Garamond"/>
        </w:rPr>
        <w:tab/>
      </w:r>
      <w:r w:rsidR="00006798">
        <w:rPr>
          <w:rFonts w:ascii="Garamond" w:hAnsi="Garamond"/>
        </w:rPr>
        <w:t>4:10</w:t>
      </w:r>
    </w:p>
    <w:p w:rsidR="00411AFD" w:rsidRDefault="003D1B98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Thu.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Jan. 1</w:t>
      </w:r>
      <w:r w:rsidR="00B4758A">
        <w:rPr>
          <w:rFonts w:ascii="Garamond" w:hAnsi="Garamond"/>
        </w:rPr>
        <w:t>0</w:t>
      </w:r>
      <w:r w:rsidR="00411AFD">
        <w:rPr>
          <w:rFonts w:ascii="Garamond" w:hAnsi="Garamond"/>
        </w:rPr>
        <w:tab/>
      </w:r>
      <w:r w:rsidR="00411AFD">
        <w:rPr>
          <w:rFonts w:ascii="Garamond" w:hAnsi="Garamond"/>
        </w:rPr>
        <w:tab/>
      </w:r>
      <w:r>
        <w:rPr>
          <w:rFonts w:ascii="Garamond" w:hAnsi="Garamond"/>
        </w:rPr>
        <w:t>Northern</w:t>
      </w:r>
      <w:r w:rsidR="00006798">
        <w:rPr>
          <w:rFonts w:ascii="Garamond" w:hAnsi="Garamond"/>
        </w:rPr>
        <w:t>*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06798">
        <w:rPr>
          <w:rFonts w:ascii="Garamond" w:hAnsi="Garamond"/>
        </w:rPr>
        <w:t>Away</w:t>
      </w:r>
      <w:r>
        <w:rPr>
          <w:rFonts w:ascii="Garamond" w:hAnsi="Garamond"/>
        </w:rPr>
        <w:tab/>
      </w:r>
      <w:r w:rsidR="00411AFD">
        <w:rPr>
          <w:rFonts w:ascii="Garamond" w:hAnsi="Garamond"/>
        </w:rPr>
        <w:tab/>
      </w:r>
      <w:r>
        <w:rPr>
          <w:rFonts w:ascii="Garamond" w:hAnsi="Garamond"/>
        </w:rPr>
        <w:t>6:00/7:30</w:t>
      </w:r>
      <w:r w:rsidR="00006798">
        <w:rPr>
          <w:rFonts w:ascii="Garamond" w:hAnsi="Garamond"/>
        </w:rPr>
        <w:tab/>
        <w:t>4:30</w:t>
      </w:r>
    </w:p>
    <w:p w:rsidR="00070C18" w:rsidRPr="007E6278" w:rsidRDefault="003D1B98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Mon</w:t>
      </w:r>
      <w:r w:rsidR="007E6278" w:rsidRPr="007E6278">
        <w:rPr>
          <w:rFonts w:ascii="Garamond" w:hAnsi="Garamond"/>
        </w:rPr>
        <w:t>.</w:t>
      </w:r>
      <w:r w:rsidR="007E6278">
        <w:rPr>
          <w:rFonts w:ascii="Garamond" w:hAnsi="Garamond"/>
        </w:rPr>
        <w:tab/>
      </w:r>
      <w:r w:rsidR="007E6278">
        <w:rPr>
          <w:rFonts w:ascii="Garamond" w:hAnsi="Garamond"/>
        </w:rPr>
        <w:tab/>
        <w:t xml:space="preserve">Jan. </w:t>
      </w:r>
      <w:r>
        <w:rPr>
          <w:rFonts w:ascii="Garamond" w:hAnsi="Garamond"/>
        </w:rPr>
        <w:t>1</w:t>
      </w:r>
      <w:r w:rsidR="00006798">
        <w:rPr>
          <w:rFonts w:ascii="Garamond" w:hAnsi="Garamond"/>
        </w:rPr>
        <w:t>4</w:t>
      </w:r>
      <w:r w:rsidR="00332379">
        <w:rPr>
          <w:rFonts w:ascii="Garamond" w:hAnsi="Garamond"/>
        </w:rPr>
        <w:tab/>
      </w:r>
      <w:r w:rsidR="00332379">
        <w:rPr>
          <w:rFonts w:ascii="Garamond" w:hAnsi="Garamond"/>
        </w:rPr>
        <w:tab/>
      </w:r>
      <w:r>
        <w:rPr>
          <w:rFonts w:ascii="Garamond" w:hAnsi="Garamond"/>
        </w:rPr>
        <w:t>Hampshire</w:t>
      </w:r>
      <w:r w:rsidR="00006798">
        <w:rPr>
          <w:rFonts w:ascii="Garamond" w:hAnsi="Garamond"/>
        </w:rPr>
        <w:t>*</w:t>
      </w:r>
      <w:r w:rsidR="00C4302F" w:rsidRPr="007E6278">
        <w:rPr>
          <w:rFonts w:ascii="Garamond" w:hAnsi="Garamond"/>
        </w:rPr>
        <w:tab/>
      </w:r>
      <w:r w:rsidR="00C4302F" w:rsidRPr="007E6278">
        <w:rPr>
          <w:rFonts w:ascii="Garamond" w:hAnsi="Garamond"/>
        </w:rPr>
        <w:tab/>
      </w:r>
      <w:r w:rsidR="00006798">
        <w:rPr>
          <w:rFonts w:ascii="Garamond" w:hAnsi="Garamond"/>
        </w:rPr>
        <w:t>Home</w:t>
      </w:r>
      <w:r w:rsidR="00006798">
        <w:rPr>
          <w:rFonts w:ascii="Garamond" w:hAnsi="Garamond"/>
        </w:rPr>
        <w:tab/>
      </w:r>
      <w:r w:rsidR="00C4302F" w:rsidRPr="007E6278">
        <w:rPr>
          <w:rFonts w:ascii="Garamond" w:hAnsi="Garamond"/>
        </w:rPr>
        <w:tab/>
        <w:t>6</w:t>
      </w:r>
      <w:r w:rsidR="00624FC5">
        <w:rPr>
          <w:rFonts w:ascii="Garamond" w:hAnsi="Garamond"/>
        </w:rPr>
        <w:t>:00/7:30</w:t>
      </w:r>
      <w:r w:rsidR="00624FC5">
        <w:rPr>
          <w:rFonts w:ascii="Garamond" w:hAnsi="Garamond"/>
        </w:rPr>
        <w:tab/>
      </w:r>
      <w:r w:rsidR="00E65800" w:rsidRPr="007E6278">
        <w:rPr>
          <w:rFonts w:ascii="Garamond" w:hAnsi="Garamond"/>
        </w:rPr>
        <w:tab/>
      </w:r>
    </w:p>
    <w:p w:rsidR="00B4758A" w:rsidRDefault="00006798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Wed</w:t>
      </w:r>
      <w:r w:rsidR="00C4302F">
        <w:rPr>
          <w:rFonts w:ascii="Garamond" w:hAnsi="Garamond"/>
        </w:rPr>
        <w:t>.</w:t>
      </w:r>
      <w:r w:rsidR="00B60521" w:rsidRPr="004D017A">
        <w:rPr>
          <w:rFonts w:ascii="Garamond" w:hAnsi="Garamond"/>
        </w:rPr>
        <w:tab/>
      </w:r>
      <w:r w:rsidR="00B60521" w:rsidRPr="004D017A">
        <w:rPr>
          <w:rFonts w:ascii="Garamond" w:hAnsi="Garamond"/>
        </w:rPr>
        <w:tab/>
      </w:r>
      <w:r w:rsidR="00DD467A">
        <w:rPr>
          <w:rFonts w:ascii="Garamond" w:hAnsi="Garamond"/>
        </w:rPr>
        <w:t>Jan</w:t>
      </w:r>
      <w:r w:rsidR="00B60521" w:rsidRPr="004D017A">
        <w:rPr>
          <w:rFonts w:ascii="Garamond" w:hAnsi="Garamond"/>
        </w:rPr>
        <w:t xml:space="preserve">. </w:t>
      </w:r>
      <w:r w:rsidR="003D1B98">
        <w:rPr>
          <w:rFonts w:ascii="Garamond" w:hAnsi="Garamond"/>
        </w:rPr>
        <w:t>16</w:t>
      </w:r>
      <w:r w:rsidR="003D1B98">
        <w:rPr>
          <w:rFonts w:ascii="Garamond" w:hAnsi="Garamond"/>
        </w:rPr>
        <w:tab/>
      </w:r>
      <w:r w:rsidR="003D1B98">
        <w:rPr>
          <w:rFonts w:ascii="Garamond" w:hAnsi="Garamond"/>
        </w:rPr>
        <w:tab/>
        <w:t>Moorefield</w:t>
      </w:r>
      <w:r w:rsidR="00B60521" w:rsidRPr="004D017A">
        <w:rPr>
          <w:rFonts w:ascii="Garamond" w:hAnsi="Garamond"/>
        </w:rPr>
        <w:tab/>
      </w:r>
      <w:r w:rsidR="0099444E">
        <w:rPr>
          <w:rFonts w:ascii="Garamond" w:hAnsi="Garamond"/>
        </w:rPr>
        <w:tab/>
      </w:r>
      <w:r>
        <w:rPr>
          <w:rFonts w:ascii="Garamond" w:hAnsi="Garamond"/>
        </w:rPr>
        <w:t>Home</w:t>
      </w:r>
      <w:r w:rsidR="007B605B">
        <w:rPr>
          <w:rFonts w:ascii="Garamond" w:hAnsi="Garamond"/>
        </w:rPr>
        <w:tab/>
      </w:r>
      <w:r w:rsidR="00DD467A">
        <w:rPr>
          <w:rFonts w:ascii="Garamond" w:hAnsi="Garamond"/>
        </w:rPr>
        <w:tab/>
      </w:r>
      <w:r w:rsidR="009D4BA6">
        <w:rPr>
          <w:rFonts w:ascii="Garamond" w:hAnsi="Garamond"/>
        </w:rPr>
        <w:t>7:00</w:t>
      </w:r>
      <w:r w:rsidR="001E4F1C">
        <w:rPr>
          <w:rFonts w:ascii="Garamond" w:hAnsi="Garamond"/>
        </w:rPr>
        <w:tab/>
      </w:r>
    </w:p>
    <w:p w:rsidR="0099444E" w:rsidRDefault="003D1B98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Thu.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Jan. </w:t>
      </w:r>
      <w:r w:rsidR="00006798">
        <w:rPr>
          <w:rFonts w:ascii="Garamond" w:hAnsi="Garamond"/>
        </w:rPr>
        <w:t>17</w:t>
      </w:r>
      <w:r w:rsidR="00006798">
        <w:rPr>
          <w:rFonts w:ascii="Garamond" w:hAnsi="Garamond"/>
        </w:rPr>
        <w:tab/>
      </w:r>
      <w:r w:rsidR="00F51DE3">
        <w:rPr>
          <w:rFonts w:ascii="Garamond" w:hAnsi="Garamond"/>
        </w:rPr>
        <w:tab/>
      </w:r>
      <w:r>
        <w:rPr>
          <w:rFonts w:ascii="Garamond" w:hAnsi="Garamond"/>
        </w:rPr>
        <w:t>Keyser</w:t>
      </w:r>
      <w:r w:rsidR="00006798">
        <w:rPr>
          <w:rFonts w:ascii="Garamond" w:hAnsi="Garamond"/>
        </w:rPr>
        <w:t>*</w:t>
      </w:r>
      <w:r w:rsidR="00006798">
        <w:rPr>
          <w:rFonts w:ascii="Garamond" w:hAnsi="Garamond"/>
        </w:rPr>
        <w:tab/>
      </w:r>
      <w:r w:rsidR="00006798">
        <w:rPr>
          <w:rFonts w:ascii="Garamond" w:hAnsi="Garamond"/>
        </w:rPr>
        <w:tab/>
        <w:t>Home</w:t>
      </w:r>
      <w:r w:rsidR="00F51DE3">
        <w:rPr>
          <w:rFonts w:ascii="Garamond" w:hAnsi="Garamond"/>
        </w:rPr>
        <w:tab/>
      </w:r>
      <w:r w:rsidR="00F51DE3">
        <w:rPr>
          <w:rFonts w:ascii="Garamond" w:hAnsi="Garamond"/>
        </w:rPr>
        <w:tab/>
      </w:r>
      <w:r>
        <w:rPr>
          <w:rFonts w:ascii="Garamond" w:hAnsi="Garamond"/>
        </w:rPr>
        <w:t>6:00/7:30</w:t>
      </w:r>
      <w:r w:rsidR="00AC76A1">
        <w:rPr>
          <w:rFonts w:ascii="Garamond" w:hAnsi="Garamond"/>
        </w:rPr>
        <w:tab/>
      </w:r>
    </w:p>
    <w:p w:rsidR="00B60521" w:rsidRPr="004D017A" w:rsidRDefault="003D1B98" w:rsidP="00B60521">
      <w:pPr>
        <w:ind w:right="-180"/>
        <w:rPr>
          <w:rFonts w:ascii="Garamond" w:hAnsi="Garamond"/>
        </w:rPr>
      </w:pPr>
      <w:r>
        <w:rPr>
          <w:rFonts w:ascii="Garamond" w:hAnsi="Garamond"/>
        </w:rPr>
        <w:t>Mon</w:t>
      </w:r>
      <w:r w:rsidR="00B60521" w:rsidRPr="004D017A">
        <w:rPr>
          <w:rFonts w:ascii="Garamond" w:hAnsi="Garamond"/>
        </w:rPr>
        <w:t xml:space="preserve">. </w:t>
      </w:r>
      <w:r w:rsidR="00B60521" w:rsidRPr="004D017A">
        <w:rPr>
          <w:rFonts w:ascii="Garamond" w:hAnsi="Garamond"/>
        </w:rPr>
        <w:tab/>
      </w:r>
      <w:r w:rsidR="00B60521" w:rsidRPr="004D017A">
        <w:rPr>
          <w:rFonts w:ascii="Garamond" w:hAnsi="Garamond"/>
        </w:rPr>
        <w:tab/>
      </w:r>
      <w:r w:rsidR="00E93B2D">
        <w:rPr>
          <w:rFonts w:ascii="Garamond" w:hAnsi="Garamond"/>
        </w:rPr>
        <w:t>Jan</w:t>
      </w:r>
      <w:r w:rsidR="00B60521" w:rsidRPr="004D017A">
        <w:rPr>
          <w:rFonts w:ascii="Garamond" w:hAnsi="Garamond"/>
        </w:rPr>
        <w:t xml:space="preserve">. </w:t>
      </w:r>
      <w:r>
        <w:rPr>
          <w:rFonts w:ascii="Garamond" w:hAnsi="Garamond"/>
        </w:rPr>
        <w:t>2</w:t>
      </w:r>
      <w:r w:rsidR="00006798">
        <w:rPr>
          <w:rFonts w:ascii="Garamond" w:hAnsi="Garamond"/>
        </w:rPr>
        <w:t>1</w:t>
      </w:r>
      <w:r w:rsidR="0099444E">
        <w:rPr>
          <w:rFonts w:ascii="Garamond" w:hAnsi="Garamond"/>
        </w:rPr>
        <w:tab/>
      </w:r>
      <w:r w:rsidR="00B60521" w:rsidRPr="004D017A">
        <w:rPr>
          <w:rFonts w:ascii="Garamond" w:hAnsi="Garamond"/>
        </w:rPr>
        <w:tab/>
      </w:r>
      <w:r>
        <w:rPr>
          <w:rFonts w:ascii="Garamond" w:hAnsi="Garamond"/>
        </w:rPr>
        <w:t>Fort Hill</w:t>
      </w:r>
      <w:r w:rsidR="00B60521" w:rsidRPr="004D017A">
        <w:rPr>
          <w:rFonts w:ascii="Garamond" w:hAnsi="Garamond"/>
        </w:rPr>
        <w:tab/>
      </w:r>
      <w:r w:rsidR="00B60521" w:rsidRPr="004D017A">
        <w:rPr>
          <w:rFonts w:ascii="Garamond" w:hAnsi="Garamond"/>
        </w:rPr>
        <w:tab/>
      </w:r>
      <w:r w:rsidR="00006798">
        <w:rPr>
          <w:rFonts w:ascii="Garamond" w:hAnsi="Garamond"/>
        </w:rPr>
        <w:t>Away</w:t>
      </w:r>
      <w:r w:rsidR="00B60521" w:rsidRPr="004D017A">
        <w:rPr>
          <w:rFonts w:ascii="Garamond" w:hAnsi="Garamond"/>
        </w:rPr>
        <w:tab/>
      </w:r>
      <w:r w:rsidR="00B60521" w:rsidRPr="004D017A">
        <w:rPr>
          <w:rFonts w:ascii="Garamond" w:hAnsi="Garamond"/>
        </w:rPr>
        <w:tab/>
      </w:r>
      <w:r w:rsidR="007442D1">
        <w:rPr>
          <w:rFonts w:ascii="Garamond" w:hAnsi="Garamond"/>
        </w:rPr>
        <w:t>6:00</w:t>
      </w:r>
      <w:r w:rsidR="00816401">
        <w:rPr>
          <w:rFonts w:ascii="Garamond" w:hAnsi="Garamond"/>
        </w:rPr>
        <w:t>/7:30</w:t>
      </w:r>
      <w:r w:rsidR="00552E6D">
        <w:rPr>
          <w:rFonts w:ascii="Garamond" w:hAnsi="Garamond"/>
        </w:rPr>
        <w:tab/>
      </w:r>
      <w:r w:rsidR="00006798">
        <w:rPr>
          <w:rFonts w:ascii="Garamond" w:hAnsi="Garamond"/>
        </w:rPr>
        <w:t>4:10</w:t>
      </w:r>
    </w:p>
    <w:p w:rsidR="007A2BD2" w:rsidRDefault="003D1B98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Wed</w:t>
      </w:r>
      <w:r w:rsidR="00C4302F">
        <w:rPr>
          <w:rFonts w:ascii="Garamond" w:hAnsi="Garamond"/>
          <w:bCs/>
          <w:iCs/>
        </w:rPr>
        <w:t>.</w:t>
      </w:r>
      <w:r w:rsidR="00C4302F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2</w:t>
      </w:r>
      <w:r w:rsidR="00006798">
        <w:rPr>
          <w:rFonts w:ascii="Garamond" w:hAnsi="Garamond"/>
          <w:bCs/>
          <w:iCs/>
        </w:rPr>
        <w:t>3</w:t>
      </w:r>
      <w:r w:rsidR="007A2BD2">
        <w:rPr>
          <w:rFonts w:ascii="Garamond" w:hAnsi="Garamond"/>
          <w:bCs/>
          <w:iCs/>
        </w:rPr>
        <w:tab/>
      </w:r>
      <w:r w:rsidR="007A2BD2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>Northern</w:t>
      </w:r>
      <w:r w:rsidR="00C4302F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 w:rsidR="00006798">
        <w:rPr>
          <w:rFonts w:ascii="Garamond" w:hAnsi="Garamond"/>
          <w:bCs/>
          <w:iCs/>
        </w:rPr>
        <w:t>Home</w:t>
      </w:r>
      <w:r w:rsidR="007A2BD2">
        <w:rPr>
          <w:rFonts w:ascii="Garamond" w:hAnsi="Garamond"/>
          <w:bCs/>
          <w:iCs/>
        </w:rPr>
        <w:tab/>
      </w:r>
      <w:r w:rsidR="007A2BD2">
        <w:rPr>
          <w:rFonts w:ascii="Garamond" w:hAnsi="Garamond"/>
          <w:bCs/>
          <w:iCs/>
        </w:rPr>
        <w:tab/>
        <w:t>6:00/7:30</w:t>
      </w:r>
      <w:r w:rsidR="009545D7">
        <w:rPr>
          <w:rFonts w:ascii="Garamond" w:hAnsi="Garamond"/>
          <w:bCs/>
          <w:iCs/>
        </w:rPr>
        <w:tab/>
      </w:r>
    </w:p>
    <w:p w:rsidR="00B408C5" w:rsidRDefault="003D1B98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Wed</w:t>
      </w:r>
      <w:r w:rsidR="00C4302F">
        <w:rPr>
          <w:rFonts w:ascii="Garamond" w:hAnsi="Garamond"/>
          <w:bCs/>
          <w:iCs/>
        </w:rPr>
        <w:t>.</w:t>
      </w:r>
      <w:r w:rsidR="00C4302F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3</w:t>
      </w:r>
      <w:r w:rsidR="00006798">
        <w:rPr>
          <w:rFonts w:ascii="Garamond" w:hAnsi="Garamond"/>
          <w:bCs/>
          <w:iCs/>
        </w:rPr>
        <w:t>0</w:t>
      </w:r>
      <w:r w:rsidR="007C2308">
        <w:rPr>
          <w:rFonts w:ascii="Garamond" w:hAnsi="Garamond"/>
          <w:bCs/>
          <w:iCs/>
        </w:rPr>
        <w:tab/>
      </w:r>
      <w:r w:rsidR="007C2308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>Allegany</w:t>
      </w:r>
      <w:r w:rsidR="00C4302F">
        <w:rPr>
          <w:rFonts w:ascii="Garamond" w:hAnsi="Garamond"/>
          <w:bCs/>
          <w:iCs/>
        </w:rPr>
        <w:tab/>
      </w:r>
      <w:r w:rsidR="007C2308">
        <w:rPr>
          <w:rFonts w:ascii="Garamond" w:hAnsi="Garamond"/>
          <w:bCs/>
          <w:iCs/>
        </w:rPr>
        <w:tab/>
      </w:r>
      <w:r w:rsidR="00006798">
        <w:rPr>
          <w:rFonts w:ascii="Garamond" w:hAnsi="Garamond"/>
          <w:bCs/>
          <w:iCs/>
        </w:rPr>
        <w:t>Away</w:t>
      </w:r>
      <w:r w:rsidR="007C2308">
        <w:rPr>
          <w:rFonts w:ascii="Garamond" w:hAnsi="Garamond"/>
          <w:bCs/>
          <w:iCs/>
        </w:rPr>
        <w:tab/>
      </w:r>
      <w:r w:rsidR="00332379">
        <w:rPr>
          <w:rFonts w:ascii="Garamond" w:hAnsi="Garamond"/>
          <w:bCs/>
          <w:iCs/>
        </w:rPr>
        <w:tab/>
      </w:r>
      <w:r w:rsidR="007C2308">
        <w:rPr>
          <w:rFonts w:ascii="Garamond" w:hAnsi="Garamond"/>
          <w:bCs/>
          <w:iCs/>
        </w:rPr>
        <w:t>6:00/7:30</w:t>
      </w:r>
      <w:r w:rsidR="00006798">
        <w:rPr>
          <w:rFonts w:ascii="Garamond" w:hAnsi="Garamond"/>
          <w:bCs/>
          <w:iCs/>
        </w:rPr>
        <w:tab/>
        <w:t>4:10</w:t>
      </w:r>
      <w:r>
        <w:rPr>
          <w:rFonts w:ascii="Garamond" w:hAnsi="Garamond"/>
          <w:bCs/>
          <w:iCs/>
        </w:rPr>
        <w:tab/>
      </w:r>
    </w:p>
    <w:p w:rsidR="00CB5E8A" w:rsidRDefault="00B408C5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Thu.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31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University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Home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6:00/7:30</w:t>
      </w:r>
      <w:r w:rsidR="00843CCB">
        <w:rPr>
          <w:rFonts w:ascii="Garamond" w:hAnsi="Garamond"/>
          <w:bCs/>
          <w:iCs/>
        </w:rPr>
        <w:tab/>
      </w:r>
    </w:p>
    <w:p w:rsidR="007C2308" w:rsidRDefault="00332379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</w:p>
    <w:p w:rsidR="00006798" w:rsidRDefault="007B09BA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Mon.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 xml:space="preserve">Feb. </w:t>
      </w:r>
      <w:r w:rsidR="00006798">
        <w:rPr>
          <w:rFonts w:ascii="Garamond" w:hAnsi="Garamond"/>
          <w:bCs/>
          <w:iCs/>
        </w:rPr>
        <w:t>4</w:t>
      </w:r>
      <w:r w:rsidR="00DF2F90">
        <w:rPr>
          <w:rFonts w:ascii="Garamond" w:hAnsi="Garamond"/>
          <w:bCs/>
          <w:iCs/>
        </w:rPr>
        <w:t xml:space="preserve"> </w:t>
      </w:r>
      <w:r w:rsidR="00DF2F90">
        <w:rPr>
          <w:rFonts w:ascii="Garamond" w:hAnsi="Garamond"/>
          <w:bCs/>
          <w:iCs/>
        </w:rPr>
        <w:tab/>
      </w:r>
      <w:r w:rsidR="00DF2F90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>East Hardy</w:t>
      </w:r>
      <w:r w:rsidR="00DF2F90">
        <w:rPr>
          <w:rFonts w:ascii="Garamond" w:hAnsi="Garamond"/>
          <w:bCs/>
          <w:iCs/>
        </w:rPr>
        <w:tab/>
      </w:r>
      <w:r w:rsidR="00332379">
        <w:rPr>
          <w:rFonts w:ascii="Garamond" w:hAnsi="Garamond"/>
          <w:bCs/>
          <w:iCs/>
        </w:rPr>
        <w:tab/>
      </w:r>
      <w:r w:rsidR="00006798">
        <w:rPr>
          <w:rFonts w:ascii="Garamond" w:hAnsi="Garamond"/>
          <w:bCs/>
          <w:iCs/>
        </w:rPr>
        <w:t>Home</w:t>
      </w:r>
      <w:r w:rsidR="00DF2F90">
        <w:rPr>
          <w:rFonts w:ascii="Garamond" w:hAnsi="Garamond"/>
          <w:bCs/>
          <w:iCs/>
        </w:rPr>
        <w:tab/>
      </w:r>
      <w:r w:rsidR="00DF2F90">
        <w:rPr>
          <w:rFonts w:ascii="Garamond" w:hAnsi="Garamond"/>
          <w:bCs/>
          <w:iCs/>
        </w:rPr>
        <w:tab/>
        <w:t>6:00/7:30</w:t>
      </w:r>
      <w:r>
        <w:rPr>
          <w:rFonts w:ascii="Garamond" w:hAnsi="Garamond"/>
          <w:bCs/>
          <w:iCs/>
        </w:rPr>
        <w:tab/>
      </w:r>
    </w:p>
    <w:p w:rsidR="00006798" w:rsidRDefault="00006798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Tue.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Feb. 5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Bishop Walsh</w:t>
      </w:r>
      <w:r w:rsidR="00505E27">
        <w:rPr>
          <w:rFonts w:ascii="Garamond" w:hAnsi="Garamond"/>
          <w:bCs/>
          <w:iCs/>
        </w:rPr>
        <w:t>*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7:00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5:00</w:t>
      </w:r>
    </w:p>
    <w:p w:rsidR="00DF2F90" w:rsidRDefault="007B09BA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Mon</w:t>
      </w:r>
      <w:r w:rsidR="003F0436">
        <w:rPr>
          <w:rFonts w:ascii="Garamond" w:hAnsi="Garamond"/>
          <w:bCs/>
          <w:iCs/>
        </w:rPr>
        <w:t xml:space="preserve">. </w:t>
      </w:r>
      <w:r w:rsidR="003F0436">
        <w:rPr>
          <w:rFonts w:ascii="Garamond" w:hAnsi="Garamond"/>
          <w:bCs/>
          <w:iCs/>
        </w:rPr>
        <w:tab/>
      </w:r>
      <w:r w:rsidR="003F0436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>Feb.</w:t>
      </w:r>
      <w:r w:rsidR="00006798">
        <w:rPr>
          <w:rFonts w:ascii="Garamond" w:hAnsi="Garamond"/>
          <w:bCs/>
          <w:iCs/>
        </w:rPr>
        <w:t>11</w:t>
      </w:r>
      <w:r w:rsidR="00006798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M. Ridge</w:t>
      </w:r>
      <w:r w:rsidR="007C2308">
        <w:rPr>
          <w:rFonts w:ascii="Garamond" w:hAnsi="Garamond"/>
          <w:bCs/>
          <w:iCs/>
        </w:rPr>
        <w:tab/>
      </w:r>
      <w:r w:rsidR="007C2308">
        <w:rPr>
          <w:rFonts w:ascii="Garamond" w:hAnsi="Garamond"/>
          <w:bCs/>
          <w:iCs/>
        </w:rPr>
        <w:tab/>
      </w:r>
      <w:r w:rsidR="00006798">
        <w:rPr>
          <w:rFonts w:ascii="Garamond" w:hAnsi="Garamond"/>
          <w:bCs/>
          <w:iCs/>
        </w:rPr>
        <w:t>Away</w:t>
      </w:r>
      <w:r w:rsidR="007C2308">
        <w:rPr>
          <w:rFonts w:ascii="Garamond" w:hAnsi="Garamond"/>
          <w:bCs/>
          <w:iCs/>
        </w:rPr>
        <w:tab/>
      </w:r>
      <w:r w:rsidR="00B10365">
        <w:rPr>
          <w:rFonts w:ascii="Garamond" w:hAnsi="Garamond"/>
          <w:bCs/>
          <w:iCs/>
        </w:rPr>
        <w:tab/>
      </w:r>
      <w:r w:rsidR="007C2308">
        <w:rPr>
          <w:rFonts w:ascii="Garamond" w:hAnsi="Garamond"/>
          <w:bCs/>
          <w:iCs/>
        </w:rPr>
        <w:t>6:00/7:30</w:t>
      </w:r>
      <w:r w:rsidR="00006798">
        <w:rPr>
          <w:rFonts w:ascii="Garamond" w:hAnsi="Garamond"/>
          <w:bCs/>
          <w:iCs/>
        </w:rPr>
        <w:tab/>
        <w:t>4:15</w:t>
      </w:r>
      <w:r>
        <w:rPr>
          <w:rFonts w:ascii="Garamond" w:hAnsi="Garamond"/>
          <w:bCs/>
          <w:iCs/>
        </w:rPr>
        <w:tab/>
      </w:r>
    </w:p>
    <w:p w:rsidR="00047C71" w:rsidRDefault="007B09BA" w:rsidP="00C749F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Wed.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Feb.14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Keyser</w:t>
      </w:r>
      <w:r>
        <w:rPr>
          <w:rFonts w:ascii="Garamond" w:hAnsi="Garamond"/>
          <w:bCs/>
          <w:iCs/>
        </w:rPr>
        <w:tab/>
      </w:r>
      <w:r w:rsidR="00B10365">
        <w:rPr>
          <w:rFonts w:ascii="Garamond" w:hAnsi="Garamond"/>
          <w:bCs/>
          <w:iCs/>
        </w:rPr>
        <w:tab/>
      </w:r>
      <w:r w:rsidR="00B10365">
        <w:rPr>
          <w:rFonts w:ascii="Garamond" w:hAnsi="Garamond"/>
          <w:bCs/>
          <w:iCs/>
        </w:rPr>
        <w:tab/>
      </w:r>
      <w:r w:rsidR="00883733">
        <w:rPr>
          <w:rFonts w:ascii="Garamond" w:hAnsi="Garamond"/>
          <w:bCs/>
          <w:iCs/>
        </w:rPr>
        <w:t>Away</w:t>
      </w:r>
      <w:r w:rsidR="00B10365">
        <w:rPr>
          <w:rFonts w:ascii="Garamond" w:hAnsi="Garamond"/>
          <w:bCs/>
          <w:iCs/>
        </w:rPr>
        <w:tab/>
      </w:r>
      <w:r w:rsidR="00B10365">
        <w:rPr>
          <w:rFonts w:ascii="Garamond" w:hAnsi="Garamond"/>
          <w:bCs/>
          <w:iCs/>
        </w:rPr>
        <w:tab/>
        <w:t>6:00/7:30</w:t>
      </w:r>
      <w:r w:rsidR="00B10365">
        <w:rPr>
          <w:rFonts w:ascii="Garamond" w:hAnsi="Garamond"/>
          <w:bCs/>
          <w:iCs/>
        </w:rPr>
        <w:tab/>
      </w:r>
    </w:p>
    <w:p w:rsidR="009F5549" w:rsidRDefault="009F5549" w:rsidP="00F7210E">
      <w:pPr>
        <w:rPr>
          <w:rFonts w:ascii="Garamond" w:hAnsi="Garamond"/>
          <w:bCs/>
          <w:iCs/>
          <w:sz w:val="20"/>
          <w:szCs w:val="20"/>
        </w:rPr>
      </w:pPr>
    </w:p>
    <w:p w:rsidR="007213F6" w:rsidRDefault="00FE4BE1" w:rsidP="00F7210E">
      <w:pPr>
        <w:rPr>
          <w:rFonts w:ascii="Garamond" w:hAnsi="Garamond"/>
          <w:bCs/>
          <w:iCs/>
          <w:sz w:val="20"/>
          <w:szCs w:val="20"/>
        </w:rPr>
      </w:pPr>
      <w:r w:rsidRPr="001C4A5D">
        <w:rPr>
          <w:rFonts w:ascii="Garamond" w:hAnsi="Garamond"/>
          <w:bCs/>
          <w:iCs/>
          <w:sz w:val="20"/>
          <w:szCs w:val="20"/>
        </w:rPr>
        <w:t xml:space="preserve">JV’s - Feb. </w:t>
      </w:r>
      <w:r w:rsidR="00AE74F1">
        <w:rPr>
          <w:rFonts w:ascii="Garamond" w:hAnsi="Garamond"/>
          <w:bCs/>
          <w:iCs/>
          <w:sz w:val="20"/>
          <w:szCs w:val="20"/>
        </w:rPr>
        <w:t>19</w:t>
      </w:r>
      <w:r w:rsidR="007B09BA">
        <w:rPr>
          <w:rFonts w:ascii="Garamond" w:hAnsi="Garamond"/>
          <w:bCs/>
          <w:iCs/>
          <w:sz w:val="20"/>
          <w:szCs w:val="20"/>
        </w:rPr>
        <w:t xml:space="preserve"> and </w:t>
      </w:r>
      <w:r w:rsidR="00AE74F1">
        <w:rPr>
          <w:rFonts w:ascii="Garamond" w:hAnsi="Garamond"/>
          <w:bCs/>
          <w:iCs/>
          <w:sz w:val="20"/>
          <w:szCs w:val="20"/>
        </w:rPr>
        <w:t>20</w:t>
      </w:r>
      <w:r w:rsidRPr="001C4A5D">
        <w:rPr>
          <w:rFonts w:ascii="Garamond" w:hAnsi="Garamond"/>
          <w:bCs/>
          <w:iCs/>
          <w:sz w:val="20"/>
          <w:szCs w:val="20"/>
        </w:rPr>
        <w:t xml:space="preserve"> – Mountain Ridge Tournament </w:t>
      </w:r>
      <w:r w:rsidR="00311BAC" w:rsidRPr="001C4A5D">
        <w:rPr>
          <w:rFonts w:ascii="Garamond" w:hAnsi="Garamond"/>
          <w:bCs/>
          <w:iCs/>
          <w:sz w:val="20"/>
          <w:szCs w:val="20"/>
        </w:rPr>
        <w:t>–</w:t>
      </w:r>
      <w:r w:rsidR="007213F6">
        <w:rPr>
          <w:rFonts w:ascii="Garamond" w:hAnsi="Garamond"/>
          <w:bCs/>
          <w:iCs/>
          <w:sz w:val="20"/>
          <w:szCs w:val="20"/>
        </w:rPr>
        <w:t xml:space="preserve"> 6pm</w:t>
      </w:r>
    </w:p>
    <w:p w:rsidR="007213F6" w:rsidRDefault="007213F6" w:rsidP="00F7210E">
      <w:pPr>
        <w:rPr>
          <w:rFonts w:ascii="Garamond" w:hAnsi="Garamond"/>
          <w:bCs/>
          <w:iCs/>
          <w:sz w:val="20"/>
          <w:szCs w:val="20"/>
        </w:rPr>
      </w:pPr>
    </w:p>
    <w:p w:rsidR="00F7210E" w:rsidRDefault="00F7210E" w:rsidP="00F7210E">
      <w:pPr>
        <w:rPr>
          <w:rFonts w:ascii="Garamond" w:hAnsi="Garamond"/>
          <w:b/>
          <w:bCs/>
          <w:iCs/>
          <w:sz w:val="14"/>
          <w:szCs w:val="14"/>
          <w:u w:val="single"/>
        </w:rPr>
      </w:pPr>
      <w:r w:rsidRPr="00EA5594">
        <w:rPr>
          <w:rFonts w:ascii="Garamond" w:hAnsi="Garamond"/>
          <w:b/>
          <w:bCs/>
          <w:iCs/>
          <w:sz w:val="14"/>
          <w:szCs w:val="14"/>
          <w:u w:val="single"/>
        </w:rPr>
        <w:t>Scrimmages:</w:t>
      </w:r>
    </w:p>
    <w:p w:rsidR="00FA6325" w:rsidRDefault="00FA6325" w:rsidP="00F7210E">
      <w:pPr>
        <w:rPr>
          <w:rFonts w:ascii="Garamond" w:hAnsi="Garamond"/>
          <w:b/>
          <w:bCs/>
          <w:iCs/>
          <w:sz w:val="14"/>
          <w:szCs w:val="14"/>
          <w:u w:val="single"/>
        </w:rPr>
      </w:pPr>
    </w:p>
    <w:p w:rsidR="00914AA9" w:rsidRDefault="00914AA9" w:rsidP="00F7210E">
      <w:pPr>
        <w:rPr>
          <w:rFonts w:ascii="Garamond" w:hAnsi="Garamond"/>
          <w:bCs/>
          <w:iCs/>
          <w:sz w:val="14"/>
          <w:szCs w:val="14"/>
        </w:rPr>
      </w:pPr>
      <w:r>
        <w:rPr>
          <w:rFonts w:ascii="Garamond" w:hAnsi="Garamond"/>
          <w:bCs/>
          <w:iCs/>
          <w:sz w:val="14"/>
          <w:szCs w:val="14"/>
        </w:rPr>
        <w:t xml:space="preserve">Nov. 27 – </w:t>
      </w:r>
      <w:r w:rsidR="00D424CC">
        <w:rPr>
          <w:rFonts w:ascii="Garamond" w:hAnsi="Garamond"/>
          <w:bCs/>
          <w:iCs/>
          <w:sz w:val="14"/>
          <w:szCs w:val="14"/>
        </w:rPr>
        <w:t>Away – Petersburg – 6pm – Depart 4:15</w:t>
      </w:r>
    </w:p>
    <w:p w:rsidR="00D741D2" w:rsidRDefault="008F5541" w:rsidP="00D741D2">
      <w:pPr>
        <w:rPr>
          <w:rFonts w:ascii="Garamond" w:hAnsi="Garamond"/>
          <w:bCs/>
          <w:iCs/>
          <w:sz w:val="14"/>
          <w:szCs w:val="14"/>
        </w:rPr>
      </w:pPr>
      <w:r>
        <w:rPr>
          <w:rFonts w:ascii="Garamond" w:hAnsi="Garamond"/>
          <w:bCs/>
          <w:iCs/>
          <w:sz w:val="14"/>
          <w:szCs w:val="14"/>
        </w:rPr>
        <w:t>Dec</w:t>
      </w:r>
      <w:r w:rsidR="00F02D29">
        <w:rPr>
          <w:rFonts w:ascii="Garamond" w:hAnsi="Garamond"/>
          <w:bCs/>
          <w:iCs/>
          <w:sz w:val="14"/>
          <w:szCs w:val="14"/>
        </w:rPr>
        <w:t xml:space="preserve">. 1 </w:t>
      </w:r>
      <w:r w:rsidR="00D741D2">
        <w:rPr>
          <w:rFonts w:ascii="Garamond" w:hAnsi="Garamond"/>
          <w:bCs/>
          <w:iCs/>
          <w:sz w:val="14"/>
          <w:szCs w:val="14"/>
        </w:rPr>
        <w:t xml:space="preserve">– </w:t>
      </w:r>
      <w:r w:rsidR="00AE74F1">
        <w:rPr>
          <w:rFonts w:ascii="Garamond" w:hAnsi="Garamond"/>
          <w:bCs/>
          <w:iCs/>
          <w:sz w:val="14"/>
          <w:szCs w:val="14"/>
        </w:rPr>
        <w:t>Away</w:t>
      </w:r>
      <w:r w:rsidR="00D741D2">
        <w:rPr>
          <w:rFonts w:ascii="Garamond" w:hAnsi="Garamond"/>
          <w:bCs/>
          <w:iCs/>
          <w:sz w:val="14"/>
          <w:szCs w:val="14"/>
        </w:rPr>
        <w:t xml:space="preserve"> vs. Boonsboro – </w:t>
      </w:r>
      <w:r w:rsidR="00AE74F1">
        <w:rPr>
          <w:rFonts w:ascii="Garamond" w:hAnsi="Garamond"/>
          <w:bCs/>
          <w:iCs/>
          <w:sz w:val="14"/>
          <w:szCs w:val="14"/>
        </w:rPr>
        <w:t>1:00 – Depart 10:00am</w:t>
      </w:r>
    </w:p>
    <w:p w:rsidR="00FA6325" w:rsidRPr="00FA6325" w:rsidRDefault="00FA6325" w:rsidP="00F7210E">
      <w:pPr>
        <w:rPr>
          <w:rFonts w:ascii="Garamond" w:hAnsi="Garamond"/>
          <w:bCs/>
          <w:iCs/>
          <w:sz w:val="14"/>
          <w:szCs w:val="14"/>
        </w:rPr>
      </w:pPr>
    </w:p>
    <w:sectPr w:rsidR="00FA6325" w:rsidRPr="00FA6325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41" w:rsidRDefault="00612641">
      <w:r>
        <w:separator/>
      </w:r>
    </w:p>
  </w:endnote>
  <w:endnote w:type="continuationSeparator" w:id="0">
    <w:p w:rsidR="00612641" w:rsidRDefault="0061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41" w:rsidRDefault="00612641">
      <w:r>
        <w:separator/>
      </w:r>
    </w:p>
  </w:footnote>
  <w:footnote w:type="continuationSeparator" w:id="0">
    <w:p w:rsidR="00612641" w:rsidRDefault="0061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02E90"/>
    <w:rsid w:val="00006798"/>
    <w:rsid w:val="0001050E"/>
    <w:rsid w:val="00012599"/>
    <w:rsid w:val="00016B8A"/>
    <w:rsid w:val="000300EB"/>
    <w:rsid w:val="00036332"/>
    <w:rsid w:val="0004061F"/>
    <w:rsid w:val="00047C71"/>
    <w:rsid w:val="00051F12"/>
    <w:rsid w:val="00052EAD"/>
    <w:rsid w:val="00054F29"/>
    <w:rsid w:val="000667BB"/>
    <w:rsid w:val="00070C18"/>
    <w:rsid w:val="00083B21"/>
    <w:rsid w:val="00087EBE"/>
    <w:rsid w:val="00095DEF"/>
    <w:rsid w:val="000A62B3"/>
    <w:rsid w:val="000B3203"/>
    <w:rsid w:val="000B62E9"/>
    <w:rsid w:val="000B63C7"/>
    <w:rsid w:val="000C6406"/>
    <w:rsid w:val="000F09B3"/>
    <w:rsid w:val="000F3A39"/>
    <w:rsid w:val="000F4029"/>
    <w:rsid w:val="00101BF0"/>
    <w:rsid w:val="00114F59"/>
    <w:rsid w:val="00117C3C"/>
    <w:rsid w:val="001243DB"/>
    <w:rsid w:val="00141F3C"/>
    <w:rsid w:val="00150A1A"/>
    <w:rsid w:val="00156C09"/>
    <w:rsid w:val="00160B72"/>
    <w:rsid w:val="0016286D"/>
    <w:rsid w:val="001713F8"/>
    <w:rsid w:val="0018337F"/>
    <w:rsid w:val="00191982"/>
    <w:rsid w:val="00193FA1"/>
    <w:rsid w:val="001966BA"/>
    <w:rsid w:val="001A53E8"/>
    <w:rsid w:val="001A770E"/>
    <w:rsid w:val="001B3B70"/>
    <w:rsid w:val="001B57A8"/>
    <w:rsid w:val="001C4A5D"/>
    <w:rsid w:val="001D2114"/>
    <w:rsid w:val="001E2564"/>
    <w:rsid w:val="001E3C7B"/>
    <w:rsid w:val="001E4F1C"/>
    <w:rsid w:val="001E7256"/>
    <w:rsid w:val="001F2627"/>
    <w:rsid w:val="001F2ADA"/>
    <w:rsid w:val="001F719B"/>
    <w:rsid w:val="002121C4"/>
    <w:rsid w:val="00214B21"/>
    <w:rsid w:val="00231807"/>
    <w:rsid w:val="00245568"/>
    <w:rsid w:val="0026373A"/>
    <w:rsid w:val="0026418E"/>
    <w:rsid w:val="002778AA"/>
    <w:rsid w:val="002878CD"/>
    <w:rsid w:val="00295CC6"/>
    <w:rsid w:val="002960CD"/>
    <w:rsid w:val="002A5913"/>
    <w:rsid w:val="002A7091"/>
    <w:rsid w:val="002B126C"/>
    <w:rsid w:val="002C082E"/>
    <w:rsid w:val="002E69D3"/>
    <w:rsid w:val="002E759F"/>
    <w:rsid w:val="002F6840"/>
    <w:rsid w:val="0030119B"/>
    <w:rsid w:val="00311397"/>
    <w:rsid w:val="00311BAC"/>
    <w:rsid w:val="00312C21"/>
    <w:rsid w:val="0033169D"/>
    <w:rsid w:val="00332379"/>
    <w:rsid w:val="00345AAE"/>
    <w:rsid w:val="00350DC3"/>
    <w:rsid w:val="003546C6"/>
    <w:rsid w:val="003560E5"/>
    <w:rsid w:val="00367211"/>
    <w:rsid w:val="003733D1"/>
    <w:rsid w:val="0038395C"/>
    <w:rsid w:val="003C6242"/>
    <w:rsid w:val="003D1B98"/>
    <w:rsid w:val="003D2336"/>
    <w:rsid w:val="003D7FA1"/>
    <w:rsid w:val="003E405C"/>
    <w:rsid w:val="003E48DE"/>
    <w:rsid w:val="003F0436"/>
    <w:rsid w:val="003F17AC"/>
    <w:rsid w:val="003F2D4C"/>
    <w:rsid w:val="003F6123"/>
    <w:rsid w:val="003F74E5"/>
    <w:rsid w:val="00403237"/>
    <w:rsid w:val="00406D1C"/>
    <w:rsid w:val="00411AFD"/>
    <w:rsid w:val="00413D24"/>
    <w:rsid w:val="004150E3"/>
    <w:rsid w:val="004175C3"/>
    <w:rsid w:val="00430674"/>
    <w:rsid w:val="004331E0"/>
    <w:rsid w:val="00460876"/>
    <w:rsid w:val="004608F8"/>
    <w:rsid w:val="0046731E"/>
    <w:rsid w:val="00473A9D"/>
    <w:rsid w:val="00480C28"/>
    <w:rsid w:val="00482CC8"/>
    <w:rsid w:val="004932ED"/>
    <w:rsid w:val="004A0FE2"/>
    <w:rsid w:val="004A5EA5"/>
    <w:rsid w:val="004B5219"/>
    <w:rsid w:val="004C1D42"/>
    <w:rsid w:val="004C40E4"/>
    <w:rsid w:val="004D017A"/>
    <w:rsid w:val="004E1299"/>
    <w:rsid w:val="004E2972"/>
    <w:rsid w:val="004E4D69"/>
    <w:rsid w:val="004F6838"/>
    <w:rsid w:val="0050086F"/>
    <w:rsid w:val="00504082"/>
    <w:rsid w:val="00504564"/>
    <w:rsid w:val="00505DF6"/>
    <w:rsid w:val="00505E27"/>
    <w:rsid w:val="00506C68"/>
    <w:rsid w:val="005131C9"/>
    <w:rsid w:val="00517CFB"/>
    <w:rsid w:val="00527D31"/>
    <w:rsid w:val="005326F9"/>
    <w:rsid w:val="005362F1"/>
    <w:rsid w:val="0054086B"/>
    <w:rsid w:val="00542041"/>
    <w:rsid w:val="00552E6D"/>
    <w:rsid w:val="005572D1"/>
    <w:rsid w:val="00563D19"/>
    <w:rsid w:val="00575AF1"/>
    <w:rsid w:val="00593668"/>
    <w:rsid w:val="005A228F"/>
    <w:rsid w:val="005A7107"/>
    <w:rsid w:val="005C4374"/>
    <w:rsid w:val="005C6B60"/>
    <w:rsid w:val="005E30F6"/>
    <w:rsid w:val="005E62F6"/>
    <w:rsid w:val="005F397C"/>
    <w:rsid w:val="005F62C6"/>
    <w:rsid w:val="005F7BDF"/>
    <w:rsid w:val="0060297A"/>
    <w:rsid w:val="0060439F"/>
    <w:rsid w:val="006100E7"/>
    <w:rsid w:val="00612641"/>
    <w:rsid w:val="00613208"/>
    <w:rsid w:val="00616F6A"/>
    <w:rsid w:val="006221D0"/>
    <w:rsid w:val="00624E4A"/>
    <w:rsid w:val="00624FC5"/>
    <w:rsid w:val="006303EA"/>
    <w:rsid w:val="00632C9D"/>
    <w:rsid w:val="00652C73"/>
    <w:rsid w:val="00652DD0"/>
    <w:rsid w:val="006551AC"/>
    <w:rsid w:val="0066004A"/>
    <w:rsid w:val="0066385E"/>
    <w:rsid w:val="00675439"/>
    <w:rsid w:val="0068047E"/>
    <w:rsid w:val="00683F3E"/>
    <w:rsid w:val="006A2AEA"/>
    <w:rsid w:val="006B4CBA"/>
    <w:rsid w:val="006C470B"/>
    <w:rsid w:val="006C7C2B"/>
    <w:rsid w:val="006D74EB"/>
    <w:rsid w:val="006F0C87"/>
    <w:rsid w:val="006F3DD0"/>
    <w:rsid w:val="006F48AB"/>
    <w:rsid w:val="00701E87"/>
    <w:rsid w:val="00706F07"/>
    <w:rsid w:val="00712D58"/>
    <w:rsid w:val="00720200"/>
    <w:rsid w:val="0072050E"/>
    <w:rsid w:val="007213F6"/>
    <w:rsid w:val="00727571"/>
    <w:rsid w:val="00735ABD"/>
    <w:rsid w:val="00736509"/>
    <w:rsid w:val="007442D1"/>
    <w:rsid w:val="00750B41"/>
    <w:rsid w:val="00753879"/>
    <w:rsid w:val="00756537"/>
    <w:rsid w:val="00761470"/>
    <w:rsid w:val="00770E07"/>
    <w:rsid w:val="00786176"/>
    <w:rsid w:val="007916ED"/>
    <w:rsid w:val="00793C93"/>
    <w:rsid w:val="00795C29"/>
    <w:rsid w:val="007A026F"/>
    <w:rsid w:val="007A2BD2"/>
    <w:rsid w:val="007A6513"/>
    <w:rsid w:val="007B09BA"/>
    <w:rsid w:val="007B30A7"/>
    <w:rsid w:val="007B605B"/>
    <w:rsid w:val="007C2308"/>
    <w:rsid w:val="007D01F1"/>
    <w:rsid w:val="007D401D"/>
    <w:rsid w:val="007E6278"/>
    <w:rsid w:val="00807AFD"/>
    <w:rsid w:val="00816401"/>
    <w:rsid w:val="0081737E"/>
    <w:rsid w:val="00822758"/>
    <w:rsid w:val="008264C1"/>
    <w:rsid w:val="00833151"/>
    <w:rsid w:val="00843CCB"/>
    <w:rsid w:val="008522BA"/>
    <w:rsid w:val="0085621D"/>
    <w:rsid w:val="00867F39"/>
    <w:rsid w:val="00875B3B"/>
    <w:rsid w:val="008825D4"/>
    <w:rsid w:val="00883733"/>
    <w:rsid w:val="00885147"/>
    <w:rsid w:val="00895849"/>
    <w:rsid w:val="008A7A34"/>
    <w:rsid w:val="008B0348"/>
    <w:rsid w:val="008B31E6"/>
    <w:rsid w:val="008C72E2"/>
    <w:rsid w:val="008D046D"/>
    <w:rsid w:val="008E4777"/>
    <w:rsid w:val="008E52C3"/>
    <w:rsid w:val="008E636A"/>
    <w:rsid w:val="008F397A"/>
    <w:rsid w:val="008F3F0E"/>
    <w:rsid w:val="008F5541"/>
    <w:rsid w:val="008F55DF"/>
    <w:rsid w:val="008F5DE5"/>
    <w:rsid w:val="008F6AE8"/>
    <w:rsid w:val="00905FC5"/>
    <w:rsid w:val="00913DCA"/>
    <w:rsid w:val="00913F41"/>
    <w:rsid w:val="00914AA9"/>
    <w:rsid w:val="00916BF1"/>
    <w:rsid w:val="00916E7E"/>
    <w:rsid w:val="00945B3C"/>
    <w:rsid w:val="009545D7"/>
    <w:rsid w:val="009546D1"/>
    <w:rsid w:val="009547A6"/>
    <w:rsid w:val="00955D45"/>
    <w:rsid w:val="00956E46"/>
    <w:rsid w:val="00957105"/>
    <w:rsid w:val="009573A0"/>
    <w:rsid w:val="00973D93"/>
    <w:rsid w:val="00983877"/>
    <w:rsid w:val="009878D6"/>
    <w:rsid w:val="0099444E"/>
    <w:rsid w:val="009A1932"/>
    <w:rsid w:val="009A3189"/>
    <w:rsid w:val="009A32B4"/>
    <w:rsid w:val="009A69F3"/>
    <w:rsid w:val="009A7E56"/>
    <w:rsid w:val="009B6388"/>
    <w:rsid w:val="009C2CBC"/>
    <w:rsid w:val="009C5F2B"/>
    <w:rsid w:val="009D4BA6"/>
    <w:rsid w:val="009E1602"/>
    <w:rsid w:val="009E4907"/>
    <w:rsid w:val="009E4B38"/>
    <w:rsid w:val="009F2C81"/>
    <w:rsid w:val="009F5549"/>
    <w:rsid w:val="009F7211"/>
    <w:rsid w:val="00A11D73"/>
    <w:rsid w:val="00A31A39"/>
    <w:rsid w:val="00A3529F"/>
    <w:rsid w:val="00A406FD"/>
    <w:rsid w:val="00A41D5B"/>
    <w:rsid w:val="00A4575A"/>
    <w:rsid w:val="00A54D88"/>
    <w:rsid w:val="00A60599"/>
    <w:rsid w:val="00A6105C"/>
    <w:rsid w:val="00A66B9C"/>
    <w:rsid w:val="00A73CDC"/>
    <w:rsid w:val="00A9228B"/>
    <w:rsid w:val="00A92DE7"/>
    <w:rsid w:val="00AA0FBF"/>
    <w:rsid w:val="00AA1712"/>
    <w:rsid w:val="00AA660D"/>
    <w:rsid w:val="00AB0660"/>
    <w:rsid w:val="00AB683E"/>
    <w:rsid w:val="00AC2E16"/>
    <w:rsid w:val="00AC76A1"/>
    <w:rsid w:val="00AD7B45"/>
    <w:rsid w:val="00AE1077"/>
    <w:rsid w:val="00AE74F1"/>
    <w:rsid w:val="00B01B85"/>
    <w:rsid w:val="00B065A1"/>
    <w:rsid w:val="00B06B8C"/>
    <w:rsid w:val="00B10365"/>
    <w:rsid w:val="00B13019"/>
    <w:rsid w:val="00B36ABC"/>
    <w:rsid w:val="00B408C5"/>
    <w:rsid w:val="00B4758A"/>
    <w:rsid w:val="00B60521"/>
    <w:rsid w:val="00B61AC2"/>
    <w:rsid w:val="00B65F00"/>
    <w:rsid w:val="00B714AB"/>
    <w:rsid w:val="00B7593E"/>
    <w:rsid w:val="00B85AEE"/>
    <w:rsid w:val="00B90034"/>
    <w:rsid w:val="00B9004A"/>
    <w:rsid w:val="00B96399"/>
    <w:rsid w:val="00B96C87"/>
    <w:rsid w:val="00BA4F2E"/>
    <w:rsid w:val="00BB3C9B"/>
    <w:rsid w:val="00BC0ADD"/>
    <w:rsid w:val="00BC29E9"/>
    <w:rsid w:val="00BC5ABD"/>
    <w:rsid w:val="00BD4B60"/>
    <w:rsid w:val="00BE5ACE"/>
    <w:rsid w:val="00BF14F4"/>
    <w:rsid w:val="00C210C0"/>
    <w:rsid w:val="00C2504B"/>
    <w:rsid w:val="00C267FA"/>
    <w:rsid w:val="00C4302F"/>
    <w:rsid w:val="00C53D72"/>
    <w:rsid w:val="00C645D0"/>
    <w:rsid w:val="00C65C41"/>
    <w:rsid w:val="00C66CA6"/>
    <w:rsid w:val="00C71B78"/>
    <w:rsid w:val="00C749F0"/>
    <w:rsid w:val="00C82465"/>
    <w:rsid w:val="00CA2CF8"/>
    <w:rsid w:val="00CA57F7"/>
    <w:rsid w:val="00CB236F"/>
    <w:rsid w:val="00CB5E8A"/>
    <w:rsid w:val="00CB6AED"/>
    <w:rsid w:val="00CC256A"/>
    <w:rsid w:val="00CC2FB0"/>
    <w:rsid w:val="00CC6649"/>
    <w:rsid w:val="00CC6F07"/>
    <w:rsid w:val="00CD2C86"/>
    <w:rsid w:val="00CD65F9"/>
    <w:rsid w:val="00CE1EAD"/>
    <w:rsid w:val="00CF2AE9"/>
    <w:rsid w:val="00D11242"/>
    <w:rsid w:val="00D1510A"/>
    <w:rsid w:val="00D23739"/>
    <w:rsid w:val="00D2753C"/>
    <w:rsid w:val="00D3329A"/>
    <w:rsid w:val="00D33F5F"/>
    <w:rsid w:val="00D34736"/>
    <w:rsid w:val="00D364A1"/>
    <w:rsid w:val="00D41AC8"/>
    <w:rsid w:val="00D424CC"/>
    <w:rsid w:val="00D42EDD"/>
    <w:rsid w:val="00D4385A"/>
    <w:rsid w:val="00D57671"/>
    <w:rsid w:val="00D741D2"/>
    <w:rsid w:val="00D837B7"/>
    <w:rsid w:val="00D90215"/>
    <w:rsid w:val="00D974B7"/>
    <w:rsid w:val="00DA3E17"/>
    <w:rsid w:val="00DB450C"/>
    <w:rsid w:val="00DB74A0"/>
    <w:rsid w:val="00DB7B3B"/>
    <w:rsid w:val="00DC6AF3"/>
    <w:rsid w:val="00DC6D4F"/>
    <w:rsid w:val="00DD467A"/>
    <w:rsid w:val="00DE2947"/>
    <w:rsid w:val="00DE5414"/>
    <w:rsid w:val="00DF2F90"/>
    <w:rsid w:val="00DF5073"/>
    <w:rsid w:val="00DF5779"/>
    <w:rsid w:val="00E0567A"/>
    <w:rsid w:val="00E226CC"/>
    <w:rsid w:val="00E27D65"/>
    <w:rsid w:val="00E37082"/>
    <w:rsid w:val="00E41463"/>
    <w:rsid w:val="00E42373"/>
    <w:rsid w:val="00E47CEB"/>
    <w:rsid w:val="00E54CE9"/>
    <w:rsid w:val="00E63207"/>
    <w:rsid w:val="00E65800"/>
    <w:rsid w:val="00E70918"/>
    <w:rsid w:val="00E81C6B"/>
    <w:rsid w:val="00E8319E"/>
    <w:rsid w:val="00E86967"/>
    <w:rsid w:val="00E9260D"/>
    <w:rsid w:val="00E92BFA"/>
    <w:rsid w:val="00E93B2D"/>
    <w:rsid w:val="00EA0907"/>
    <w:rsid w:val="00EA17DC"/>
    <w:rsid w:val="00EA5594"/>
    <w:rsid w:val="00EB0137"/>
    <w:rsid w:val="00EB203E"/>
    <w:rsid w:val="00EC263A"/>
    <w:rsid w:val="00EC4F79"/>
    <w:rsid w:val="00EE09A4"/>
    <w:rsid w:val="00EE169C"/>
    <w:rsid w:val="00EE4A8E"/>
    <w:rsid w:val="00EF0A4A"/>
    <w:rsid w:val="00EF383C"/>
    <w:rsid w:val="00F02D29"/>
    <w:rsid w:val="00F03371"/>
    <w:rsid w:val="00F03D2B"/>
    <w:rsid w:val="00F07AE0"/>
    <w:rsid w:val="00F11374"/>
    <w:rsid w:val="00F1350A"/>
    <w:rsid w:val="00F23A99"/>
    <w:rsid w:val="00F51DE3"/>
    <w:rsid w:val="00F53AAE"/>
    <w:rsid w:val="00F6016A"/>
    <w:rsid w:val="00F60849"/>
    <w:rsid w:val="00F621C4"/>
    <w:rsid w:val="00F63F4D"/>
    <w:rsid w:val="00F64E89"/>
    <w:rsid w:val="00F66BBD"/>
    <w:rsid w:val="00F713F7"/>
    <w:rsid w:val="00F7210E"/>
    <w:rsid w:val="00F73A12"/>
    <w:rsid w:val="00F75752"/>
    <w:rsid w:val="00F77284"/>
    <w:rsid w:val="00F865DF"/>
    <w:rsid w:val="00F92C07"/>
    <w:rsid w:val="00F94B21"/>
    <w:rsid w:val="00FA37B9"/>
    <w:rsid w:val="00FA6325"/>
    <w:rsid w:val="00FB550D"/>
    <w:rsid w:val="00FC0CC3"/>
    <w:rsid w:val="00FD2387"/>
    <w:rsid w:val="00FD6E3A"/>
    <w:rsid w:val="00FE4BE1"/>
    <w:rsid w:val="00FE72C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5E1D94-978A-4CA3-B0EA-D1CA59C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69C9-400F-43C7-88F9-BC5CE288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28</TotalTime>
  <Pages>1</Pages>
  <Words>185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Southern Garrett High School</dc:creator>
  <cp:lastModifiedBy>Matt Redinger</cp:lastModifiedBy>
  <cp:revision>13</cp:revision>
  <cp:lastPrinted>2017-06-07T13:56:00Z</cp:lastPrinted>
  <dcterms:created xsi:type="dcterms:W3CDTF">2018-09-06T15:11:00Z</dcterms:created>
  <dcterms:modified xsi:type="dcterms:W3CDTF">2018-11-26T14:50:00Z</dcterms:modified>
</cp:coreProperties>
</file>