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920A47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920A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920A47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920A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920A47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8E75EE" w:rsidRDefault="00077FAA" w:rsidP="005362F1">
                            <w:pPr>
                              <w:pStyle w:val="Heading1"/>
                              <w:jc w:val="right"/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75EE">
                              <w:rPr>
                                <w:i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8E75EE">
                              <w:rPr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8E75EE" w:rsidRDefault="00077FAA" w:rsidP="005362F1">
                      <w:pPr>
                        <w:pStyle w:val="Heading1"/>
                        <w:jc w:val="right"/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75EE">
                        <w:rPr>
                          <w:i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8E75EE">
                        <w:rPr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E84C4F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E84C4F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E84C4F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E84C4F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4D017A" w:rsidRDefault="00045216" w:rsidP="00B60521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FRESHM</w:t>
      </w:r>
      <w:r w:rsidR="004242C1">
        <w:rPr>
          <w:rFonts w:ascii="Garamond" w:hAnsi="Garamond"/>
          <w:b/>
          <w:sz w:val="32"/>
          <w:szCs w:val="32"/>
        </w:rPr>
        <w:t>E</w:t>
      </w:r>
      <w:r>
        <w:rPr>
          <w:rFonts w:ascii="Garamond" w:hAnsi="Garamond"/>
          <w:b/>
          <w:sz w:val="32"/>
          <w:szCs w:val="32"/>
        </w:rPr>
        <w:t>N BOYS BASKETBALL</w:t>
      </w:r>
    </w:p>
    <w:p w:rsidR="00B60521" w:rsidRPr="004D017A" w:rsidRDefault="00393752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2018-19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CE0896">
        <w:rPr>
          <w:rFonts w:ascii="Garamond" w:hAnsi="Garamond"/>
          <w:b/>
          <w:sz w:val="24"/>
          <w:szCs w:val="24"/>
        </w:rPr>
        <w:t>Cody Brill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pStyle w:val="NoSpacing"/>
        <w:rPr>
          <w:rFonts w:ascii="Garamond" w:hAnsi="Garamond"/>
          <w:u w:val="single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E04799" w:rsidRDefault="00E0479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Frankfort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2:20</w:t>
      </w:r>
    </w:p>
    <w:p w:rsidR="008729A5" w:rsidRDefault="008729A5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14</w:t>
      </w:r>
      <w:r>
        <w:rPr>
          <w:rFonts w:ascii="Garamond" w:hAnsi="Garamond"/>
        </w:rPr>
        <w:tab/>
        <w:t>Tygarts Valley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4:40</w:t>
      </w:r>
    </w:p>
    <w:p w:rsidR="007239FB" w:rsidRDefault="007239FB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19</w:t>
      </w:r>
      <w:r>
        <w:rPr>
          <w:rFonts w:ascii="Garamond" w:hAnsi="Garamond"/>
        </w:rPr>
        <w:tab/>
        <w:t>Berkeley Springs</w:t>
      </w:r>
      <w:r>
        <w:rPr>
          <w:rFonts w:ascii="Garamond" w:hAnsi="Garamond"/>
        </w:rPr>
        <w:tab/>
        <w:t xml:space="preserve">Away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</w:p>
    <w:p w:rsidR="00E04799" w:rsidRDefault="00E04799" w:rsidP="00B60521">
      <w:pPr>
        <w:ind w:right="-540"/>
        <w:rPr>
          <w:rFonts w:ascii="Garamond" w:hAnsi="Garamond"/>
        </w:rPr>
      </w:pPr>
    </w:p>
    <w:p w:rsidR="00026ED9" w:rsidRDefault="00026ED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257FE">
        <w:rPr>
          <w:rFonts w:ascii="Garamond" w:hAnsi="Garamond"/>
        </w:rPr>
        <w:tab/>
      </w:r>
      <w:r w:rsidR="004478CE" w:rsidRPr="00694846">
        <w:rPr>
          <w:rFonts w:ascii="Garamond" w:hAnsi="Garamond"/>
          <w:u w:val="single"/>
        </w:rPr>
        <w:t>Keyser</w:t>
      </w:r>
      <w:r w:rsidR="004478CE" w:rsidRPr="00694846">
        <w:rPr>
          <w:rFonts w:ascii="Garamond" w:hAnsi="Garamond"/>
          <w:u w:val="single"/>
        </w:rPr>
        <w:tab/>
        <w:t>Tourney</w:t>
      </w:r>
      <w:r w:rsidR="00091B63">
        <w:rPr>
          <w:rFonts w:ascii="Garamond" w:hAnsi="Garamond"/>
        </w:rPr>
        <w:t xml:space="preserve">           </w:t>
      </w:r>
      <w:r w:rsidR="004478CE">
        <w:rPr>
          <w:rFonts w:ascii="Garamond" w:hAnsi="Garamond"/>
        </w:rPr>
        <w:t xml:space="preserve">Keyser </w:t>
      </w:r>
      <w:r w:rsidR="00F82CAE">
        <w:rPr>
          <w:rFonts w:ascii="Garamond" w:hAnsi="Garamond"/>
        </w:rPr>
        <w:t xml:space="preserve">            </w:t>
      </w:r>
    </w:p>
    <w:p w:rsidR="001C01E9" w:rsidRDefault="00026ED9" w:rsidP="00026ED9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26</w:t>
      </w:r>
      <w:r>
        <w:rPr>
          <w:rFonts w:ascii="Garamond" w:hAnsi="Garamond"/>
        </w:rPr>
        <w:tab/>
        <w:t>Grafton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12:30</w:t>
      </w:r>
      <w:r w:rsidR="00F82CAE">
        <w:rPr>
          <w:rFonts w:ascii="Garamond" w:hAnsi="Garamond"/>
        </w:rPr>
        <w:tab/>
      </w:r>
      <w:r w:rsidR="00F82CAE">
        <w:rPr>
          <w:rFonts w:ascii="Garamond" w:hAnsi="Garamond"/>
        </w:rPr>
        <w:tab/>
      </w:r>
      <w:r>
        <w:rPr>
          <w:rFonts w:ascii="Garamond" w:hAnsi="Garamond"/>
        </w:rPr>
        <w:t>10:30am</w:t>
      </w:r>
    </w:p>
    <w:p w:rsidR="00DC5048" w:rsidRDefault="00E0479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Thu</w:t>
      </w:r>
      <w:r w:rsidR="004478CE">
        <w:rPr>
          <w:rFonts w:ascii="Garamond" w:hAnsi="Garamond"/>
        </w:rPr>
        <w:t>.</w:t>
      </w:r>
      <w:r w:rsidR="004478CE">
        <w:rPr>
          <w:rFonts w:ascii="Garamond" w:hAnsi="Garamond"/>
        </w:rPr>
        <w:tab/>
      </w:r>
      <w:r w:rsidR="004478CE">
        <w:rPr>
          <w:rFonts w:ascii="Garamond" w:hAnsi="Garamond"/>
        </w:rPr>
        <w:tab/>
        <w:t>Dec. 27</w:t>
      </w:r>
      <w:r w:rsidR="00DC5048">
        <w:rPr>
          <w:rFonts w:ascii="Garamond" w:hAnsi="Garamond"/>
        </w:rPr>
        <w:tab/>
      </w:r>
      <w:r w:rsidR="00026ED9">
        <w:rPr>
          <w:rFonts w:ascii="Garamond" w:hAnsi="Garamond"/>
        </w:rPr>
        <w:t>Hedgesville</w:t>
      </w:r>
      <w:r w:rsidR="00026ED9">
        <w:rPr>
          <w:rFonts w:ascii="Garamond" w:hAnsi="Garamond"/>
        </w:rPr>
        <w:tab/>
      </w:r>
      <w:r w:rsidR="00026ED9">
        <w:rPr>
          <w:rFonts w:ascii="Garamond" w:hAnsi="Garamond"/>
        </w:rPr>
        <w:tab/>
      </w:r>
      <w:r w:rsidR="00F82CAE">
        <w:rPr>
          <w:rFonts w:ascii="Garamond" w:hAnsi="Garamond"/>
        </w:rPr>
        <w:tab/>
      </w:r>
      <w:r w:rsidR="00F82CAE">
        <w:rPr>
          <w:rFonts w:ascii="Garamond" w:hAnsi="Garamond"/>
        </w:rPr>
        <w:tab/>
      </w:r>
      <w:r w:rsidR="00026ED9">
        <w:rPr>
          <w:rFonts w:ascii="Garamond" w:hAnsi="Garamond"/>
        </w:rPr>
        <w:t>3:30</w:t>
      </w:r>
      <w:r w:rsidR="00F82CAE">
        <w:rPr>
          <w:rFonts w:ascii="Garamond" w:hAnsi="Garamond"/>
        </w:rPr>
        <w:tab/>
      </w:r>
      <w:r w:rsidR="00F82CAE">
        <w:rPr>
          <w:rFonts w:ascii="Garamond" w:hAnsi="Garamond"/>
        </w:rPr>
        <w:tab/>
      </w:r>
      <w:r w:rsidR="00026ED9">
        <w:rPr>
          <w:rFonts w:ascii="Garamond" w:hAnsi="Garamond"/>
        </w:rPr>
        <w:t>1:30</w:t>
      </w:r>
    </w:p>
    <w:p w:rsidR="00636831" w:rsidRDefault="00636831" w:rsidP="00B60521">
      <w:pPr>
        <w:ind w:right="-540"/>
        <w:rPr>
          <w:rFonts w:ascii="Garamond" w:hAnsi="Garamond"/>
        </w:rPr>
      </w:pP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 Ridge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</w:p>
    <w:p w:rsidR="00CD1909" w:rsidRDefault="00CD190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East Hardy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4:15</w:t>
      </w: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 xml:space="preserve">Fri.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Keyser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Tue.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Frankfort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</w:p>
    <w:p w:rsidR="006D3918" w:rsidRDefault="006D3918" w:rsidP="00B60521">
      <w:pPr>
        <w:ind w:right="-540"/>
        <w:rPr>
          <w:rFonts w:ascii="Garamond" w:hAnsi="Garamond"/>
        </w:rPr>
      </w:pPr>
    </w:p>
    <w:p w:rsidR="006D3918" w:rsidRDefault="001A587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3918" w:rsidRPr="00694846">
        <w:rPr>
          <w:rFonts w:ascii="Garamond" w:hAnsi="Garamond"/>
          <w:u w:val="single"/>
        </w:rPr>
        <w:t>Garrett Shootout</w:t>
      </w:r>
      <w:r>
        <w:rPr>
          <w:rFonts w:ascii="Garamond" w:hAnsi="Garamond"/>
        </w:rPr>
        <w:tab/>
        <w:t xml:space="preserve">Garrett </w:t>
      </w:r>
    </w:p>
    <w:p w:rsidR="008B4E27" w:rsidRDefault="001A587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B4E27">
        <w:rPr>
          <w:rFonts w:ascii="Garamond" w:hAnsi="Garamond"/>
        </w:rPr>
        <w:tab/>
      </w:r>
      <w:r w:rsidR="008B4E27">
        <w:rPr>
          <w:rFonts w:ascii="Garamond" w:hAnsi="Garamond"/>
        </w:rPr>
        <w:tab/>
      </w:r>
      <w:r w:rsidR="006D3918">
        <w:rPr>
          <w:rFonts w:ascii="Garamond" w:hAnsi="Garamond"/>
        </w:rPr>
        <w:t>Lewis County</w:t>
      </w:r>
      <w:r w:rsidR="006D3918">
        <w:rPr>
          <w:rFonts w:ascii="Garamond" w:hAnsi="Garamond"/>
        </w:rPr>
        <w:tab/>
      </w:r>
      <w:r w:rsidR="008B4E27">
        <w:rPr>
          <w:rFonts w:ascii="Garamond" w:hAnsi="Garamond"/>
        </w:rPr>
        <w:tab/>
      </w:r>
      <w:r w:rsidR="008B4E2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3918">
        <w:rPr>
          <w:rFonts w:ascii="Garamond" w:hAnsi="Garamond"/>
        </w:rPr>
        <w:t>Noon</w:t>
      </w:r>
    </w:p>
    <w:p w:rsidR="006D3918" w:rsidRDefault="006D3918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7:30</w:t>
      </w:r>
    </w:p>
    <w:p w:rsidR="006D3918" w:rsidRDefault="006D3918" w:rsidP="00B60521">
      <w:pPr>
        <w:ind w:right="-540"/>
        <w:rPr>
          <w:rFonts w:ascii="Garamond" w:hAnsi="Garamond"/>
        </w:rPr>
      </w:pP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 xml:space="preserve">Tue.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Fort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4:10*</w:t>
      </w:r>
    </w:p>
    <w:p w:rsidR="008B4E27" w:rsidRDefault="008B4E27" w:rsidP="00B60521">
      <w:pPr>
        <w:ind w:right="-540"/>
        <w:rPr>
          <w:rFonts w:ascii="Garamond" w:hAnsi="Garamond"/>
        </w:rPr>
      </w:pP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4:10</w:t>
      </w: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 xml:space="preserve">Tue.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Fort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  <w:r>
        <w:rPr>
          <w:rFonts w:ascii="Garamond" w:hAnsi="Garamond"/>
        </w:rPr>
        <w:tab/>
      </w:r>
    </w:p>
    <w:p w:rsidR="00CD1909" w:rsidRDefault="00CD1909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Wed.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East Hardy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4:40</w:t>
      </w:r>
    </w:p>
    <w:p w:rsidR="008B4E27" w:rsidRDefault="008B4E27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 xml:space="preserve">Fri.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Keyser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2:20</w:t>
      </w:r>
    </w:p>
    <w:p w:rsidR="0050640A" w:rsidRDefault="0050640A" w:rsidP="002841D8">
      <w:pPr>
        <w:ind w:right="-54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 Ridge Tourney</w:t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</w:p>
    <w:p w:rsidR="0050640A" w:rsidRDefault="0050640A" w:rsidP="002841D8">
      <w:pPr>
        <w:ind w:right="-54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Feb. 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 Ridge Tourney</w:t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TBA</w:t>
      </w:r>
    </w:p>
    <w:p w:rsidR="002841D8" w:rsidRDefault="002841D8" w:rsidP="002841D8">
      <w:pPr>
        <w:ind w:right="-54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Feb</w:t>
      </w:r>
      <w:r w:rsidR="00BE46EE">
        <w:rPr>
          <w:rFonts w:ascii="Garamond" w:hAnsi="Garamond"/>
        </w:rPr>
        <w:t>.</w:t>
      </w:r>
      <w:r>
        <w:rPr>
          <w:rFonts w:ascii="Garamond" w:hAnsi="Garamond"/>
        </w:rPr>
        <w:t xml:space="preserve"> 2</w:t>
      </w:r>
      <w:r w:rsidR="00BE46EE">
        <w:rPr>
          <w:rFonts w:ascii="Garamond" w:hAnsi="Garamond"/>
        </w:rPr>
        <w:t>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>M. Ridge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4:15*</w:t>
      </w:r>
    </w:p>
    <w:p w:rsidR="008B4E27" w:rsidRDefault="008B4E27" w:rsidP="00B60521">
      <w:pPr>
        <w:ind w:right="-540"/>
        <w:rPr>
          <w:rFonts w:ascii="Garamond" w:hAnsi="Garamond"/>
        </w:rPr>
      </w:pPr>
    </w:p>
    <w:p w:rsidR="00DC5048" w:rsidRPr="000F2003" w:rsidRDefault="000F2003" w:rsidP="00B60521">
      <w:pPr>
        <w:ind w:right="-54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842C9" w:rsidRPr="002842C9" w:rsidRDefault="002842C9" w:rsidP="002842C9">
      <w:pPr>
        <w:jc w:val="right"/>
        <w:rPr>
          <w:rFonts w:ascii="Garamond" w:hAnsi="Garamond"/>
          <w:bCs/>
          <w:iCs/>
          <w:sz w:val="16"/>
          <w:szCs w:val="16"/>
        </w:rPr>
      </w:pPr>
      <w:r w:rsidRPr="002842C9">
        <w:rPr>
          <w:rFonts w:ascii="Garamond" w:hAnsi="Garamond"/>
          <w:bCs/>
          <w:iCs/>
          <w:sz w:val="16"/>
          <w:szCs w:val="16"/>
        </w:rPr>
        <w:t># denotes triple-header</w:t>
      </w:r>
    </w:p>
    <w:p w:rsidR="002842C9" w:rsidRDefault="002842C9" w:rsidP="002842C9">
      <w:pPr>
        <w:jc w:val="right"/>
        <w:rPr>
          <w:rFonts w:ascii="Garamond" w:hAnsi="Garamond"/>
          <w:bCs/>
          <w:iCs/>
          <w:sz w:val="16"/>
          <w:szCs w:val="16"/>
        </w:rPr>
      </w:pPr>
      <w:r w:rsidRPr="002842C9">
        <w:rPr>
          <w:rFonts w:ascii="Garamond" w:hAnsi="Garamond"/>
          <w:bCs/>
          <w:iCs/>
          <w:sz w:val="16"/>
          <w:szCs w:val="16"/>
        </w:rPr>
        <w:t>* denotes ride bus with Var/JV</w:t>
      </w:r>
    </w:p>
    <w:p w:rsidR="002842C9" w:rsidRDefault="002842C9" w:rsidP="002842C9">
      <w:pPr>
        <w:rPr>
          <w:rFonts w:ascii="Garamond" w:hAnsi="Garamond"/>
          <w:b/>
          <w:bCs/>
          <w:iCs/>
          <w:sz w:val="16"/>
          <w:szCs w:val="16"/>
        </w:rPr>
      </w:pPr>
      <w:r w:rsidRPr="00F210F6">
        <w:rPr>
          <w:rFonts w:ascii="Garamond" w:hAnsi="Garamond"/>
          <w:b/>
          <w:bCs/>
          <w:iCs/>
          <w:sz w:val="16"/>
          <w:szCs w:val="16"/>
        </w:rPr>
        <w:t>Scrimmages:</w:t>
      </w:r>
    </w:p>
    <w:p w:rsidR="00EA4642" w:rsidRPr="00F210F6" w:rsidRDefault="00EA4642" w:rsidP="002842C9">
      <w:pPr>
        <w:rPr>
          <w:rFonts w:ascii="Garamond" w:hAnsi="Garamond"/>
          <w:bCs/>
          <w:iCs/>
          <w:sz w:val="16"/>
          <w:szCs w:val="16"/>
        </w:rPr>
      </w:pPr>
    </w:p>
    <w:sectPr w:rsidR="00EA4642" w:rsidRPr="00F210F6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71" w:rsidRDefault="00C13D71">
      <w:r>
        <w:separator/>
      </w:r>
    </w:p>
  </w:endnote>
  <w:endnote w:type="continuationSeparator" w:id="0">
    <w:p w:rsidR="00C13D71" w:rsidRDefault="00C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71" w:rsidRDefault="00C13D71">
      <w:r>
        <w:separator/>
      </w:r>
    </w:p>
  </w:footnote>
  <w:footnote w:type="continuationSeparator" w:id="0">
    <w:p w:rsidR="00C13D71" w:rsidRDefault="00C1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D9D"/>
    <w:multiLevelType w:val="hybridMultilevel"/>
    <w:tmpl w:val="588EC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44219"/>
    <w:multiLevelType w:val="hybridMultilevel"/>
    <w:tmpl w:val="E8FED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12AD1"/>
    <w:rsid w:val="0001664D"/>
    <w:rsid w:val="00016B8A"/>
    <w:rsid w:val="000210EF"/>
    <w:rsid w:val="000258A4"/>
    <w:rsid w:val="000268B8"/>
    <w:rsid w:val="00026ED9"/>
    <w:rsid w:val="00045216"/>
    <w:rsid w:val="000512E2"/>
    <w:rsid w:val="00054F29"/>
    <w:rsid w:val="00060E91"/>
    <w:rsid w:val="00065F50"/>
    <w:rsid w:val="00067821"/>
    <w:rsid w:val="00070C18"/>
    <w:rsid w:val="000723A6"/>
    <w:rsid w:val="00077FAA"/>
    <w:rsid w:val="000816EB"/>
    <w:rsid w:val="00091B63"/>
    <w:rsid w:val="000944B4"/>
    <w:rsid w:val="0009767D"/>
    <w:rsid w:val="000A3550"/>
    <w:rsid w:val="000B089B"/>
    <w:rsid w:val="000B30DD"/>
    <w:rsid w:val="000B63C7"/>
    <w:rsid w:val="000C6406"/>
    <w:rsid w:val="000D1064"/>
    <w:rsid w:val="000E549E"/>
    <w:rsid w:val="000F2003"/>
    <w:rsid w:val="000F4C83"/>
    <w:rsid w:val="001038C0"/>
    <w:rsid w:val="0010686B"/>
    <w:rsid w:val="00106B02"/>
    <w:rsid w:val="00113212"/>
    <w:rsid w:val="00122463"/>
    <w:rsid w:val="001227BE"/>
    <w:rsid w:val="001243DB"/>
    <w:rsid w:val="00127BF3"/>
    <w:rsid w:val="00141F3C"/>
    <w:rsid w:val="00145684"/>
    <w:rsid w:val="00156C09"/>
    <w:rsid w:val="00162F41"/>
    <w:rsid w:val="001655E3"/>
    <w:rsid w:val="001659DF"/>
    <w:rsid w:val="0017643E"/>
    <w:rsid w:val="001A5879"/>
    <w:rsid w:val="001B07D0"/>
    <w:rsid w:val="001C01E9"/>
    <w:rsid w:val="001F0B36"/>
    <w:rsid w:val="001F719B"/>
    <w:rsid w:val="001F7842"/>
    <w:rsid w:val="00202A17"/>
    <w:rsid w:val="0021288F"/>
    <w:rsid w:val="00230498"/>
    <w:rsid w:val="0026366A"/>
    <w:rsid w:val="00281088"/>
    <w:rsid w:val="002841D8"/>
    <w:rsid w:val="002842C9"/>
    <w:rsid w:val="00295CC6"/>
    <w:rsid w:val="002A5791"/>
    <w:rsid w:val="002D3BB3"/>
    <w:rsid w:val="002D6B40"/>
    <w:rsid w:val="00342C3D"/>
    <w:rsid w:val="0034383E"/>
    <w:rsid w:val="00353F0A"/>
    <w:rsid w:val="0036086D"/>
    <w:rsid w:val="003656B4"/>
    <w:rsid w:val="0037416A"/>
    <w:rsid w:val="0037757B"/>
    <w:rsid w:val="00377682"/>
    <w:rsid w:val="00393649"/>
    <w:rsid w:val="00393752"/>
    <w:rsid w:val="003962E0"/>
    <w:rsid w:val="003B037B"/>
    <w:rsid w:val="003C0999"/>
    <w:rsid w:val="003C2D35"/>
    <w:rsid w:val="003D4D6C"/>
    <w:rsid w:val="003F17AC"/>
    <w:rsid w:val="003F364F"/>
    <w:rsid w:val="003F53F4"/>
    <w:rsid w:val="003F74A9"/>
    <w:rsid w:val="00400A2C"/>
    <w:rsid w:val="00411E55"/>
    <w:rsid w:val="00413D24"/>
    <w:rsid w:val="0042195F"/>
    <w:rsid w:val="004242C1"/>
    <w:rsid w:val="00437452"/>
    <w:rsid w:val="004478CE"/>
    <w:rsid w:val="00456F6D"/>
    <w:rsid w:val="00460876"/>
    <w:rsid w:val="004608F8"/>
    <w:rsid w:val="0046643C"/>
    <w:rsid w:val="0046731E"/>
    <w:rsid w:val="00467E16"/>
    <w:rsid w:val="00486428"/>
    <w:rsid w:val="004A7346"/>
    <w:rsid w:val="004B5219"/>
    <w:rsid w:val="004C2CC1"/>
    <w:rsid w:val="004D017A"/>
    <w:rsid w:val="004D2677"/>
    <w:rsid w:val="004D7AAD"/>
    <w:rsid w:val="004E32A3"/>
    <w:rsid w:val="004E4D69"/>
    <w:rsid w:val="004F0D68"/>
    <w:rsid w:val="004F3A8C"/>
    <w:rsid w:val="00500FB3"/>
    <w:rsid w:val="00502310"/>
    <w:rsid w:val="00504488"/>
    <w:rsid w:val="0050640A"/>
    <w:rsid w:val="005224CA"/>
    <w:rsid w:val="005255A8"/>
    <w:rsid w:val="005257FE"/>
    <w:rsid w:val="00535820"/>
    <w:rsid w:val="00535BB9"/>
    <w:rsid w:val="005362F1"/>
    <w:rsid w:val="0054302C"/>
    <w:rsid w:val="00564222"/>
    <w:rsid w:val="00574FFA"/>
    <w:rsid w:val="00576981"/>
    <w:rsid w:val="005A228F"/>
    <w:rsid w:val="005D0B14"/>
    <w:rsid w:val="005E5003"/>
    <w:rsid w:val="005F53FF"/>
    <w:rsid w:val="00607B35"/>
    <w:rsid w:val="00623CEE"/>
    <w:rsid w:val="00630B2F"/>
    <w:rsid w:val="00636831"/>
    <w:rsid w:val="00645802"/>
    <w:rsid w:val="00675304"/>
    <w:rsid w:val="00694846"/>
    <w:rsid w:val="006A48FA"/>
    <w:rsid w:val="006A78D4"/>
    <w:rsid w:val="006B6CB0"/>
    <w:rsid w:val="006C398D"/>
    <w:rsid w:val="006D3918"/>
    <w:rsid w:val="006E0EBC"/>
    <w:rsid w:val="006F22A7"/>
    <w:rsid w:val="006F48AB"/>
    <w:rsid w:val="006F7281"/>
    <w:rsid w:val="007029A1"/>
    <w:rsid w:val="00706F07"/>
    <w:rsid w:val="007239FB"/>
    <w:rsid w:val="007247C4"/>
    <w:rsid w:val="007312BB"/>
    <w:rsid w:val="007442D1"/>
    <w:rsid w:val="00750FE2"/>
    <w:rsid w:val="007530C3"/>
    <w:rsid w:val="00767DED"/>
    <w:rsid w:val="00793C93"/>
    <w:rsid w:val="007A5CCF"/>
    <w:rsid w:val="007B5628"/>
    <w:rsid w:val="007B7C65"/>
    <w:rsid w:val="007C3861"/>
    <w:rsid w:val="007C396F"/>
    <w:rsid w:val="007D7DDC"/>
    <w:rsid w:val="007E6F27"/>
    <w:rsid w:val="007E6F62"/>
    <w:rsid w:val="007F03A3"/>
    <w:rsid w:val="007F3305"/>
    <w:rsid w:val="00816401"/>
    <w:rsid w:val="00825F64"/>
    <w:rsid w:val="00827F6D"/>
    <w:rsid w:val="00846B2B"/>
    <w:rsid w:val="00851608"/>
    <w:rsid w:val="00852D90"/>
    <w:rsid w:val="00867B8D"/>
    <w:rsid w:val="008729A5"/>
    <w:rsid w:val="00874AE2"/>
    <w:rsid w:val="0087759C"/>
    <w:rsid w:val="00885147"/>
    <w:rsid w:val="00895849"/>
    <w:rsid w:val="008A5E07"/>
    <w:rsid w:val="008B31E6"/>
    <w:rsid w:val="008B4E27"/>
    <w:rsid w:val="008C4CB7"/>
    <w:rsid w:val="008D241E"/>
    <w:rsid w:val="008E0A4E"/>
    <w:rsid w:val="008E75EE"/>
    <w:rsid w:val="008F0AB8"/>
    <w:rsid w:val="008F397A"/>
    <w:rsid w:val="008F726C"/>
    <w:rsid w:val="009031B4"/>
    <w:rsid w:val="00914F58"/>
    <w:rsid w:val="00920A47"/>
    <w:rsid w:val="00922FC4"/>
    <w:rsid w:val="0092598C"/>
    <w:rsid w:val="00927051"/>
    <w:rsid w:val="00927FA9"/>
    <w:rsid w:val="009369D3"/>
    <w:rsid w:val="00951AF8"/>
    <w:rsid w:val="00953D3F"/>
    <w:rsid w:val="009638B8"/>
    <w:rsid w:val="00963DFC"/>
    <w:rsid w:val="00963E98"/>
    <w:rsid w:val="00967860"/>
    <w:rsid w:val="00970634"/>
    <w:rsid w:val="0099212A"/>
    <w:rsid w:val="009A69F3"/>
    <w:rsid w:val="009B3543"/>
    <w:rsid w:val="009C2F23"/>
    <w:rsid w:val="009D7574"/>
    <w:rsid w:val="009F2C81"/>
    <w:rsid w:val="009F32E1"/>
    <w:rsid w:val="00A27CEB"/>
    <w:rsid w:val="00A31A4B"/>
    <w:rsid w:val="00A31F4A"/>
    <w:rsid w:val="00A41D5B"/>
    <w:rsid w:val="00A63BFE"/>
    <w:rsid w:val="00A773C0"/>
    <w:rsid w:val="00A82247"/>
    <w:rsid w:val="00A863CE"/>
    <w:rsid w:val="00A90BFE"/>
    <w:rsid w:val="00A92DE7"/>
    <w:rsid w:val="00AA0FBF"/>
    <w:rsid w:val="00AB7B22"/>
    <w:rsid w:val="00AC2E16"/>
    <w:rsid w:val="00AD4422"/>
    <w:rsid w:val="00AE2360"/>
    <w:rsid w:val="00AF2A24"/>
    <w:rsid w:val="00AF4405"/>
    <w:rsid w:val="00AF6131"/>
    <w:rsid w:val="00AF61F0"/>
    <w:rsid w:val="00B04B14"/>
    <w:rsid w:val="00B15766"/>
    <w:rsid w:val="00B5047C"/>
    <w:rsid w:val="00B60521"/>
    <w:rsid w:val="00B80942"/>
    <w:rsid w:val="00BA2834"/>
    <w:rsid w:val="00BA4F2E"/>
    <w:rsid w:val="00BB76CA"/>
    <w:rsid w:val="00BD1197"/>
    <w:rsid w:val="00BD43A9"/>
    <w:rsid w:val="00BD6B84"/>
    <w:rsid w:val="00BD6DB0"/>
    <w:rsid w:val="00BE46EE"/>
    <w:rsid w:val="00BF082B"/>
    <w:rsid w:val="00C12749"/>
    <w:rsid w:val="00C13D71"/>
    <w:rsid w:val="00C25117"/>
    <w:rsid w:val="00C71B78"/>
    <w:rsid w:val="00C749F0"/>
    <w:rsid w:val="00C976AC"/>
    <w:rsid w:val="00CA2CF8"/>
    <w:rsid w:val="00CD1567"/>
    <w:rsid w:val="00CD1909"/>
    <w:rsid w:val="00CE0896"/>
    <w:rsid w:val="00CE1E11"/>
    <w:rsid w:val="00CE5F5E"/>
    <w:rsid w:val="00CF21EE"/>
    <w:rsid w:val="00D11242"/>
    <w:rsid w:val="00D2753C"/>
    <w:rsid w:val="00D56164"/>
    <w:rsid w:val="00D67C9B"/>
    <w:rsid w:val="00D92E7F"/>
    <w:rsid w:val="00DB74A0"/>
    <w:rsid w:val="00DC2346"/>
    <w:rsid w:val="00DC5048"/>
    <w:rsid w:val="00DD3588"/>
    <w:rsid w:val="00DD3CA9"/>
    <w:rsid w:val="00DD5B77"/>
    <w:rsid w:val="00DE5D01"/>
    <w:rsid w:val="00E019DF"/>
    <w:rsid w:val="00E04799"/>
    <w:rsid w:val="00E0732A"/>
    <w:rsid w:val="00E1156F"/>
    <w:rsid w:val="00E15210"/>
    <w:rsid w:val="00E42B74"/>
    <w:rsid w:val="00E47CEB"/>
    <w:rsid w:val="00E47F17"/>
    <w:rsid w:val="00E51739"/>
    <w:rsid w:val="00E5722D"/>
    <w:rsid w:val="00E63207"/>
    <w:rsid w:val="00E72EBC"/>
    <w:rsid w:val="00E8133C"/>
    <w:rsid w:val="00E81C6B"/>
    <w:rsid w:val="00E84C4F"/>
    <w:rsid w:val="00E8623D"/>
    <w:rsid w:val="00E8648F"/>
    <w:rsid w:val="00E962B8"/>
    <w:rsid w:val="00EA4642"/>
    <w:rsid w:val="00EC263A"/>
    <w:rsid w:val="00F17FEF"/>
    <w:rsid w:val="00F23903"/>
    <w:rsid w:val="00F27097"/>
    <w:rsid w:val="00F34DBF"/>
    <w:rsid w:val="00F468CA"/>
    <w:rsid w:val="00F5180E"/>
    <w:rsid w:val="00F60130"/>
    <w:rsid w:val="00F6016A"/>
    <w:rsid w:val="00F6079B"/>
    <w:rsid w:val="00F66BBD"/>
    <w:rsid w:val="00F72BBB"/>
    <w:rsid w:val="00F82CAE"/>
    <w:rsid w:val="00F97A0F"/>
    <w:rsid w:val="00FA3EBD"/>
    <w:rsid w:val="00FB3A40"/>
    <w:rsid w:val="00FC450E"/>
    <w:rsid w:val="00FC6EE8"/>
    <w:rsid w:val="00FC74D9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D106624-2F94-4D4D-B81F-B3265B8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96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21</cp:revision>
  <cp:lastPrinted>2016-10-18T12:43:00Z</cp:lastPrinted>
  <dcterms:created xsi:type="dcterms:W3CDTF">2018-09-06T19:34:00Z</dcterms:created>
  <dcterms:modified xsi:type="dcterms:W3CDTF">2018-12-03T16:22:00Z</dcterms:modified>
</cp:coreProperties>
</file>