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4D5187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4C39E8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4C39E8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5A151C" w:rsidRDefault="005A151C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5A151C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5A151C" w:rsidRDefault="005A151C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5A151C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0A1DC9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CB8FE5E" wp14:editId="50033889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0A1DC9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2CB8FE5E" wp14:editId="50033889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6264F0" w:rsidRPr="005A151C" w:rsidRDefault="006264F0" w:rsidP="006264F0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A151C">
        <w:rPr>
          <w:rFonts w:asciiTheme="majorHAnsi" w:hAnsiTheme="majorHAnsi"/>
          <w:b/>
          <w:sz w:val="24"/>
          <w:szCs w:val="24"/>
        </w:rPr>
        <w:t xml:space="preserve">CROSS COUNTRY </w:t>
      </w:r>
    </w:p>
    <w:p w:rsidR="006264F0" w:rsidRPr="005A151C" w:rsidRDefault="00B164E6" w:rsidP="006264F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2018</w:t>
      </w:r>
    </w:p>
    <w:p w:rsidR="006264F0" w:rsidRPr="005A151C" w:rsidRDefault="006264F0" w:rsidP="006264F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5A151C">
        <w:rPr>
          <w:rFonts w:asciiTheme="majorHAnsi" w:hAnsiTheme="majorHAnsi"/>
          <w:b/>
          <w:bCs/>
          <w:sz w:val="24"/>
          <w:szCs w:val="24"/>
        </w:rPr>
        <w:t xml:space="preserve">Girls Coach: </w:t>
      </w:r>
      <w:r w:rsidR="00D47FE9">
        <w:rPr>
          <w:rFonts w:asciiTheme="majorHAnsi" w:hAnsiTheme="majorHAnsi"/>
          <w:b/>
          <w:bCs/>
          <w:sz w:val="24"/>
          <w:szCs w:val="24"/>
        </w:rPr>
        <w:t>Robin</w:t>
      </w:r>
      <w:r w:rsidR="00AB2D7B">
        <w:rPr>
          <w:rFonts w:asciiTheme="majorHAnsi" w:hAnsiTheme="majorHAnsi"/>
          <w:b/>
          <w:bCs/>
          <w:sz w:val="24"/>
          <w:szCs w:val="24"/>
        </w:rPr>
        <w:t xml:space="preserve"> Storey</w:t>
      </w:r>
      <w:r w:rsidRPr="005A151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6264F0" w:rsidRPr="005A151C" w:rsidRDefault="006264F0" w:rsidP="006264F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5A151C">
        <w:rPr>
          <w:rFonts w:asciiTheme="majorHAnsi" w:hAnsiTheme="majorHAnsi"/>
          <w:b/>
          <w:bCs/>
          <w:sz w:val="24"/>
          <w:szCs w:val="24"/>
        </w:rPr>
        <w:t xml:space="preserve">Boys Coach: Scott Winters </w:t>
      </w:r>
    </w:p>
    <w:p w:rsidR="006264F0" w:rsidRPr="005A151C" w:rsidRDefault="006264F0" w:rsidP="006264F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264F0" w:rsidRPr="005A151C" w:rsidRDefault="006264F0" w:rsidP="006264F0">
      <w:pPr>
        <w:pStyle w:val="NoSpacing"/>
        <w:rPr>
          <w:rFonts w:asciiTheme="majorHAnsi" w:hAnsiTheme="majorHAnsi"/>
          <w:sz w:val="24"/>
          <w:szCs w:val="24"/>
        </w:rPr>
      </w:pPr>
    </w:p>
    <w:p w:rsidR="006264F0" w:rsidRPr="005A151C" w:rsidRDefault="006264F0" w:rsidP="006264F0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5A151C">
        <w:rPr>
          <w:rFonts w:asciiTheme="majorHAnsi" w:hAnsiTheme="majorHAnsi"/>
          <w:b/>
          <w:sz w:val="24"/>
          <w:szCs w:val="24"/>
          <w:u w:val="single"/>
        </w:rPr>
        <w:t>Day</w:t>
      </w:r>
      <w:r w:rsidRPr="005A151C">
        <w:rPr>
          <w:rFonts w:asciiTheme="majorHAnsi" w:hAnsiTheme="majorHAnsi"/>
          <w:b/>
          <w:bCs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  <w:u w:val="single"/>
        </w:rPr>
        <w:t>Date</w:t>
      </w:r>
      <w:r w:rsidRPr="005A151C">
        <w:rPr>
          <w:rFonts w:asciiTheme="majorHAnsi" w:hAnsiTheme="majorHAnsi"/>
          <w:b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  <w:u w:val="single"/>
        </w:rPr>
        <w:t>Opponent</w:t>
      </w:r>
      <w:r w:rsidRPr="005A151C">
        <w:rPr>
          <w:rFonts w:asciiTheme="majorHAnsi" w:hAnsiTheme="majorHAnsi"/>
          <w:b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  <w:u w:val="single"/>
        </w:rPr>
        <w:t>Location</w:t>
      </w:r>
      <w:r w:rsidRPr="005A151C">
        <w:rPr>
          <w:rFonts w:asciiTheme="majorHAnsi" w:hAnsiTheme="majorHAnsi"/>
          <w:b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  <w:u w:val="single"/>
        </w:rPr>
        <w:t>Time</w:t>
      </w:r>
      <w:r w:rsidRPr="005A151C">
        <w:rPr>
          <w:rFonts w:asciiTheme="majorHAnsi" w:hAnsiTheme="majorHAnsi"/>
          <w:sz w:val="24"/>
          <w:szCs w:val="24"/>
        </w:rPr>
        <w:tab/>
      </w:r>
      <w:r w:rsidR="005A151C">
        <w:rPr>
          <w:rFonts w:asciiTheme="majorHAnsi" w:hAnsiTheme="majorHAnsi"/>
          <w:sz w:val="24"/>
          <w:szCs w:val="24"/>
        </w:rPr>
        <w:tab/>
      </w:r>
      <w:r w:rsidRPr="005A151C">
        <w:rPr>
          <w:rFonts w:asciiTheme="majorHAnsi" w:hAnsiTheme="majorHAnsi"/>
          <w:b/>
          <w:sz w:val="24"/>
          <w:szCs w:val="24"/>
          <w:u w:val="single"/>
        </w:rPr>
        <w:t>Depart</w:t>
      </w:r>
    </w:p>
    <w:p w:rsidR="006264F0" w:rsidRDefault="006264F0" w:rsidP="006264F0">
      <w:pPr>
        <w:pStyle w:val="NoSpacing"/>
        <w:rPr>
          <w:rFonts w:asciiTheme="majorHAnsi" w:hAnsiTheme="majorHAnsi"/>
          <w:sz w:val="24"/>
          <w:szCs w:val="24"/>
        </w:rPr>
      </w:pPr>
    </w:p>
    <w:p w:rsidR="00D56E7A" w:rsidRPr="00D12D3C" w:rsidRDefault="00D56E7A" w:rsidP="00D56E7A">
      <w:pPr>
        <w:pStyle w:val="NoSpacing"/>
        <w:rPr>
          <w:rFonts w:asciiTheme="majorHAnsi" w:hAnsiTheme="majorHAnsi"/>
          <w:sz w:val="24"/>
          <w:szCs w:val="24"/>
        </w:rPr>
      </w:pPr>
      <w:r w:rsidRPr="00AD6F63">
        <w:rPr>
          <w:rFonts w:asciiTheme="majorHAnsi" w:hAnsiTheme="majorHAnsi"/>
          <w:sz w:val="24"/>
          <w:szCs w:val="24"/>
        </w:rPr>
        <w:t>Sat.</w:t>
      </w:r>
      <w:r w:rsidRPr="00AD6F63">
        <w:rPr>
          <w:rFonts w:asciiTheme="majorHAnsi" w:hAnsiTheme="majorHAnsi"/>
          <w:sz w:val="24"/>
          <w:szCs w:val="24"/>
        </w:rPr>
        <w:tab/>
        <w:t>9/</w:t>
      </w:r>
      <w:r w:rsidR="00752F8D">
        <w:rPr>
          <w:rFonts w:asciiTheme="majorHAnsi" w:hAnsiTheme="majorHAnsi"/>
          <w:sz w:val="24"/>
          <w:szCs w:val="24"/>
        </w:rPr>
        <w:t>1</w:t>
      </w:r>
      <w:r w:rsidRPr="00AD6F63">
        <w:rPr>
          <w:rFonts w:asciiTheme="majorHAnsi" w:hAnsiTheme="majorHAnsi"/>
          <w:sz w:val="24"/>
          <w:szCs w:val="24"/>
        </w:rPr>
        <w:tab/>
      </w:r>
      <w:r w:rsidRPr="00AD6F63">
        <w:rPr>
          <w:rFonts w:asciiTheme="majorHAnsi" w:hAnsiTheme="majorHAnsi"/>
          <w:sz w:val="24"/>
          <w:szCs w:val="24"/>
        </w:rPr>
        <w:tab/>
        <w:t>Interstate Classic</w:t>
      </w:r>
      <w:r w:rsidRPr="00AD6F63">
        <w:rPr>
          <w:rFonts w:asciiTheme="majorHAnsi" w:hAnsiTheme="majorHAnsi"/>
          <w:sz w:val="24"/>
          <w:szCs w:val="24"/>
        </w:rPr>
        <w:tab/>
        <w:t>Clear Spring HS</w:t>
      </w:r>
      <w:r w:rsidRPr="00AD6F63">
        <w:rPr>
          <w:rFonts w:asciiTheme="majorHAnsi" w:hAnsiTheme="majorHAnsi"/>
          <w:sz w:val="24"/>
          <w:szCs w:val="24"/>
        </w:rPr>
        <w:tab/>
        <w:t>9am</w:t>
      </w:r>
      <w:r w:rsidRPr="00AD6F63">
        <w:rPr>
          <w:rFonts w:asciiTheme="majorHAnsi" w:hAnsiTheme="majorHAnsi"/>
          <w:sz w:val="24"/>
          <w:szCs w:val="24"/>
        </w:rPr>
        <w:tab/>
      </w:r>
      <w:r w:rsidRPr="00AD6F63">
        <w:rPr>
          <w:rFonts w:asciiTheme="majorHAnsi" w:hAnsiTheme="majorHAnsi"/>
          <w:sz w:val="24"/>
          <w:szCs w:val="24"/>
        </w:rPr>
        <w:tab/>
        <w:t>6:30am</w:t>
      </w:r>
    </w:p>
    <w:p w:rsidR="00D56E7A" w:rsidRDefault="00D56E7A" w:rsidP="00AD6F63">
      <w:pPr>
        <w:pStyle w:val="NoSpacing"/>
        <w:rPr>
          <w:rFonts w:asciiTheme="majorHAnsi" w:hAnsiTheme="majorHAnsi"/>
          <w:sz w:val="24"/>
          <w:szCs w:val="24"/>
        </w:rPr>
      </w:pPr>
    </w:p>
    <w:p w:rsidR="00AD6F63" w:rsidRPr="00D12D3C" w:rsidRDefault="00EA5DDC" w:rsidP="00AD6F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</w:t>
      </w:r>
      <w:r w:rsidR="00AD6F63" w:rsidRPr="00AD6F63">
        <w:rPr>
          <w:rFonts w:asciiTheme="majorHAnsi" w:hAnsiTheme="majorHAnsi"/>
          <w:sz w:val="24"/>
          <w:szCs w:val="24"/>
        </w:rPr>
        <w:t>.</w:t>
      </w:r>
      <w:r w:rsidR="00AD6F63" w:rsidRPr="00AD6F63">
        <w:rPr>
          <w:rFonts w:asciiTheme="majorHAnsi" w:hAnsiTheme="majorHAnsi"/>
          <w:sz w:val="24"/>
          <w:szCs w:val="24"/>
        </w:rPr>
        <w:tab/>
        <w:t>9/</w:t>
      </w:r>
      <w:r>
        <w:rPr>
          <w:rFonts w:asciiTheme="majorHAnsi" w:hAnsiTheme="majorHAnsi"/>
          <w:sz w:val="24"/>
          <w:szCs w:val="24"/>
        </w:rPr>
        <w:t>1</w:t>
      </w:r>
      <w:r w:rsidR="00752F8D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Mt. Ridge Invite</w:t>
      </w:r>
      <w:r>
        <w:rPr>
          <w:rFonts w:asciiTheme="majorHAnsi" w:hAnsiTheme="majorHAnsi"/>
          <w:sz w:val="24"/>
          <w:szCs w:val="24"/>
        </w:rPr>
        <w:tab/>
        <w:t>Glendenning Park</w:t>
      </w:r>
      <w:r>
        <w:rPr>
          <w:rFonts w:asciiTheme="majorHAnsi" w:hAnsiTheme="majorHAnsi"/>
          <w:sz w:val="24"/>
          <w:szCs w:val="24"/>
        </w:rPr>
        <w:tab/>
        <w:t>4pm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2:20</w:t>
      </w:r>
    </w:p>
    <w:p w:rsidR="00AD6F63" w:rsidRDefault="00AD6F63" w:rsidP="00D12D3C">
      <w:pPr>
        <w:pStyle w:val="NoSpacing"/>
        <w:rPr>
          <w:rFonts w:asciiTheme="majorHAnsi" w:hAnsiTheme="majorHAnsi"/>
          <w:sz w:val="24"/>
          <w:szCs w:val="24"/>
          <w:highlight w:val="yellow"/>
        </w:rPr>
      </w:pPr>
    </w:p>
    <w:p w:rsidR="00323066" w:rsidRDefault="00EA5DDC" w:rsidP="00D12D3C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Tue.</w:t>
      </w:r>
      <w:r>
        <w:rPr>
          <w:rFonts w:asciiTheme="majorHAnsi" w:hAnsiTheme="majorHAnsi"/>
          <w:sz w:val="24"/>
          <w:szCs w:val="24"/>
        </w:rPr>
        <w:tab/>
        <w:t>9/1</w:t>
      </w:r>
      <w:r w:rsidR="00240632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Broadford Invite</w:t>
      </w:r>
      <w:r>
        <w:rPr>
          <w:rFonts w:asciiTheme="majorHAnsi" w:hAnsiTheme="majorHAnsi"/>
          <w:sz w:val="24"/>
          <w:szCs w:val="24"/>
        </w:rPr>
        <w:tab/>
        <w:t>Broadford  Park</w:t>
      </w:r>
      <w:r>
        <w:rPr>
          <w:rFonts w:asciiTheme="majorHAnsi" w:hAnsiTheme="majorHAnsi"/>
          <w:sz w:val="24"/>
          <w:szCs w:val="24"/>
        </w:rPr>
        <w:tab/>
        <w:t>4:15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323066" w:rsidRDefault="00323066" w:rsidP="00D12D3C">
      <w:pPr>
        <w:pStyle w:val="NoSpacing"/>
        <w:rPr>
          <w:rFonts w:asciiTheme="majorHAnsi" w:hAnsiTheme="majorHAnsi"/>
          <w:sz w:val="24"/>
          <w:szCs w:val="24"/>
        </w:rPr>
      </w:pPr>
    </w:p>
    <w:p w:rsidR="00CC53FF" w:rsidRDefault="00CC53FF" w:rsidP="00D12D3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Sat.</w:t>
      </w:r>
      <w:r>
        <w:rPr>
          <w:rFonts w:asciiTheme="majorHAnsi" w:hAnsiTheme="majorHAnsi"/>
          <w:sz w:val="24"/>
          <w:szCs w:val="24"/>
        </w:rPr>
        <w:tab/>
        <w:t>9/22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Bull Run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Hereford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D42CA">
        <w:rPr>
          <w:rFonts w:asciiTheme="majorHAnsi" w:hAnsiTheme="majorHAnsi"/>
          <w:sz w:val="24"/>
          <w:szCs w:val="24"/>
        </w:rPr>
        <w:t>Noon</w:t>
      </w:r>
      <w:r w:rsidR="008D42CA">
        <w:rPr>
          <w:rFonts w:asciiTheme="majorHAnsi" w:hAnsiTheme="majorHAnsi"/>
          <w:sz w:val="24"/>
          <w:szCs w:val="24"/>
        </w:rPr>
        <w:tab/>
      </w:r>
      <w:r w:rsidR="008D42CA">
        <w:rPr>
          <w:rFonts w:asciiTheme="majorHAnsi" w:hAnsiTheme="majorHAnsi"/>
          <w:sz w:val="24"/>
          <w:szCs w:val="24"/>
        </w:rPr>
        <w:tab/>
        <w:t>7am</w:t>
      </w:r>
    </w:p>
    <w:p w:rsidR="00CC53FF" w:rsidRDefault="00CC53FF" w:rsidP="00D12D3C">
      <w:pPr>
        <w:pStyle w:val="NoSpacing"/>
        <w:rPr>
          <w:rFonts w:asciiTheme="majorHAnsi" w:hAnsiTheme="majorHAnsi"/>
          <w:sz w:val="24"/>
          <w:szCs w:val="24"/>
        </w:rPr>
      </w:pPr>
    </w:p>
    <w:p w:rsidR="00D12D3C" w:rsidRPr="00D12D3C" w:rsidRDefault="00D12D3C" w:rsidP="00D12D3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</w:t>
      </w:r>
      <w:r w:rsidR="00140B8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9/</w:t>
      </w:r>
      <w:r w:rsidR="00EA5DDC">
        <w:rPr>
          <w:rFonts w:asciiTheme="majorHAnsi" w:hAnsiTheme="majorHAnsi"/>
          <w:sz w:val="24"/>
          <w:szCs w:val="24"/>
        </w:rPr>
        <w:t>2</w:t>
      </w:r>
      <w:r w:rsidR="00240632">
        <w:rPr>
          <w:rFonts w:asciiTheme="majorHAnsi" w:hAnsiTheme="majorHAnsi"/>
          <w:sz w:val="24"/>
          <w:szCs w:val="24"/>
        </w:rPr>
        <w:t>5</w:t>
      </w:r>
      <w:r w:rsidR="00EA5DDC">
        <w:rPr>
          <w:rFonts w:asciiTheme="majorHAnsi" w:hAnsiTheme="majorHAnsi"/>
          <w:sz w:val="24"/>
          <w:szCs w:val="24"/>
        </w:rPr>
        <w:tab/>
      </w:r>
      <w:r w:rsidR="00EA5DDC">
        <w:rPr>
          <w:rFonts w:asciiTheme="majorHAnsi" w:hAnsiTheme="majorHAnsi"/>
          <w:sz w:val="24"/>
          <w:szCs w:val="24"/>
        </w:rPr>
        <w:tab/>
        <w:t>Allegany</w:t>
      </w:r>
      <w:r w:rsidR="00EA5DDC">
        <w:rPr>
          <w:rFonts w:asciiTheme="majorHAnsi" w:hAnsiTheme="majorHAnsi"/>
          <w:sz w:val="24"/>
          <w:szCs w:val="24"/>
        </w:rPr>
        <w:tab/>
      </w:r>
      <w:r w:rsidR="00EA5DDC">
        <w:rPr>
          <w:rFonts w:asciiTheme="majorHAnsi" w:hAnsiTheme="majorHAnsi"/>
          <w:sz w:val="24"/>
          <w:szCs w:val="24"/>
        </w:rPr>
        <w:tab/>
        <w:t>Allegany Co.</w:t>
      </w:r>
      <w:r w:rsidR="00EA5DDC">
        <w:rPr>
          <w:rFonts w:asciiTheme="majorHAnsi" w:hAnsiTheme="majorHAnsi"/>
          <w:sz w:val="24"/>
          <w:szCs w:val="24"/>
        </w:rPr>
        <w:tab/>
      </w:r>
      <w:r w:rsidRPr="00D12D3C">
        <w:rPr>
          <w:rFonts w:asciiTheme="majorHAnsi" w:hAnsiTheme="majorHAnsi"/>
          <w:sz w:val="24"/>
          <w:szCs w:val="24"/>
        </w:rPr>
        <w:tab/>
      </w:r>
      <w:r w:rsidR="00503815">
        <w:rPr>
          <w:rFonts w:asciiTheme="majorHAnsi" w:hAnsiTheme="majorHAnsi"/>
          <w:sz w:val="24"/>
          <w:szCs w:val="24"/>
        </w:rPr>
        <w:t>4pm</w:t>
      </w:r>
      <w:r w:rsidR="000E317C">
        <w:rPr>
          <w:rFonts w:asciiTheme="majorHAnsi" w:hAnsiTheme="majorHAnsi"/>
          <w:sz w:val="24"/>
          <w:szCs w:val="24"/>
        </w:rPr>
        <w:tab/>
      </w:r>
      <w:r w:rsidR="000E317C">
        <w:rPr>
          <w:rFonts w:asciiTheme="majorHAnsi" w:hAnsiTheme="majorHAnsi"/>
          <w:sz w:val="24"/>
          <w:szCs w:val="24"/>
        </w:rPr>
        <w:tab/>
      </w:r>
      <w:r w:rsidR="00F47FF5">
        <w:rPr>
          <w:rFonts w:asciiTheme="majorHAnsi" w:hAnsiTheme="majorHAnsi"/>
          <w:sz w:val="24"/>
          <w:szCs w:val="24"/>
        </w:rPr>
        <w:t>2:</w:t>
      </w:r>
      <w:r w:rsidR="00EA5DDC">
        <w:rPr>
          <w:rFonts w:asciiTheme="majorHAnsi" w:hAnsiTheme="majorHAnsi"/>
          <w:sz w:val="24"/>
          <w:szCs w:val="24"/>
        </w:rPr>
        <w:t>15</w:t>
      </w:r>
    </w:p>
    <w:p w:rsidR="00D12D3C" w:rsidRPr="00D12D3C" w:rsidRDefault="00D12D3C" w:rsidP="00D12D3C">
      <w:pPr>
        <w:pStyle w:val="NoSpacing"/>
        <w:rPr>
          <w:rFonts w:asciiTheme="majorHAnsi" w:hAnsiTheme="majorHAnsi"/>
          <w:sz w:val="24"/>
          <w:szCs w:val="24"/>
        </w:rPr>
      </w:pPr>
    </w:p>
    <w:p w:rsidR="00D12D3C" w:rsidRPr="00D12D3C" w:rsidRDefault="00EA5DDC" w:rsidP="00D12D3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</w:t>
      </w:r>
      <w:r w:rsidR="00140B8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10</w:t>
      </w:r>
      <w:r w:rsidR="00D12D3C" w:rsidRPr="00D12D3C">
        <w:rPr>
          <w:rFonts w:asciiTheme="majorHAnsi" w:hAnsiTheme="majorHAnsi"/>
          <w:sz w:val="24"/>
          <w:szCs w:val="24"/>
        </w:rPr>
        <w:t>/</w:t>
      </w:r>
      <w:r w:rsidR="0024063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AMAC Meet</w:t>
      </w:r>
      <w:r w:rsidR="007A5EFE">
        <w:rPr>
          <w:rFonts w:asciiTheme="majorHAnsi" w:hAnsiTheme="majorHAnsi"/>
          <w:sz w:val="24"/>
          <w:szCs w:val="24"/>
        </w:rPr>
        <w:tab/>
      </w:r>
      <w:r w:rsidR="007A5EFE">
        <w:rPr>
          <w:rFonts w:asciiTheme="majorHAnsi" w:hAnsiTheme="majorHAnsi"/>
          <w:sz w:val="24"/>
          <w:szCs w:val="24"/>
        </w:rPr>
        <w:tab/>
      </w:r>
      <w:r w:rsidR="00240632">
        <w:rPr>
          <w:rFonts w:asciiTheme="majorHAnsi" w:hAnsiTheme="majorHAnsi"/>
          <w:sz w:val="24"/>
          <w:szCs w:val="24"/>
        </w:rPr>
        <w:t>Hampshire HS</w:t>
      </w:r>
      <w:r>
        <w:rPr>
          <w:rFonts w:asciiTheme="majorHAnsi" w:hAnsiTheme="majorHAnsi"/>
          <w:sz w:val="24"/>
          <w:szCs w:val="24"/>
        </w:rPr>
        <w:tab/>
      </w:r>
      <w:r w:rsidR="007A5EFE">
        <w:rPr>
          <w:rFonts w:asciiTheme="majorHAnsi" w:hAnsiTheme="majorHAnsi"/>
          <w:sz w:val="24"/>
          <w:szCs w:val="24"/>
        </w:rPr>
        <w:t>4pm</w:t>
      </w:r>
      <w:r w:rsidR="007A5EFE">
        <w:rPr>
          <w:rFonts w:asciiTheme="majorHAnsi" w:hAnsiTheme="majorHAnsi"/>
          <w:sz w:val="24"/>
          <w:szCs w:val="24"/>
        </w:rPr>
        <w:tab/>
      </w:r>
      <w:r w:rsidR="00D12D3C">
        <w:rPr>
          <w:rFonts w:asciiTheme="majorHAnsi" w:hAnsiTheme="majorHAnsi"/>
          <w:sz w:val="24"/>
          <w:szCs w:val="24"/>
        </w:rPr>
        <w:tab/>
      </w:r>
      <w:r w:rsidR="00240632">
        <w:rPr>
          <w:rFonts w:asciiTheme="majorHAnsi" w:hAnsiTheme="majorHAnsi"/>
          <w:sz w:val="24"/>
          <w:szCs w:val="24"/>
        </w:rPr>
        <w:t>1:30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12D3C" w:rsidRPr="00D12D3C" w:rsidRDefault="00D12D3C" w:rsidP="00D12D3C">
      <w:pPr>
        <w:pStyle w:val="NoSpacing"/>
        <w:rPr>
          <w:rFonts w:asciiTheme="majorHAnsi" w:hAnsiTheme="majorHAnsi"/>
          <w:sz w:val="24"/>
          <w:szCs w:val="24"/>
        </w:rPr>
      </w:pPr>
    </w:p>
    <w:p w:rsidR="00C84B0A" w:rsidRPr="00140B85" w:rsidRDefault="00EA5DDC" w:rsidP="00140B8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Sat.</w:t>
      </w:r>
      <w:r>
        <w:rPr>
          <w:rFonts w:asciiTheme="majorHAnsi" w:hAnsiTheme="majorHAnsi"/>
          <w:sz w:val="24"/>
          <w:szCs w:val="24"/>
        </w:rPr>
        <w:tab/>
        <w:t>10</w:t>
      </w:r>
      <w:r w:rsidR="00C84B0A">
        <w:rPr>
          <w:rFonts w:asciiTheme="majorHAnsi" w:hAnsiTheme="majorHAnsi"/>
          <w:sz w:val="24"/>
          <w:szCs w:val="24"/>
        </w:rPr>
        <w:t>/</w:t>
      </w:r>
      <w:r w:rsidR="00240632">
        <w:rPr>
          <w:rFonts w:asciiTheme="majorHAnsi" w:hAnsiTheme="majorHAnsi"/>
          <w:sz w:val="24"/>
          <w:szCs w:val="24"/>
        </w:rPr>
        <w:t>6</w:t>
      </w:r>
      <w:r w:rsidR="007A5EFE">
        <w:rPr>
          <w:rFonts w:asciiTheme="majorHAnsi" w:hAnsiTheme="majorHAnsi"/>
          <w:sz w:val="24"/>
          <w:szCs w:val="24"/>
        </w:rPr>
        <w:tab/>
      </w:r>
      <w:r w:rsidR="007A5EFE">
        <w:rPr>
          <w:rFonts w:asciiTheme="majorHAnsi" w:hAnsiTheme="majorHAnsi"/>
          <w:sz w:val="24"/>
          <w:szCs w:val="24"/>
        </w:rPr>
        <w:tab/>
        <w:t>BW3’s Stampede</w:t>
      </w:r>
      <w:r w:rsidR="007A5EFE">
        <w:rPr>
          <w:rFonts w:asciiTheme="majorHAnsi" w:hAnsiTheme="majorHAnsi"/>
          <w:sz w:val="24"/>
          <w:szCs w:val="24"/>
        </w:rPr>
        <w:tab/>
        <w:t>Hampshire HS</w:t>
      </w:r>
      <w:r w:rsidR="007A5EFE">
        <w:rPr>
          <w:rFonts w:asciiTheme="majorHAnsi" w:hAnsiTheme="majorHAnsi"/>
          <w:sz w:val="24"/>
          <w:szCs w:val="24"/>
        </w:rPr>
        <w:tab/>
        <w:t>9am</w:t>
      </w:r>
      <w:r w:rsidR="007A5EFE">
        <w:rPr>
          <w:rFonts w:asciiTheme="majorHAnsi" w:hAnsiTheme="majorHAnsi"/>
          <w:sz w:val="24"/>
          <w:szCs w:val="24"/>
        </w:rPr>
        <w:tab/>
      </w:r>
      <w:r w:rsidR="007A5EFE">
        <w:rPr>
          <w:rFonts w:asciiTheme="majorHAnsi" w:hAnsiTheme="majorHAnsi"/>
          <w:sz w:val="24"/>
          <w:szCs w:val="24"/>
        </w:rPr>
        <w:tab/>
        <w:t>6:30am</w:t>
      </w:r>
    </w:p>
    <w:p w:rsidR="00140B85" w:rsidRDefault="00140B85" w:rsidP="00D12D3C">
      <w:pPr>
        <w:pStyle w:val="NoSpacing"/>
        <w:rPr>
          <w:rFonts w:asciiTheme="majorHAnsi" w:hAnsiTheme="majorHAnsi"/>
          <w:sz w:val="24"/>
          <w:szCs w:val="24"/>
        </w:rPr>
      </w:pPr>
    </w:p>
    <w:p w:rsidR="00C60129" w:rsidRDefault="00C60129" w:rsidP="00140B8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Sat.</w:t>
      </w:r>
      <w:r>
        <w:rPr>
          <w:rFonts w:asciiTheme="majorHAnsi" w:hAnsiTheme="majorHAnsi"/>
          <w:sz w:val="24"/>
          <w:szCs w:val="24"/>
        </w:rPr>
        <w:tab/>
        <w:t>10/1</w:t>
      </w:r>
      <w:r w:rsidR="0024063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Frank Keyser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Boonsboro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6:30a</w:t>
      </w:r>
    </w:p>
    <w:p w:rsidR="00C60129" w:rsidRDefault="00C60129" w:rsidP="00140B85">
      <w:pPr>
        <w:pStyle w:val="NoSpacing"/>
        <w:rPr>
          <w:rFonts w:asciiTheme="majorHAnsi" w:hAnsiTheme="majorHAnsi"/>
          <w:sz w:val="24"/>
          <w:szCs w:val="24"/>
        </w:rPr>
      </w:pPr>
    </w:p>
    <w:p w:rsidR="00140B85" w:rsidRDefault="00140B85" w:rsidP="00140B85">
      <w:pPr>
        <w:pStyle w:val="NoSpacing"/>
        <w:rPr>
          <w:rFonts w:asciiTheme="majorHAnsi" w:hAnsiTheme="majorHAnsi"/>
          <w:sz w:val="24"/>
          <w:szCs w:val="24"/>
        </w:rPr>
      </w:pPr>
      <w:r w:rsidRPr="008B7291">
        <w:rPr>
          <w:rFonts w:asciiTheme="majorHAnsi" w:hAnsiTheme="majorHAnsi"/>
          <w:sz w:val="24"/>
          <w:szCs w:val="24"/>
        </w:rPr>
        <w:t>Sat.</w:t>
      </w:r>
      <w:r w:rsidRPr="008B7291">
        <w:rPr>
          <w:rFonts w:asciiTheme="majorHAnsi" w:hAnsiTheme="majorHAnsi"/>
          <w:sz w:val="24"/>
          <w:szCs w:val="24"/>
        </w:rPr>
        <w:tab/>
        <w:t>10/</w:t>
      </w:r>
      <w:r w:rsidR="007A5EFE">
        <w:rPr>
          <w:rFonts w:asciiTheme="majorHAnsi" w:hAnsiTheme="majorHAnsi"/>
          <w:sz w:val="24"/>
          <w:szCs w:val="24"/>
        </w:rPr>
        <w:t>2</w:t>
      </w:r>
      <w:r w:rsidR="00240632">
        <w:rPr>
          <w:rFonts w:asciiTheme="majorHAnsi" w:hAnsiTheme="majorHAnsi"/>
          <w:sz w:val="24"/>
          <w:szCs w:val="24"/>
        </w:rPr>
        <w:t>0</w:t>
      </w:r>
      <w:r w:rsidRPr="008B7291">
        <w:rPr>
          <w:rFonts w:asciiTheme="majorHAnsi" w:hAnsiTheme="majorHAnsi"/>
          <w:sz w:val="24"/>
          <w:szCs w:val="24"/>
        </w:rPr>
        <w:tab/>
      </w:r>
      <w:r w:rsidRPr="008B7291">
        <w:rPr>
          <w:rFonts w:asciiTheme="majorHAnsi" w:hAnsiTheme="majorHAnsi"/>
          <w:sz w:val="24"/>
          <w:szCs w:val="24"/>
        </w:rPr>
        <w:tab/>
      </w:r>
      <w:r w:rsidR="007A5EFE">
        <w:rPr>
          <w:rFonts w:asciiTheme="majorHAnsi" w:hAnsiTheme="majorHAnsi"/>
          <w:sz w:val="24"/>
          <w:szCs w:val="24"/>
        </w:rPr>
        <w:t>Pumpkin Run</w:t>
      </w:r>
      <w:r w:rsidR="007A5EFE">
        <w:rPr>
          <w:rFonts w:asciiTheme="majorHAnsi" w:hAnsiTheme="majorHAnsi"/>
          <w:sz w:val="24"/>
          <w:szCs w:val="24"/>
        </w:rPr>
        <w:tab/>
      </w:r>
      <w:r w:rsidR="007A5EFE">
        <w:rPr>
          <w:rFonts w:asciiTheme="majorHAnsi" w:hAnsiTheme="majorHAnsi"/>
          <w:sz w:val="24"/>
          <w:szCs w:val="24"/>
        </w:rPr>
        <w:tab/>
        <w:t>Broadford Park</w:t>
      </w:r>
      <w:r w:rsidR="007A5EFE">
        <w:rPr>
          <w:rFonts w:asciiTheme="majorHAnsi" w:hAnsiTheme="majorHAnsi"/>
          <w:sz w:val="24"/>
          <w:szCs w:val="24"/>
        </w:rPr>
        <w:tab/>
        <w:t>11am</w:t>
      </w:r>
    </w:p>
    <w:p w:rsidR="00C84B0A" w:rsidRDefault="00C84B0A" w:rsidP="00140B85">
      <w:pPr>
        <w:pStyle w:val="NoSpacing"/>
        <w:rPr>
          <w:rFonts w:asciiTheme="majorHAnsi" w:hAnsiTheme="majorHAnsi"/>
          <w:sz w:val="24"/>
          <w:szCs w:val="24"/>
        </w:rPr>
      </w:pPr>
    </w:p>
    <w:p w:rsidR="00C84B0A" w:rsidRPr="00D12D3C" w:rsidRDefault="007A5EFE" w:rsidP="00C84B0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</w:t>
      </w:r>
      <w:r w:rsidR="00C84B0A">
        <w:rPr>
          <w:rFonts w:asciiTheme="majorHAnsi" w:hAnsiTheme="majorHAnsi"/>
          <w:sz w:val="24"/>
          <w:szCs w:val="24"/>
        </w:rPr>
        <w:t>.</w:t>
      </w:r>
      <w:r w:rsidR="00C84B0A" w:rsidRPr="00D12D3C">
        <w:rPr>
          <w:rFonts w:asciiTheme="majorHAnsi" w:hAnsiTheme="majorHAnsi"/>
          <w:sz w:val="24"/>
          <w:szCs w:val="24"/>
        </w:rPr>
        <w:t xml:space="preserve"> </w:t>
      </w:r>
      <w:r w:rsidR="00C84B0A" w:rsidRPr="00D12D3C">
        <w:rPr>
          <w:rFonts w:asciiTheme="majorHAnsi" w:hAnsiTheme="majorHAnsi"/>
          <w:sz w:val="24"/>
          <w:szCs w:val="24"/>
        </w:rPr>
        <w:tab/>
      </w:r>
      <w:r w:rsidR="00C84B0A">
        <w:rPr>
          <w:rFonts w:asciiTheme="majorHAnsi" w:hAnsiTheme="majorHAnsi"/>
          <w:sz w:val="24"/>
          <w:szCs w:val="24"/>
        </w:rPr>
        <w:t>10/</w:t>
      </w:r>
      <w:r>
        <w:rPr>
          <w:rFonts w:asciiTheme="majorHAnsi" w:hAnsiTheme="majorHAnsi"/>
          <w:sz w:val="24"/>
          <w:szCs w:val="24"/>
        </w:rPr>
        <w:t>2</w:t>
      </w:r>
      <w:r w:rsidR="0024063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Northern </w:t>
      </w:r>
      <w:r w:rsidR="00C84B0A" w:rsidRPr="00D12D3C">
        <w:rPr>
          <w:rFonts w:asciiTheme="majorHAnsi" w:hAnsiTheme="majorHAnsi"/>
          <w:sz w:val="24"/>
          <w:szCs w:val="24"/>
        </w:rPr>
        <w:tab/>
      </w:r>
      <w:r w:rsidR="00C84B0A" w:rsidRPr="00D12D3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Northern HS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3pm</w:t>
      </w:r>
    </w:p>
    <w:p w:rsidR="00C84B0A" w:rsidRPr="00140B85" w:rsidRDefault="00C84B0A" w:rsidP="00140B85">
      <w:pPr>
        <w:pStyle w:val="NoSpacing"/>
        <w:rPr>
          <w:rFonts w:asciiTheme="majorHAnsi" w:hAnsiTheme="majorHAnsi"/>
          <w:sz w:val="24"/>
          <w:szCs w:val="24"/>
        </w:rPr>
      </w:pPr>
    </w:p>
    <w:p w:rsidR="008D3C50" w:rsidRDefault="008D3C50" w:rsidP="00701278">
      <w:pPr>
        <w:pStyle w:val="NoSpacing"/>
        <w:rPr>
          <w:rFonts w:asciiTheme="majorHAnsi" w:hAnsiTheme="majorHAnsi"/>
          <w:sz w:val="24"/>
          <w:szCs w:val="24"/>
        </w:rPr>
      </w:pPr>
    </w:p>
    <w:p w:rsidR="008D3C50" w:rsidRDefault="008D3C50" w:rsidP="00701278">
      <w:pPr>
        <w:pStyle w:val="NoSpacing"/>
        <w:rPr>
          <w:rFonts w:asciiTheme="majorHAnsi" w:hAnsiTheme="majorHAnsi"/>
          <w:sz w:val="24"/>
          <w:szCs w:val="24"/>
        </w:rPr>
      </w:pPr>
    </w:p>
    <w:p w:rsidR="00D12D3C" w:rsidRPr="0095074F" w:rsidRDefault="00D12D3C" w:rsidP="006264F0">
      <w:pPr>
        <w:pStyle w:val="NoSpacing"/>
        <w:rPr>
          <w:rFonts w:asciiTheme="majorHAnsi" w:hAnsiTheme="majorHAnsi"/>
          <w:i/>
          <w:sz w:val="24"/>
          <w:szCs w:val="24"/>
        </w:rPr>
      </w:pPr>
    </w:p>
    <w:sectPr w:rsidR="00D12D3C" w:rsidRPr="0095074F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E6" w:rsidRDefault="009661E6">
      <w:r>
        <w:separator/>
      </w:r>
    </w:p>
  </w:endnote>
  <w:endnote w:type="continuationSeparator" w:id="0">
    <w:p w:rsidR="009661E6" w:rsidRDefault="0096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E6" w:rsidRDefault="009661E6">
      <w:r>
        <w:separator/>
      </w:r>
    </w:p>
  </w:footnote>
  <w:footnote w:type="continuationSeparator" w:id="0">
    <w:p w:rsidR="009661E6" w:rsidRDefault="0096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361C"/>
    <w:rsid w:val="00016B8A"/>
    <w:rsid w:val="0002618A"/>
    <w:rsid w:val="00050848"/>
    <w:rsid w:val="00054F29"/>
    <w:rsid w:val="00083ED0"/>
    <w:rsid w:val="000A1DC9"/>
    <w:rsid w:val="000B63C7"/>
    <w:rsid w:val="000E0AC1"/>
    <w:rsid w:val="000E317C"/>
    <w:rsid w:val="00122746"/>
    <w:rsid w:val="001243A1"/>
    <w:rsid w:val="00140B85"/>
    <w:rsid w:val="00156C09"/>
    <w:rsid w:val="001619EE"/>
    <w:rsid w:val="001779D8"/>
    <w:rsid w:val="001C5C4A"/>
    <w:rsid w:val="001F719B"/>
    <w:rsid w:val="002405ED"/>
    <w:rsid w:val="00240632"/>
    <w:rsid w:val="0024485B"/>
    <w:rsid w:val="002506A7"/>
    <w:rsid w:val="002756B8"/>
    <w:rsid w:val="00295CC6"/>
    <w:rsid w:val="002D03C3"/>
    <w:rsid w:val="002D5CAD"/>
    <w:rsid w:val="00307F23"/>
    <w:rsid w:val="00323066"/>
    <w:rsid w:val="00331615"/>
    <w:rsid w:val="00373C17"/>
    <w:rsid w:val="004117A7"/>
    <w:rsid w:val="00413D24"/>
    <w:rsid w:val="00460876"/>
    <w:rsid w:val="004608F8"/>
    <w:rsid w:val="00460A70"/>
    <w:rsid w:val="004A2F55"/>
    <w:rsid w:val="004C39E8"/>
    <w:rsid w:val="004D017A"/>
    <w:rsid w:val="004D5187"/>
    <w:rsid w:val="004E12F1"/>
    <w:rsid w:val="004E4D69"/>
    <w:rsid w:val="004F0D6B"/>
    <w:rsid w:val="005008FE"/>
    <w:rsid w:val="00503815"/>
    <w:rsid w:val="00515E0C"/>
    <w:rsid w:val="005237EE"/>
    <w:rsid w:val="005362F1"/>
    <w:rsid w:val="005367DC"/>
    <w:rsid w:val="0054594E"/>
    <w:rsid w:val="00574746"/>
    <w:rsid w:val="005A151C"/>
    <w:rsid w:val="005A228F"/>
    <w:rsid w:val="005A3EC8"/>
    <w:rsid w:val="005C5B48"/>
    <w:rsid w:val="005D2AB3"/>
    <w:rsid w:val="005D5142"/>
    <w:rsid w:val="00613F50"/>
    <w:rsid w:val="006264F0"/>
    <w:rsid w:val="00636B7A"/>
    <w:rsid w:val="00656FBE"/>
    <w:rsid w:val="006F48AB"/>
    <w:rsid w:val="00700EAB"/>
    <w:rsid w:val="00701278"/>
    <w:rsid w:val="00715237"/>
    <w:rsid w:val="00752F8D"/>
    <w:rsid w:val="0079063E"/>
    <w:rsid w:val="00793C93"/>
    <w:rsid w:val="007A5EFE"/>
    <w:rsid w:val="00832103"/>
    <w:rsid w:val="008365E7"/>
    <w:rsid w:val="008532EF"/>
    <w:rsid w:val="0086157C"/>
    <w:rsid w:val="00876199"/>
    <w:rsid w:val="00882358"/>
    <w:rsid w:val="00885147"/>
    <w:rsid w:val="00895849"/>
    <w:rsid w:val="008B6266"/>
    <w:rsid w:val="008B7291"/>
    <w:rsid w:val="008D3C50"/>
    <w:rsid w:val="008D42CA"/>
    <w:rsid w:val="008E304D"/>
    <w:rsid w:val="008F397A"/>
    <w:rsid w:val="00937ED3"/>
    <w:rsid w:val="0094162F"/>
    <w:rsid w:val="0095074F"/>
    <w:rsid w:val="009661E6"/>
    <w:rsid w:val="00966438"/>
    <w:rsid w:val="00985D7D"/>
    <w:rsid w:val="009A69F3"/>
    <w:rsid w:val="009F095F"/>
    <w:rsid w:val="009F2C81"/>
    <w:rsid w:val="00A02EE4"/>
    <w:rsid w:val="00A10606"/>
    <w:rsid w:val="00A2402B"/>
    <w:rsid w:val="00A51874"/>
    <w:rsid w:val="00A63E54"/>
    <w:rsid w:val="00A92DE7"/>
    <w:rsid w:val="00A945B7"/>
    <w:rsid w:val="00A97F8C"/>
    <w:rsid w:val="00AB2D7B"/>
    <w:rsid w:val="00AC2E16"/>
    <w:rsid w:val="00AD6F63"/>
    <w:rsid w:val="00B107A0"/>
    <w:rsid w:val="00B164E6"/>
    <w:rsid w:val="00B366EE"/>
    <w:rsid w:val="00B57032"/>
    <w:rsid w:val="00B60521"/>
    <w:rsid w:val="00B82D11"/>
    <w:rsid w:val="00B93941"/>
    <w:rsid w:val="00B9638C"/>
    <w:rsid w:val="00BA4F2E"/>
    <w:rsid w:val="00C27AED"/>
    <w:rsid w:val="00C5428C"/>
    <w:rsid w:val="00C60129"/>
    <w:rsid w:val="00C71B78"/>
    <w:rsid w:val="00C749F0"/>
    <w:rsid w:val="00C82386"/>
    <w:rsid w:val="00C84B0A"/>
    <w:rsid w:val="00C92115"/>
    <w:rsid w:val="00C95515"/>
    <w:rsid w:val="00CA2CF8"/>
    <w:rsid w:val="00CC53FF"/>
    <w:rsid w:val="00CF05BF"/>
    <w:rsid w:val="00D11242"/>
    <w:rsid w:val="00D12D3C"/>
    <w:rsid w:val="00D254CB"/>
    <w:rsid w:val="00D2753C"/>
    <w:rsid w:val="00D47FE9"/>
    <w:rsid w:val="00D56E7A"/>
    <w:rsid w:val="00D875E2"/>
    <w:rsid w:val="00D95103"/>
    <w:rsid w:val="00DC3DF2"/>
    <w:rsid w:val="00E047EA"/>
    <w:rsid w:val="00E05285"/>
    <w:rsid w:val="00E34426"/>
    <w:rsid w:val="00E45DA8"/>
    <w:rsid w:val="00E47CEB"/>
    <w:rsid w:val="00E7284B"/>
    <w:rsid w:val="00E81C6B"/>
    <w:rsid w:val="00E8246D"/>
    <w:rsid w:val="00EA5DDC"/>
    <w:rsid w:val="00EB4221"/>
    <w:rsid w:val="00EC1940"/>
    <w:rsid w:val="00EC263A"/>
    <w:rsid w:val="00ED0676"/>
    <w:rsid w:val="00ED7E69"/>
    <w:rsid w:val="00F107AC"/>
    <w:rsid w:val="00F32778"/>
    <w:rsid w:val="00F47FF5"/>
    <w:rsid w:val="00F6016A"/>
    <w:rsid w:val="00F615D3"/>
    <w:rsid w:val="00F66BBD"/>
    <w:rsid w:val="00F77614"/>
    <w:rsid w:val="00F77BF7"/>
    <w:rsid w:val="00F830D0"/>
    <w:rsid w:val="00F87061"/>
    <w:rsid w:val="00FB0567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7124477-F3B1-4801-B326-AE7F75C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8</cp:revision>
  <cp:lastPrinted>2014-09-02T19:15:00Z</cp:lastPrinted>
  <dcterms:created xsi:type="dcterms:W3CDTF">2018-05-15T18:27:00Z</dcterms:created>
  <dcterms:modified xsi:type="dcterms:W3CDTF">2018-08-09T16:41:00Z</dcterms:modified>
</cp:coreProperties>
</file>