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Default="00200501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345 Oakland Drive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Oakland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MD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21550</w:t>
                                </w:r>
                              </w:smartTag>
                            </w:smartTag>
                          </w:p>
                          <w:p w:rsidR="000B63C7" w:rsidRPr="00885147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8D7152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matt.redinger@garrettcountyschools.org</w:t>
                            </w:r>
                          </w:p>
                          <w:p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345 Oakland Drive</w:t>
                          </w:r>
                        </w:smartTag>
                        <w:r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Oakland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MD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21550</w:t>
                          </w:r>
                        </w:smartTag>
                      </w:smartTag>
                    </w:p>
                    <w:p w:rsidR="000B63C7" w:rsidRPr="00885147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8D7152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</w:rPr>
                        <w:t>matt.redinger@garrettcountyschools.org</w:t>
                      </w:r>
                    </w:p>
                    <w:p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200501" w:rsidRDefault="00200501" w:rsidP="005362F1">
                            <w:pPr>
                              <w:pStyle w:val="Heading1"/>
                              <w:jc w:val="right"/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00501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 ATHLETICS</w:t>
                            </w:r>
                            <w:r w:rsidR="000B63C7" w:rsidRPr="00200501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0B63C7" w:rsidRPr="00200501" w:rsidRDefault="00200501" w:rsidP="005362F1">
                      <w:pPr>
                        <w:pStyle w:val="Heading1"/>
                        <w:jc w:val="right"/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00501"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 ATHLETICS</w:t>
                      </w:r>
                      <w:r w:rsidR="000B63C7" w:rsidRPr="00200501"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9F2C81" w:rsidRDefault="0019056E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4C3A29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F4A8FD6" wp14:editId="0A7CB586">
                                  <wp:extent cx="1438275" cy="1525697"/>
                                  <wp:effectExtent l="0" t="0" r="0" b="0"/>
                                  <wp:docPr id="7" name="Picture 7" descr="F:\Athletics\Rams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Rams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4788" cy="1575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0B63C7" w:rsidRPr="009F2C81" w:rsidRDefault="0019056E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bookmarkStart w:id="1" w:name="_GoBack"/>
                      <w:r w:rsidRPr="004C3A29">
                        <w:rPr>
                          <w:rFonts w:ascii="Garamond" w:hAnsi="Garamond"/>
                          <w:b/>
                          <w:bCs/>
                          <w:noProof/>
                          <w:color w:val="FF0000"/>
                        </w:rPr>
                        <w:drawing>
                          <wp:inline distT="0" distB="0" distL="0" distR="0" wp14:anchorId="1F4A8FD6" wp14:editId="0A7CB586">
                            <wp:extent cx="1438275" cy="1525697"/>
                            <wp:effectExtent l="0" t="0" r="0" b="0"/>
                            <wp:docPr id="7" name="Picture 7" descr="F:\Athletics\Rams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Rams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4788" cy="1575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B60521" w:rsidRPr="000A08FD" w:rsidRDefault="00B60521" w:rsidP="00B60521">
      <w:pPr>
        <w:pStyle w:val="NoSpacing"/>
        <w:jc w:val="center"/>
        <w:rPr>
          <w:rFonts w:asciiTheme="majorHAnsi" w:hAnsiTheme="majorHAnsi"/>
          <w:b/>
        </w:rPr>
      </w:pPr>
      <w:r w:rsidRPr="000A08FD">
        <w:rPr>
          <w:rFonts w:asciiTheme="majorHAnsi" w:hAnsiTheme="majorHAnsi"/>
          <w:b/>
        </w:rPr>
        <w:t>BOYS SOCCER</w:t>
      </w:r>
    </w:p>
    <w:p w:rsidR="00B60521" w:rsidRPr="000A08FD" w:rsidRDefault="00E31E65" w:rsidP="00B60521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2018</w:t>
      </w:r>
    </w:p>
    <w:p w:rsidR="00B60521" w:rsidRPr="000A08FD" w:rsidRDefault="00B60521" w:rsidP="00B60521">
      <w:pPr>
        <w:pStyle w:val="NoSpacing"/>
        <w:jc w:val="center"/>
        <w:rPr>
          <w:rFonts w:asciiTheme="majorHAnsi" w:hAnsiTheme="majorHAnsi"/>
          <w:b/>
        </w:rPr>
      </w:pPr>
      <w:r w:rsidRPr="000A08FD">
        <w:rPr>
          <w:rFonts w:asciiTheme="majorHAnsi" w:hAnsiTheme="majorHAnsi"/>
          <w:b/>
        </w:rPr>
        <w:t xml:space="preserve">Head Coach – </w:t>
      </w:r>
      <w:r w:rsidR="00997613">
        <w:rPr>
          <w:rFonts w:asciiTheme="majorHAnsi" w:hAnsiTheme="majorHAnsi"/>
          <w:b/>
        </w:rPr>
        <w:t>Dave Meyer</w:t>
      </w:r>
    </w:p>
    <w:p w:rsidR="00B60521" w:rsidRPr="00530BDF" w:rsidRDefault="00B60521" w:rsidP="00B60521">
      <w:pPr>
        <w:pStyle w:val="NoSpacing"/>
        <w:jc w:val="center"/>
        <w:rPr>
          <w:rFonts w:asciiTheme="majorHAnsi" w:hAnsiTheme="majorHAnsi"/>
          <w:sz w:val="28"/>
        </w:rPr>
      </w:pPr>
    </w:p>
    <w:p w:rsidR="00EC5A66" w:rsidRPr="000A08FD" w:rsidRDefault="00B60521" w:rsidP="001C6084">
      <w:pPr>
        <w:ind w:right="-180"/>
        <w:rPr>
          <w:rFonts w:asciiTheme="majorHAnsi" w:hAnsiTheme="majorHAnsi"/>
          <w:b/>
          <w:sz w:val="22"/>
          <w:szCs w:val="22"/>
          <w:u w:val="single"/>
        </w:rPr>
      </w:pPr>
      <w:r w:rsidRPr="000A08FD">
        <w:rPr>
          <w:rFonts w:asciiTheme="majorHAnsi" w:hAnsiTheme="majorHAnsi"/>
          <w:b/>
          <w:sz w:val="22"/>
          <w:szCs w:val="22"/>
          <w:u w:val="single"/>
        </w:rPr>
        <w:t>Day</w:t>
      </w:r>
      <w:r w:rsidRPr="000A08FD">
        <w:rPr>
          <w:rFonts w:asciiTheme="majorHAnsi" w:hAnsiTheme="majorHAnsi"/>
          <w:b/>
          <w:sz w:val="22"/>
          <w:szCs w:val="22"/>
        </w:rPr>
        <w:tab/>
      </w:r>
      <w:r w:rsidRPr="000A08FD">
        <w:rPr>
          <w:rFonts w:asciiTheme="majorHAnsi" w:hAnsiTheme="majorHAnsi"/>
          <w:b/>
          <w:sz w:val="22"/>
          <w:szCs w:val="22"/>
        </w:rPr>
        <w:tab/>
      </w:r>
      <w:r w:rsidRPr="000A08FD">
        <w:rPr>
          <w:rFonts w:asciiTheme="majorHAnsi" w:hAnsiTheme="majorHAnsi"/>
          <w:b/>
          <w:sz w:val="22"/>
          <w:szCs w:val="22"/>
          <w:u w:val="single"/>
        </w:rPr>
        <w:t>Date</w:t>
      </w:r>
      <w:r w:rsidRPr="000A08FD">
        <w:rPr>
          <w:rFonts w:asciiTheme="majorHAnsi" w:hAnsiTheme="majorHAnsi"/>
          <w:b/>
          <w:sz w:val="22"/>
          <w:szCs w:val="22"/>
        </w:rPr>
        <w:tab/>
      </w:r>
      <w:r w:rsidRPr="000A08FD">
        <w:rPr>
          <w:rFonts w:asciiTheme="majorHAnsi" w:hAnsiTheme="majorHAnsi"/>
          <w:b/>
          <w:sz w:val="22"/>
          <w:szCs w:val="22"/>
        </w:rPr>
        <w:tab/>
      </w:r>
      <w:r w:rsidRPr="000A08FD">
        <w:rPr>
          <w:rFonts w:asciiTheme="majorHAnsi" w:hAnsiTheme="majorHAnsi"/>
          <w:b/>
          <w:sz w:val="22"/>
          <w:szCs w:val="22"/>
          <w:u w:val="single"/>
        </w:rPr>
        <w:t>Opponent</w:t>
      </w:r>
      <w:r w:rsidRPr="000A08FD">
        <w:rPr>
          <w:rFonts w:asciiTheme="majorHAnsi" w:hAnsiTheme="majorHAnsi"/>
          <w:b/>
          <w:sz w:val="22"/>
          <w:szCs w:val="22"/>
        </w:rPr>
        <w:tab/>
      </w:r>
      <w:r w:rsidRPr="000A08FD">
        <w:rPr>
          <w:rFonts w:asciiTheme="majorHAnsi" w:hAnsiTheme="majorHAnsi"/>
          <w:b/>
          <w:sz w:val="22"/>
          <w:szCs w:val="22"/>
        </w:rPr>
        <w:tab/>
      </w:r>
      <w:r w:rsidRPr="000A08FD">
        <w:rPr>
          <w:rFonts w:asciiTheme="majorHAnsi" w:hAnsiTheme="majorHAnsi"/>
          <w:b/>
          <w:sz w:val="22"/>
          <w:szCs w:val="22"/>
          <w:u w:val="single"/>
        </w:rPr>
        <w:t>Location</w:t>
      </w:r>
      <w:r w:rsidRPr="000A08FD">
        <w:rPr>
          <w:rFonts w:asciiTheme="majorHAnsi" w:hAnsiTheme="majorHAnsi"/>
          <w:b/>
          <w:sz w:val="22"/>
          <w:szCs w:val="22"/>
        </w:rPr>
        <w:t xml:space="preserve">         </w:t>
      </w:r>
      <w:r w:rsidRPr="000A08FD">
        <w:rPr>
          <w:rFonts w:asciiTheme="majorHAnsi" w:hAnsiTheme="majorHAnsi"/>
          <w:b/>
          <w:sz w:val="22"/>
          <w:szCs w:val="22"/>
          <w:u w:val="single"/>
        </w:rPr>
        <w:t>Time</w:t>
      </w:r>
      <w:r w:rsidRPr="000A08FD">
        <w:rPr>
          <w:rFonts w:asciiTheme="majorHAnsi" w:hAnsiTheme="majorHAnsi"/>
          <w:b/>
          <w:sz w:val="22"/>
          <w:szCs w:val="22"/>
        </w:rPr>
        <w:tab/>
      </w:r>
      <w:r w:rsidRPr="000A08FD">
        <w:rPr>
          <w:rFonts w:asciiTheme="majorHAnsi" w:hAnsiTheme="majorHAnsi"/>
          <w:b/>
          <w:sz w:val="22"/>
          <w:szCs w:val="22"/>
        </w:rPr>
        <w:tab/>
      </w:r>
      <w:r w:rsidR="00530BDF" w:rsidRPr="000A08FD">
        <w:rPr>
          <w:rFonts w:asciiTheme="majorHAnsi" w:hAnsiTheme="majorHAnsi"/>
          <w:b/>
          <w:sz w:val="22"/>
          <w:szCs w:val="22"/>
        </w:rPr>
        <w:t xml:space="preserve">     </w:t>
      </w:r>
      <w:r w:rsidR="001F580E" w:rsidRPr="000A08FD">
        <w:rPr>
          <w:rFonts w:asciiTheme="majorHAnsi" w:hAnsiTheme="majorHAnsi"/>
          <w:b/>
          <w:sz w:val="22"/>
          <w:szCs w:val="22"/>
        </w:rPr>
        <w:tab/>
      </w:r>
      <w:r w:rsidRPr="000A08FD">
        <w:rPr>
          <w:rFonts w:asciiTheme="majorHAnsi" w:hAnsiTheme="majorHAnsi"/>
          <w:b/>
          <w:sz w:val="22"/>
          <w:szCs w:val="22"/>
          <w:u w:val="single"/>
        </w:rPr>
        <w:t>Depart</w:t>
      </w:r>
      <w:r w:rsidR="001C6084" w:rsidRPr="000A08FD">
        <w:rPr>
          <w:rFonts w:asciiTheme="majorHAnsi" w:hAnsiTheme="majorHAnsi"/>
          <w:sz w:val="22"/>
          <w:szCs w:val="22"/>
        </w:rPr>
        <w:t xml:space="preserve">                 </w:t>
      </w:r>
    </w:p>
    <w:p w:rsidR="00EC5A66" w:rsidRPr="000A08FD" w:rsidRDefault="001C6084" w:rsidP="00B60521">
      <w:pPr>
        <w:ind w:right="-540"/>
        <w:rPr>
          <w:rFonts w:asciiTheme="majorHAnsi" w:hAnsiTheme="majorHAnsi"/>
          <w:sz w:val="22"/>
          <w:szCs w:val="22"/>
        </w:rPr>
      </w:pPr>
      <w:r w:rsidRPr="000A08FD">
        <w:rPr>
          <w:rFonts w:asciiTheme="majorHAnsi" w:hAnsiTheme="majorHAnsi"/>
          <w:sz w:val="22"/>
          <w:szCs w:val="22"/>
        </w:rPr>
        <w:t xml:space="preserve">     </w:t>
      </w:r>
    </w:p>
    <w:p w:rsidR="00413626" w:rsidRPr="000A08FD" w:rsidRDefault="00D3249E" w:rsidP="00B60521">
      <w:pPr>
        <w:ind w:right="-5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</w:t>
      </w:r>
      <w:r w:rsidR="008110FB" w:rsidRPr="000A08FD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Sept. </w:t>
      </w:r>
      <w:r w:rsidR="00E31E65">
        <w:rPr>
          <w:rFonts w:asciiTheme="majorHAnsi" w:hAnsiTheme="majorHAnsi"/>
          <w:sz w:val="22"/>
          <w:szCs w:val="22"/>
        </w:rPr>
        <w:t>4</w:t>
      </w:r>
      <w:r>
        <w:rPr>
          <w:rFonts w:asciiTheme="majorHAnsi" w:hAnsiTheme="majorHAnsi"/>
          <w:sz w:val="22"/>
          <w:szCs w:val="22"/>
        </w:rPr>
        <w:t xml:space="preserve"> </w:t>
      </w:r>
      <w:r w:rsidR="009E74B8" w:rsidRPr="000A08FD">
        <w:rPr>
          <w:rFonts w:asciiTheme="majorHAnsi" w:hAnsiTheme="majorHAnsi"/>
          <w:sz w:val="22"/>
          <w:szCs w:val="22"/>
        </w:rPr>
        <w:t xml:space="preserve"> </w:t>
      </w:r>
      <w:r w:rsidR="009E74B8" w:rsidRPr="000A08F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Mtn. Ridge </w:t>
      </w:r>
      <w:r w:rsidR="00B60521" w:rsidRPr="000A08FD">
        <w:rPr>
          <w:rFonts w:asciiTheme="majorHAnsi" w:hAnsiTheme="majorHAnsi"/>
          <w:sz w:val="22"/>
          <w:szCs w:val="22"/>
        </w:rPr>
        <w:tab/>
      </w:r>
      <w:r w:rsidR="00B60521" w:rsidRPr="000A08FD">
        <w:rPr>
          <w:rFonts w:asciiTheme="majorHAnsi" w:hAnsiTheme="majorHAnsi"/>
          <w:sz w:val="22"/>
          <w:szCs w:val="22"/>
        </w:rPr>
        <w:tab/>
      </w:r>
      <w:r w:rsidR="00E31E65">
        <w:rPr>
          <w:rFonts w:asciiTheme="majorHAnsi" w:hAnsiTheme="majorHAnsi"/>
          <w:sz w:val="22"/>
          <w:szCs w:val="22"/>
        </w:rPr>
        <w:t>Away</w:t>
      </w:r>
      <w:r>
        <w:rPr>
          <w:rFonts w:asciiTheme="majorHAnsi" w:hAnsiTheme="majorHAnsi"/>
          <w:sz w:val="22"/>
          <w:szCs w:val="22"/>
        </w:rPr>
        <w:t xml:space="preserve"> </w:t>
      </w:r>
      <w:r w:rsidR="00B60521" w:rsidRPr="000A08FD">
        <w:rPr>
          <w:rFonts w:asciiTheme="majorHAnsi" w:hAnsiTheme="majorHAnsi"/>
          <w:sz w:val="22"/>
          <w:szCs w:val="22"/>
        </w:rPr>
        <w:tab/>
      </w:r>
      <w:r w:rsidR="00B60521" w:rsidRPr="000A08FD">
        <w:rPr>
          <w:rFonts w:asciiTheme="majorHAnsi" w:hAnsiTheme="majorHAnsi"/>
          <w:sz w:val="22"/>
          <w:szCs w:val="22"/>
        </w:rPr>
        <w:tab/>
      </w:r>
      <w:r w:rsidR="00E31E65">
        <w:rPr>
          <w:rFonts w:asciiTheme="majorHAnsi" w:hAnsiTheme="majorHAnsi"/>
          <w:sz w:val="22"/>
          <w:szCs w:val="22"/>
        </w:rPr>
        <w:t>6/7:30</w:t>
      </w:r>
      <w:r w:rsidR="001F580E" w:rsidRPr="000A08FD">
        <w:rPr>
          <w:rFonts w:asciiTheme="majorHAnsi" w:hAnsiTheme="majorHAnsi"/>
          <w:sz w:val="22"/>
          <w:szCs w:val="22"/>
        </w:rPr>
        <w:tab/>
      </w:r>
      <w:r w:rsidR="00E31E65">
        <w:rPr>
          <w:rFonts w:asciiTheme="majorHAnsi" w:hAnsiTheme="majorHAnsi"/>
          <w:sz w:val="22"/>
          <w:szCs w:val="22"/>
        </w:rPr>
        <w:tab/>
      </w:r>
      <w:r w:rsidR="00E31E65">
        <w:rPr>
          <w:rFonts w:asciiTheme="majorHAnsi" w:hAnsiTheme="majorHAnsi"/>
          <w:sz w:val="22"/>
          <w:szCs w:val="22"/>
        </w:rPr>
        <w:tab/>
        <w:t>4:20</w:t>
      </w:r>
      <w:r w:rsidR="007E0EBB" w:rsidRPr="000A08F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1F580E" w:rsidRPr="000A08FD">
        <w:rPr>
          <w:rFonts w:asciiTheme="majorHAnsi" w:hAnsiTheme="majorHAnsi"/>
          <w:sz w:val="22"/>
          <w:szCs w:val="22"/>
        </w:rPr>
        <w:tab/>
      </w:r>
      <w:r w:rsidR="001F580E" w:rsidRPr="000A08FD">
        <w:rPr>
          <w:rFonts w:asciiTheme="majorHAnsi" w:hAnsiTheme="majorHAnsi"/>
          <w:sz w:val="22"/>
          <w:szCs w:val="22"/>
        </w:rPr>
        <w:tab/>
      </w:r>
    </w:p>
    <w:p w:rsidR="009961E6" w:rsidRPr="000A08FD" w:rsidRDefault="00D3249E" w:rsidP="00EF5B7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Thu.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Sept. </w:t>
      </w:r>
      <w:r w:rsidR="00E31E65">
        <w:rPr>
          <w:rFonts w:asciiTheme="majorHAnsi" w:hAnsiTheme="majorHAnsi"/>
          <w:sz w:val="22"/>
          <w:szCs w:val="22"/>
        </w:rPr>
        <w:t>6</w:t>
      </w:r>
      <w:r w:rsidR="00E31E6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</w:t>
      </w:r>
      <w:r w:rsidR="009961E6" w:rsidRPr="000A08F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Northern       </w:t>
      </w:r>
      <w:r>
        <w:rPr>
          <w:rFonts w:asciiTheme="majorHAnsi" w:hAnsiTheme="majorHAnsi"/>
          <w:sz w:val="22"/>
          <w:szCs w:val="22"/>
        </w:rPr>
        <w:tab/>
      </w:r>
      <w:r w:rsidR="007E0EBB" w:rsidRPr="000A08FD">
        <w:rPr>
          <w:rFonts w:asciiTheme="majorHAnsi" w:hAnsiTheme="majorHAnsi"/>
          <w:sz w:val="22"/>
          <w:szCs w:val="22"/>
        </w:rPr>
        <w:tab/>
      </w:r>
      <w:r w:rsidR="00E31E65">
        <w:rPr>
          <w:rFonts w:asciiTheme="majorHAnsi" w:hAnsiTheme="majorHAnsi"/>
          <w:sz w:val="22"/>
          <w:szCs w:val="22"/>
        </w:rPr>
        <w:t>Away</w:t>
      </w:r>
      <w:r w:rsidR="009961E6" w:rsidRPr="000A08FD">
        <w:rPr>
          <w:rFonts w:asciiTheme="majorHAnsi" w:hAnsiTheme="majorHAnsi"/>
          <w:sz w:val="22"/>
          <w:szCs w:val="22"/>
        </w:rPr>
        <w:tab/>
      </w:r>
      <w:r w:rsidR="009961E6" w:rsidRPr="000A08F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7</w:t>
      </w:r>
      <w:r w:rsidR="00997613">
        <w:rPr>
          <w:rFonts w:asciiTheme="majorHAnsi" w:hAnsiTheme="majorHAnsi"/>
          <w:sz w:val="22"/>
          <w:szCs w:val="22"/>
        </w:rPr>
        <w:t>pm</w:t>
      </w:r>
      <w:r w:rsidR="009961E6" w:rsidRPr="000A08FD">
        <w:rPr>
          <w:rFonts w:asciiTheme="majorHAnsi" w:hAnsiTheme="majorHAnsi"/>
          <w:sz w:val="22"/>
          <w:szCs w:val="22"/>
        </w:rPr>
        <w:tab/>
      </w:r>
      <w:r w:rsidR="00E31E65">
        <w:rPr>
          <w:rFonts w:asciiTheme="majorHAnsi" w:hAnsiTheme="majorHAnsi"/>
          <w:sz w:val="22"/>
          <w:szCs w:val="22"/>
        </w:rPr>
        <w:tab/>
      </w:r>
      <w:r w:rsidR="009716A4">
        <w:rPr>
          <w:rFonts w:asciiTheme="majorHAnsi" w:hAnsiTheme="majorHAnsi"/>
          <w:sz w:val="22"/>
          <w:szCs w:val="22"/>
        </w:rPr>
        <w:tab/>
      </w:r>
      <w:r w:rsidR="00E31E65">
        <w:rPr>
          <w:rFonts w:asciiTheme="majorHAnsi" w:hAnsiTheme="majorHAnsi"/>
          <w:sz w:val="22"/>
          <w:szCs w:val="22"/>
        </w:rPr>
        <w:t>4:10</w:t>
      </w:r>
      <w:r w:rsidR="009961E6" w:rsidRPr="000A08FD">
        <w:rPr>
          <w:rFonts w:asciiTheme="majorHAnsi" w:hAnsiTheme="majorHAnsi"/>
          <w:sz w:val="22"/>
          <w:szCs w:val="22"/>
        </w:rPr>
        <w:tab/>
      </w:r>
      <w:r w:rsidR="00C57FC4" w:rsidRPr="000A08FD">
        <w:rPr>
          <w:rFonts w:asciiTheme="majorHAnsi" w:hAnsiTheme="majorHAnsi"/>
          <w:sz w:val="22"/>
          <w:szCs w:val="22"/>
        </w:rPr>
        <w:tab/>
      </w:r>
    </w:p>
    <w:p w:rsidR="00E31E65" w:rsidRDefault="00E31E65" w:rsidP="00EF5B7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Sept. 11</w:t>
      </w:r>
      <w:r>
        <w:rPr>
          <w:rFonts w:asciiTheme="majorHAnsi" w:hAnsiTheme="majorHAnsi"/>
          <w:sz w:val="22"/>
          <w:szCs w:val="22"/>
        </w:rPr>
        <w:tab/>
        <w:t>Keyser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1C1ADB">
        <w:rPr>
          <w:rFonts w:asciiTheme="majorHAnsi" w:hAnsiTheme="majorHAnsi"/>
          <w:sz w:val="22"/>
          <w:szCs w:val="22"/>
        </w:rPr>
        <w:t>5:30/7pm</w:t>
      </w:r>
    </w:p>
    <w:p w:rsidR="00E31E65" w:rsidRDefault="00E31E65" w:rsidP="00EF5B7E">
      <w:pPr>
        <w:ind w:right="-180"/>
        <w:rPr>
          <w:rFonts w:asciiTheme="majorHAnsi" w:hAnsiTheme="majorHAnsi"/>
          <w:sz w:val="22"/>
          <w:szCs w:val="22"/>
        </w:rPr>
      </w:pPr>
    </w:p>
    <w:p w:rsidR="00E31E65" w:rsidRDefault="00E31E65" w:rsidP="00EF5B7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Sat.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Sept. 15</w:t>
      </w:r>
      <w:r>
        <w:rPr>
          <w:rFonts w:asciiTheme="majorHAnsi" w:hAnsiTheme="majorHAnsi"/>
          <w:sz w:val="22"/>
          <w:szCs w:val="22"/>
        </w:rPr>
        <w:tab/>
        <w:t>Fort Hill/Allegany*</w:t>
      </w:r>
      <w:r>
        <w:rPr>
          <w:rFonts w:asciiTheme="majorHAnsi" w:hAnsiTheme="majorHAnsi"/>
          <w:sz w:val="22"/>
          <w:szCs w:val="22"/>
        </w:rPr>
        <w:tab/>
        <w:t>Away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10am/3pm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8am</w:t>
      </w:r>
      <w:r>
        <w:rPr>
          <w:rFonts w:asciiTheme="majorHAnsi" w:hAnsiTheme="majorHAnsi"/>
          <w:sz w:val="22"/>
          <w:szCs w:val="22"/>
        </w:rPr>
        <w:tab/>
      </w:r>
    </w:p>
    <w:p w:rsidR="00E31E65" w:rsidRDefault="00E31E65" w:rsidP="00EF5B7E">
      <w:pPr>
        <w:ind w:right="-180"/>
        <w:rPr>
          <w:rFonts w:asciiTheme="majorHAnsi" w:hAnsiTheme="majorHAnsi"/>
          <w:sz w:val="22"/>
          <w:szCs w:val="22"/>
        </w:rPr>
      </w:pPr>
    </w:p>
    <w:p w:rsidR="00E31E65" w:rsidRDefault="009169E1" w:rsidP="00EF5B7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Sept. 18</w:t>
      </w:r>
      <w:r>
        <w:rPr>
          <w:rFonts w:asciiTheme="majorHAnsi" w:hAnsiTheme="majorHAnsi"/>
          <w:sz w:val="22"/>
          <w:szCs w:val="22"/>
        </w:rPr>
        <w:tab/>
        <w:t>Frankfort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7pm</w:t>
      </w:r>
    </w:p>
    <w:p w:rsidR="009169E1" w:rsidRDefault="009169E1" w:rsidP="00EF5B7E">
      <w:pPr>
        <w:ind w:right="-180"/>
        <w:rPr>
          <w:rFonts w:asciiTheme="majorHAnsi" w:hAnsiTheme="majorHAnsi"/>
          <w:sz w:val="22"/>
          <w:szCs w:val="22"/>
        </w:rPr>
      </w:pPr>
    </w:p>
    <w:p w:rsidR="009169E1" w:rsidRDefault="009169E1" w:rsidP="00EF5B7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Sept. 20</w:t>
      </w:r>
      <w:r>
        <w:rPr>
          <w:rFonts w:asciiTheme="majorHAnsi" w:hAnsiTheme="majorHAnsi"/>
          <w:sz w:val="22"/>
          <w:szCs w:val="22"/>
        </w:rPr>
        <w:tab/>
        <w:t>Petersburg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6pm</w:t>
      </w:r>
    </w:p>
    <w:p w:rsidR="009169E1" w:rsidRDefault="009169E1" w:rsidP="00EF5B7E">
      <w:pPr>
        <w:ind w:right="-180"/>
        <w:rPr>
          <w:rFonts w:asciiTheme="majorHAnsi" w:hAnsiTheme="majorHAnsi"/>
          <w:sz w:val="22"/>
          <w:szCs w:val="22"/>
        </w:rPr>
      </w:pPr>
    </w:p>
    <w:p w:rsidR="009169E1" w:rsidRDefault="009169E1" w:rsidP="00EF5B7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Sat.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Sept. 22</w:t>
      </w:r>
      <w:r>
        <w:rPr>
          <w:rFonts w:asciiTheme="majorHAnsi" w:hAnsiTheme="majorHAnsi"/>
          <w:sz w:val="22"/>
          <w:szCs w:val="22"/>
        </w:rPr>
        <w:tab/>
        <w:t>Allegany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Noon/1:30</w:t>
      </w:r>
    </w:p>
    <w:p w:rsidR="009169E1" w:rsidRDefault="009169E1" w:rsidP="00EF5B7E">
      <w:pPr>
        <w:ind w:right="-180"/>
        <w:rPr>
          <w:rFonts w:asciiTheme="majorHAnsi" w:hAnsiTheme="majorHAnsi"/>
          <w:sz w:val="22"/>
          <w:szCs w:val="22"/>
        </w:rPr>
      </w:pPr>
    </w:p>
    <w:p w:rsidR="009169E1" w:rsidRDefault="009169E1" w:rsidP="00EF5B7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Thu.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Sept. 27</w:t>
      </w:r>
      <w:r>
        <w:rPr>
          <w:rFonts w:asciiTheme="majorHAnsi" w:hAnsiTheme="majorHAnsi"/>
          <w:sz w:val="22"/>
          <w:szCs w:val="22"/>
        </w:rPr>
        <w:tab/>
        <w:t>Hampshire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5:30/7pm</w:t>
      </w:r>
    </w:p>
    <w:p w:rsidR="00EC5A66" w:rsidRPr="000A08FD" w:rsidRDefault="000A08FD" w:rsidP="00EF5B7E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B8671F" w:rsidRDefault="00B8671F" w:rsidP="00E95D09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Tue.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Oct. 2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Berlin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Away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4:30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2:20</w:t>
      </w:r>
    </w:p>
    <w:p w:rsidR="00B8671F" w:rsidRDefault="00B8671F" w:rsidP="00E95D09">
      <w:pPr>
        <w:ind w:right="-180"/>
        <w:rPr>
          <w:rFonts w:asciiTheme="majorHAnsi" w:hAnsiTheme="majorHAnsi"/>
          <w:sz w:val="22"/>
          <w:szCs w:val="22"/>
        </w:rPr>
      </w:pPr>
    </w:p>
    <w:p w:rsidR="003233E8" w:rsidRDefault="009169E1" w:rsidP="00E95D09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Oct. 4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Bishop Walsh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Away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3pm/4:30^</w:t>
      </w:r>
      <w:r w:rsidR="00145DF5">
        <w:rPr>
          <w:rFonts w:asciiTheme="majorHAnsi" w:hAnsiTheme="majorHAnsi"/>
          <w:sz w:val="22"/>
          <w:szCs w:val="22"/>
        </w:rPr>
        <w:tab/>
      </w:r>
      <w:r w:rsidR="00145DF5">
        <w:rPr>
          <w:rFonts w:asciiTheme="majorHAnsi" w:hAnsiTheme="majorHAnsi"/>
          <w:sz w:val="22"/>
          <w:szCs w:val="22"/>
        </w:rPr>
        <w:tab/>
        <w:t>1pm</w:t>
      </w:r>
    </w:p>
    <w:p w:rsidR="009169E1" w:rsidRPr="000A08FD" w:rsidRDefault="009169E1" w:rsidP="00E95D09">
      <w:pPr>
        <w:ind w:right="-180"/>
        <w:rPr>
          <w:rFonts w:asciiTheme="majorHAnsi" w:hAnsiTheme="majorHAnsi"/>
          <w:sz w:val="22"/>
          <w:szCs w:val="22"/>
        </w:rPr>
      </w:pPr>
    </w:p>
    <w:p w:rsidR="00997613" w:rsidRDefault="00145DF5" w:rsidP="00E95D09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Wed.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Oct. 10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Bishop Walsh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5:30/7pm</w:t>
      </w:r>
    </w:p>
    <w:p w:rsidR="00145DF5" w:rsidRDefault="00145DF5" w:rsidP="00E95D09">
      <w:pPr>
        <w:ind w:right="-180"/>
        <w:rPr>
          <w:rFonts w:asciiTheme="majorHAnsi" w:hAnsiTheme="majorHAnsi"/>
          <w:sz w:val="22"/>
          <w:szCs w:val="22"/>
        </w:rPr>
      </w:pPr>
    </w:p>
    <w:p w:rsidR="00145DF5" w:rsidRDefault="00145DF5" w:rsidP="00E95D09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Oct. 15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Fort Hill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13FB6">
        <w:rPr>
          <w:rFonts w:asciiTheme="majorHAnsi" w:hAnsiTheme="majorHAnsi"/>
          <w:sz w:val="22"/>
          <w:szCs w:val="22"/>
        </w:rPr>
        <w:t>6pm</w:t>
      </w:r>
      <w:bookmarkStart w:id="0" w:name="_GoBack"/>
      <w:bookmarkEnd w:id="0"/>
    </w:p>
    <w:p w:rsidR="00145DF5" w:rsidRDefault="00145DF5" w:rsidP="00E95D09">
      <w:pPr>
        <w:ind w:right="-180"/>
        <w:rPr>
          <w:rFonts w:asciiTheme="majorHAnsi" w:hAnsiTheme="majorHAnsi"/>
          <w:sz w:val="22"/>
          <w:szCs w:val="22"/>
        </w:rPr>
      </w:pPr>
    </w:p>
    <w:p w:rsidR="00A16080" w:rsidRPr="000A08FD" w:rsidRDefault="00977611" w:rsidP="00B60521">
      <w:pPr>
        <w:ind w:right="-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Wed.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Oct. 1</w:t>
      </w:r>
      <w:r w:rsidR="00145DF5">
        <w:rPr>
          <w:rFonts w:asciiTheme="majorHAnsi" w:hAnsiTheme="majorHAnsi"/>
          <w:sz w:val="22"/>
          <w:szCs w:val="22"/>
        </w:rPr>
        <w:t>7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Northern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145DF5">
        <w:rPr>
          <w:rFonts w:asciiTheme="majorHAnsi" w:hAnsiTheme="majorHAnsi"/>
          <w:sz w:val="22"/>
          <w:szCs w:val="22"/>
        </w:rPr>
        <w:t>Home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9716A4">
        <w:rPr>
          <w:rFonts w:asciiTheme="majorHAnsi" w:hAnsiTheme="majorHAnsi"/>
          <w:sz w:val="22"/>
          <w:szCs w:val="22"/>
        </w:rPr>
        <w:t>6pm</w:t>
      </w:r>
      <w:r w:rsidR="003B785A">
        <w:rPr>
          <w:rFonts w:asciiTheme="majorHAnsi" w:hAnsiTheme="majorHAnsi"/>
          <w:sz w:val="22"/>
          <w:szCs w:val="22"/>
        </w:rPr>
        <w:tab/>
      </w:r>
      <w:r w:rsidR="003B785A">
        <w:rPr>
          <w:rFonts w:asciiTheme="majorHAnsi" w:hAnsiTheme="majorHAnsi"/>
          <w:sz w:val="22"/>
          <w:szCs w:val="22"/>
        </w:rPr>
        <w:tab/>
      </w:r>
    </w:p>
    <w:p w:rsidR="00A16080" w:rsidRPr="000A08FD" w:rsidRDefault="00A16080" w:rsidP="00B60521">
      <w:pPr>
        <w:ind w:right="-180"/>
        <w:rPr>
          <w:rFonts w:asciiTheme="majorHAnsi" w:hAnsiTheme="majorHAnsi"/>
          <w:sz w:val="22"/>
          <w:szCs w:val="22"/>
        </w:rPr>
      </w:pPr>
    </w:p>
    <w:p w:rsidR="00773EC4" w:rsidRDefault="00773EC4" w:rsidP="00B60521">
      <w:pPr>
        <w:ind w:right="-180"/>
        <w:rPr>
          <w:rFonts w:asciiTheme="majorHAnsi" w:hAnsiTheme="majorHAnsi"/>
          <w:sz w:val="22"/>
          <w:szCs w:val="22"/>
        </w:rPr>
      </w:pPr>
    </w:p>
    <w:p w:rsidR="00773EC4" w:rsidRDefault="00773EC4" w:rsidP="00B60521">
      <w:pPr>
        <w:ind w:right="-180"/>
        <w:rPr>
          <w:rFonts w:asciiTheme="majorHAnsi" w:hAnsiTheme="majorHAnsi"/>
          <w:sz w:val="22"/>
          <w:szCs w:val="22"/>
        </w:rPr>
      </w:pPr>
    </w:p>
    <w:p w:rsidR="00773EC4" w:rsidRPr="00773EC4" w:rsidRDefault="00773EC4" w:rsidP="00B60521">
      <w:pPr>
        <w:ind w:right="-180"/>
        <w:rPr>
          <w:rFonts w:asciiTheme="majorHAnsi" w:hAnsiTheme="majorHAnsi"/>
          <w:b/>
          <w:sz w:val="16"/>
          <w:szCs w:val="16"/>
          <w:u w:val="single"/>
        </w:rPr>
      </w:pPr>
      <w:r w:rsidRPr="00773EC4">
        <w:rPr>
          <w:rFonts w:asciiTheme="majorHAnsi" w:hAnsiTheme="majorHAnsi"/>
          <w:b/>
          <w:sz w:val="16"/>
          <w:szCs w:val="16"/>
          <w:u w:val="single"/>
        </w:rPr>
        <w:t>Scrimmages:</w:t>
      </w:r>
    </w:p>
    <w:p w:rsidR="0013573D" w:rsidRDefault="0013573D" w:rsidP="00B60521">
      <w:pPr>
        <w:ind w:right="-18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August 11 – Away – Keyser – 7pm – Ride Cars</w:t>
      </w:r>
    </w:p>
    <w:p w:rsidR="00773EC4" w:rsidRPr="00773EC4" w:rsidRDefault="00773EC4" w:rsidP="00B60521">
      <w:pPr>
        <w:ind w:right="-180"/>
        <w:rPr>
          <w:rFonts w:asciiTheme="majorHAnsi" w:hAnsiTheme="majorHAnsi"/>
          <w:sz w:val="16"/>
          <w:szCs w:val="16"/>
        </w:rPr>
      </w:pPr>
      <w:r w:rsidRPr="00773EC4">
        <w:rPr>
          <w:rFonts w:asciiTheme="majorHAnsi" w:hAnsiTheme="majorHAnsi"/>
          <w:sz w:val="16"/>
          <w:szCs w:val="16"/>
        </w:rPr>
        <w:t>August 1</w:t>
      </w:r>
      <w:r w:rsidR="000A3AEF">
        <w:rPr>
          <w:rFonts w:asciiTheme="majorHAnsi" w:hAnsiTheme="majorHAnsi"/>
          <w:sz w:val="16"/>
          <w:szCs w:val="16"/>
        </w:rPr>
        <w:t>4– Home</w:t>
      </w:r>
      <w:r w:rsidRPr="00773EC4">
        <w:rPr>
          <w:rFonts w:asciiTheme="majorHAnsi" w:hAnsiTheme="majorHAnsi"/>
          <w:sz w:val="16"/>
          <w:szCs w:val="16"/>
        </w:rPr>
        <w:t xml:space="preserve"> – Bishop Walsh – 4pm </w:t>
      </w:r>
    </w:p>
    <w:p w:rsidR="00386285" w:rsidRPr="000A08FD" w:rsidRDefault="00773EC4" w:rsidP="00B60521">
      <w:pPr>
        <w:ind w:right="-180"/>
        <w:rPr>
          <w:rFonts w:asciiTheme="majorHAnsi" w:hAnsiTheme="majorHAnsi"/>
          <w:sz w:val="22"/>
          <w:szCs w:val="22"/>
        </w:rPr>
      </w:pPr>
      <w:r w:rsidRPr="00773EC4">
        <w:rPr>
          <w:rFonts w:asciiTheme="majorHAnsi" w:hAnsiTheme="majorHAnsi"/>
          <w:sz w:val="16"/>
          <w:szCs w:val="16"/>
        </w:rPr>
        <w:t>August 1</w:t>
      </w:r>
      <w:r w:rsidR="000A3AEF">
        <w:rPr>
          <w:rFonts w:asciiTheme="majorHAnsi" w:hAnsiTheme="majorHAnsi"/>
          <w:sz w:val="16"/>
          <w:szCs w:val="16"/>
        </w:rPr>
        <w:t>8</w:t>
      </w:r>
      <w:r w:rsidRPr="00773EC4">
        <w:rPr>
          <w:rFonts w:asciiTheme="majorHAnsi" w:hAnsiTheme="majorHAnsi"/>
          <w:sz w:val="16"/>
          <w:szCs w:val="16"/>
        </w:rPr>
        <w:t xml:space="preserve"> – Away vs. Clear Spring – 3:30 – Ride Cars</w:t>
      </w:r>
      <w:r w:rsidR="00977611">
        <w:rPr>
          <w:rFonts w:asciiTheme="majorHAnsi" w:hAnsiTheme="majorHAnsi"/>
          <w:sz w:val="22"/>
          <w:szCs w:val="22"/>
        </w:rPr>
        <w:tab/>
      </w:r>
      <w:r w:rsidR="00977611">
        <w:rPr>
          <w:rFonts w:asciiTheme="majorHAnsi" w:hAnsiTheme="majorHAnsi"/>
          <w:sz w:val="22"/>
          <w:szCs w:val="22"/>
        </w:rPr>
        <w:tab/>
      </w:r>
    </w:p>
    <w:p w:rsidR="003233E8" w:rsidRDefault="003233E8" w:rsidP="00B60521">
      <w:pPr>
        <w:ind w:right="-180"/>
        <w:rPr>
          <w:rFonts w:asciiTheme="majorHAnsi" w:hAnsiTheme="majorHAnsi"/>
          <w:sz w:val="22"/>
          <w:szCs w:val="22"/>
        </w:rPr>
      </w:pPr>
    </w:p>
    <w:p w:rsidR="00D440D5" w:rsidRPr="00D440D5" w:rsidRDefault="009169E1" w:rsidP="00D440D5">
      <w:pPr>
        <w:ind w:right="-180"/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^ - Varsity game first    /   </w:t>
      </w:r>
      <w:r w:rsidR="00D440D5" w:rsidRPr="00D440D5">
        <w:rPr>
          <w:rFonts w:asciiTheme="majorHAnsi" w:hAnsiTheme="majorHAnsi"/>
          <w:sz w:val="16"/>
          <w:szCs w:val="16"/>
        </w:rPr>
        <w:t>* - Tourn</w:t>
      </w:r>
      <w:r w:rsidR="00D440D5">
        <w:rPr>
          <w:rFonts w:asciiTheme="majorHAnsi" w:hAnsiTheme="majorHAnsi"/>
          <w:sz w:val="16"/>
          <w:szCs w:val="16"/>
        </w:rPr>
        <w:t>ament Games   /   # - Share Bus</w:t>
      </w:r>
      <w:r w:rsidR="00D440D5" w:rsidRPr="00D440D5">
        <w:rPr>
          <w:rFonts w:asciiTheme="majorHAnsi" w:hAnsiTheme="majorHAnsi"/>
          <w:sz w:val="16"/>
          <w:szCs w:val="16"/>
        </w:rPr>
        <w:t xml:space="preserve"> </w:t>
      </w:r>
      <w:r w:rsidR="00636C05">
        <w:rPr>
          <w:rFonts w:asciiTheme="majorHAnsi" w:hAnsiTheme="majorHAnsi"/>
          <w:sz w:val="16"/>
          <w:szCs w:val="16"/>
        </w:rPr>
        <w:t>w</w:t>
      </w:r>
      <w:r w:rsidR="00D440D5" w:rsidRPr="00D440D5">
        <w:rPr>
          <w:rFonts w:asciiTheme="majorHAnsi" w:hAnsiTheme="majorHAnsi"/>
          <w:sz w:val="16"/>
          <w:szCs w:val="16"/>
        </w:rPr>
        <w:t>ith Girls</w:t>
      </w:r>
    </w:p>
    <w:p w:rsidR="00B014CF" w:rsidRDefault="00B014CF" w:rsidP="00B60521">
      <w:pPr>
        <w:ind w:right="-180"/>
        <w:rPr>
          <w:rFonts w:asciiTheme="majorHAnsi" w:hAnsiTheme="majorHAnsi"/>
        </w:rPr>
      </w:pPr>
    </w:p>
    <w:p w:rsidR="000A08FD" w:rsidRPr="00A16080" w:rsidRDefault="000A08FD" w:rsidP="00FC12E7">
      <w:pPr>
        <w:rPr>
          <w:rFonts w:asciiTheme="majorHAnsi" w:hAnsiTheme="majorHAnsi"/>
          <w:bCs/>
          <w:iCs/>
          <w:sz w:val="16"/>
          <w:szCs w:val="16"/>
        </w:rPr>
      </w:pPr>
    </w:p>
    <w:sectPr w:rsidR="000A08FD" w:rsidRPr="00A16080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295" w:rsidRDefault="00692295">
      <w:r>
        <w:separator/>
      </w:r>
    </w:p>
  </w:endnote>
  <w:endnote w:type="continuationSeparator" w:id="0">
    <w:p w:rsidR="00692295" w:rsidRDefault="0069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295" w:rsidRDefault="00692295">
      <w:r>
        <w:separator/>
      </w:r>
    </w:p>
  </w:footnote>
  <w:footnote w:type="continuationSeparator" w:id="0">
    <w:p w:rsidR="00692295" w:rsidRDefault="0069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85EF3"/>
    <w:multiLevelType w:val="hybridMultilevel"/>
    <w:tmpl w:val="18A60B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5AB3"/>
    <w:multiLevelType w:val="hybridMultilevel"/>
    <w:tmpl w:val="DD6067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5A75"/>
    <w:multiLevelType w:val="hybridMultilevel"/>
    <w:tmpl w:val="AEFEF4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12AE"/>
    <w:multiLevelType w:val="hybridMultilevel"/>
    <w:tmpl w:val="153E2B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36550"/>
    <w:multiLevelType w:val="hybridMultilevel"/>
    <w:tmpl w:val="35A2D3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07A85"/>
    <w:rsid w:val="00016B8A"/>
    <w:rsid w:val="00031087"/>
    <w:rsid w:val="0003369B"/>
    <w:rsid w:val="00045C85"/>
    <w:rsid w:val="00054F29"/>
    <w:rsid w:val="00057B25"/>
    <w:rsid w:val="00061670"/>
    <w:rsid w:val="00061BB2"/>
    <w:rsid w:val="000649FA"/>
    <w:rsid w:val="00065563"/>
    <w:rsid w:val="00070413"/>
    <w:rsid w:val="00076D5E"/>
    <w:rsid w:val="000940C4"/>
    <w:rsid w:val="000A08FD"/>
    <w:rsid w:val="000A3AEF"/>
    <w:rsid w:val="000A64BC"/>
    <w:rsid w:val="000A6D7C"/>
    <w:rsid w:val="000B63C7"/>
    <w:rsid w:val="000D651A"/>
    <w:rsid w:val="00110F3D"/>
    <w:rsid w:val="00116183"/>
    <w:rsid w:val="00122D2C"/>
    <w:rsid w:val="001243DB"/>
    <w:rsid w:val="001270F3"/>
    <w:rsid w:val="00133CDA"/>
    <w:rsid w:val="0013573D"/>
    <w:rsid w:val="00145DF5"/>
    <w:rsid w:val="00146FDF"/>
    <w:rsid w:val="00153F1B"/>
    <w:rsid w:val="00156C09"/>
    <w:rsid w:val="001711B7"/>
    <w:rsid w:val="0019056E"/>
    <w:rsid w:val="00193853"/>
    <w:rsid w:val="001C1ADB"/>
    <w:rsid w:val="001C2608"/>
    <w:rsid w:val="001C5640"/>
    <w:rsid w:val="001C6084"/>
    <w:rsid w:val="001D47CC"/>
    <w:rsid w:val="001F580E"/>
    <w:rsid w:val="001F719B"/>
    <w:rsid w:val="00200501"/>
    <w:rsid w:val="0020176F"/>
    <w:rsid w:val="00205CEE"/>
    <w:rsid w:val="00213FB6"/>
    <w:rsid w:val="00216C4D"/>
    <w:rsid w:val="002210CC"/>
    <w:rsid w:val="002341AE"/>
    <w:rsid w:val="002402BB"/>
    <w:rsid w:val="00251B45"/>
    <w:rsid w:val="002833D3"/>
    <w:rsid w:val="00290199"/>
    <w:rsid w:val="00295CC6"/>
    <w:rsid w:val="002B457A"/>
    <w:rsid w:val="002D5797"/>
    <w:rsid w:val="002E22AE"/>
    <w:rsid w:val="003233E8"/>
    <w:rsid w:val="00335477"/>
    <w:rsid w:val="00342789"/>
    <w:rsid w:val="00351115"/>
    <w:rsid w:val="00352548"/>
    <w:rsid w:val="003557C6"/>
    <w:rsid w:val="003840C5"/>
    <w:rsid w:val="00386285"/>
    <w:rsid w:val="003862C1"/>
    <w:rsid w:val="003969F4"/>
    <w:rsid w:val="003A02DB"/>
    <w:rsid w:val="003A43BA"/>
    <w:rsid w:val="003B785A"/>
    <w:rsid w:val="003C6CC6"/>
    <w:rsid w:val="003D172A"/>
    <w:rsid w:val="003E6FFB"/>
    <w:rsid w:val="003F3433"/>
    <w:rsid w:val="00413626"/>
    <w:rsid w:val="00413D24"/>
    <w:rsid w:val="0042124B"/>
    <w:rsid w:val="00421F26"/>
    <w:rsid w:val="00425CA0"/>
    <w:rsid w:val="00426462"/>
    <w:rsid w:val="004368B3"/>
    <w:rsid w:val="00436D51"/>
    <w:rsid w:val="004523C4"/>
    <w:rsid w:val="00460876"/>
    <w:rsid w:val="004608F8"/>
    <w:rsid w:val="00463420"/>
    <w:rsid w:val="0046720E"/>
    <w:rsid w:val="0047657D"/>
    <w:rsid w:val="00480963"/>
    <w:rsid w:val="004977C1"/>
    <w:rsid w:val="004B238B"/>
    <w:rsid w:val="004C0971"/>
    <w:rsid w:val="004D017A"/>
    <w:rsid w:val="004E4D69"/>
    <w:rsid w:val="004F0B03"/>
    <w:rsid w:val="00500385"/>
    <w:rsid w:val="00530BDF"/>
    <w:rsid w:val="005348A0"/>
    <w:rsid w:val="005362F1"/>
    <w:rsid w:val="00544378"/>
    <w:rsid w:val="00550A53"/>
    <w:rsid w:val="005A228F"/>
    <w:rsid w:val="005D13FB"/>
    <w:rsid w:val="005D2CCF"/>
    <w:rsid w:val="005E1D1C"/>
    <w:rsid w:val="00622C61"/>
    <w:rsid w:val="00626991"/>
    <w:rsid w:val="0063312D"/>
    <w:rsid w:val="00636C05"/>
    <w:rsid w:val="00667A8E"/>
    <w:rsid w:val="00677A70"/>
    <w:rsid w:val="006801E0"/>
    <w:rsid w:val="00681B10"/>
    <w:rsid w:val="00684EBD"/>
    <w:rsid w:val="00691B81"/>
    <w:rsid w:val="00692295"/>
    <w:rsid w:val="006B2869"/>
    <w:rsid w:val="006C3697"/>
    <w:rsid w:val="006D2E3A"/>
    <w:rsid w:val="006E06E8"/>
    <w:rsid w:val="006F351E"/>
    <w:rsid w:val="006F48AB"/>
    <w:rsid w:val="006F77D7"/>
    <w:rsid w:val="007058D0"/>
    <w:rsid w:val="00714A64"/>
    <w:rsid w:val="007370BD"/>
    <w:rsid w:val="007604FA"/>
    <w:rsid w:val="00773EC4"/>
    <w:rsid w:val="00793C93"/>
    <w:rsid w:val="007A7D04"/>
    <w:rsid w:val="007D4FE2"/>
    <w:rsid w:val="007E0EBB"/>
    <w:rsid w:val="007F025B"/>
    <w:rsid w:val="007F4A65"/>
    <w:rsid w:val="007F6EA8"/>
    <w:rsid w:val="00801FA7"/>
    <w:rsid w:val="008110FB"/>
    <w:rsid w:val="00811904"/>
    <w:rsid w:val="00833A3B"/>
    <w:rsid w:val="00852E4E"/>
    <w:rsid w:val="00865D2D"/>
    <w:rsid w:val="00872185"/>
    <w:rsid w:val="00877637"/>
    <w:rsid w:val="00880B96"/>
    <w:rsid w:val="00885147"/>
    <w:rsid w:val="008921BD"/>
    <w:rsid w:val="00895849"/>
    <w:rsid w:val="008B13AF"/>
    <w:rsid w:val="008B2649"/>
    <w:rsid w:val="008D414C"/>
    <w:rsid w:val="008D7152"/>
    <w:rsid w:val="008E37D5"/>
    <w:rsid w:val="008F0BE0"/>
    <w:rsid w:val="008F397A"/>
    <w:rsid w:val="008F5067"/>
    <w:rsid w:val="009169E1"/>
    <w:rsid w:val="0092409F"/>
    <w:rsid w:val="00924DFF"/>
    <w:rsid w:val="0093498C"/>
    <w:rsid w:val="00952F2C"/>
    <w:rsid w:val="0095601D"/>
    <w:rsid w:val="009666DF"/>
    <w:rsid w:val="009716A4"/>
    <w:rsid w:val="00977611"/>
    <w:rsid w:val="00991C26"/>
    <w:rsid w:val="00992599"/>
    <w:rsid w:val="009961E6"/>
    <w:rsid w:val="00997613"/>
    <w:rsid w:val="009A6218"/>
    <w:rsid w:val="009A69F3"/>
    <w:rsid w:val="009D3AB7"/>
    <w:rsid w:val="009E74B8"/>
    <w:rsid w:val="009E7523"/>
    <w:rsid w:val="009F2C81"/>
    <w:rsid w:val="00A0781E"/>
    <w:rsid w:val="00A16080"/>
    <w:rsid w:val="00A76ABB"/>
    <w:rsid w:val="00A92DE7"/>
    <w:rsid w:val="00AA036C"/>
    <w:rsid w:val="00AA2B7A"/>
    <w:rsid w:val="00AA46A2"/>
    <w:rsid w:val="00AC2E16"/>
    <w:rsid w:val="00AC5F22"/>
    <w:rsid w:val="00AD0E08"/>
    <w:rsid w:val="00AE78A1"/>
    <w:rsid w:val="00B014CF"/>
    <w:rsid w:val="00B02C72"/>
    <w:rsid w:val="00B02FCF"/>
    <w:rsid w:val="00B11F88"/>
    <w:rsid w:val="00B17A9F"/>
    <w:rsid w:val="00B210B0"/>
    <w:rsid w:val="00B44F49"/>
    <w:rsid w:val="00B4693D"/>
    <w:rsid w:val="00B60521"/>
    <w:rsid w:val="00B650D0"/>
    <w:rsid w:val="00B66E5E"/>
    <w:rsid w:val="00B72E1B"/>
    <w:rsid w:val="00B80804"/>
    <w:rsid w:val="00B84BF5"/>
    <w:rsid w:val="00B8671F"/>
    <w:rsid w:val="00BA4F2E"/>
    <w:rsid w:val="00BC7247"/>
    <w:rsid w:val="00BC7AAA"/>
    <w:rsid w:val="00BD4C8C"/>
    <w:rsid w:val="00BD77E5"/>
    <w:rsid w:val="00BD7ECA"/>
    <w:rsid w:val="00BE06D9"/>
    <w:rsid w:val="00BE500B"/>
    <w:rsid w:val="00C13874"/>
    <w:rsid w:val="00C17A4F"/>
    <w:rsid w:val="00C57FC4"/>
    <w:rsid w:val="00C62173"/>
    <w:rsid w:val="00C71B78"/>
    <w:rsid w:val="00C7384B"/>
    <w:rsid w:val="00C749F0"/>
    <w:rsid w:val="00C74A92"/>
    <w:rsid w:val="00C80B38"/>
    <w:rsid w:val="00C9613A"/>
    <w:rsid w:val="00C969E3"/>
    <w:rsid w:val="00CA2CF8"/>
    <w:rsid w:val="00CA7A16"/>
    <w:rsid w:val="00CB2B3D"/>
    <w:rsid w:val="00CC0A70"/>
    <w:rsid w:val="00CD10E9"/>
    <w:rsid w:val="00D11242"/>
    <w:rsid w:val="00D157A0"/>
    <w:rsid w:val="00D2048B"/>
    <w:rsid w:val="00D23101"/>
    <w:rsid w:val="00D24AE4"/>
    <w:rsid w:val="00D265BB"/>
    <w:rsid w:val="00D2753C"/>
    <w:rsid w:val="00D3249E"/>
    <w:rsid w:val="00D368D1"/>
    <w:rsid w:val="00D440D5"/>
    <w:rsid w:val="00D63429"/>
    <w:rsid w:val="00D63E58"/>
    <w:rsid w:val="00D7171E"/>
    <w:rsid w:val="00DA35AF"/>
    <w:rsid w:val="00DA4B9B"/>
    <w:rsid w:val="00DB56AC"/>
    <w:rsid w:val="00DC48EF"/>
    <w:rsid w:val="00DF0155"/>
    <w:rsid w:val="00DF16FC"/>
    <w:rsid w:val="00DF4297"/>
    <w:rsid w:val="00DF5057"/>
    <w:rsid w:val="00DF52CA"/>
    <w:rsid w:val="00E02F9D"/>
    <w:rsid w:val="00E07DE0"/>
    <w:rsid w:val="00E268FD"/>
    <w:rsid w:val="00E27A43"/>
    <w:rsid w:val="00E31E65"/>
    <w:rsid w:val="00E40456"/>
    <w:rsid w:val="00E47CEB"/>
    <w:rsid w:val="00E5325D"/>
    <w:rsid w:val="00E6291E"/>
    <w:rsid w:val="00E62A25"/>
    <w:rsid w:val="00E81969"/>
    <w:rsid w:val="00E81C6B"/>
    <w:rsid w:val="00E86E0D"/>
    <w:rsid w:val="00E90A14"/>
    <w:rsid w:val="00E949A5"/>
    <w:rsid w:val="00E95D09"/>
    <w:rsid w:val="00E961CF"/>
    <w:rsid w:val="00E96759"/>
    <w:rsid w:val="00EA2672"/>
    <w:rsid w:val="00EC18DD"/>
    <w:rsid w:val="00EC263A"/>
    <w:rsid w:val="00EC5A66"/>
    <w:rsid w:val="00ED4078"/>
    <w:rsid w:val="00EE2E37"/>
    <w:rsid w:val="00EF5B7E"/>
    <w:rsid w:val="00F20842"/>
    <w:rsid w:val="00F25FCA"/>
    <w:rsid w:val="00F37BE5"/>
    <w:rsid w:val="00F6016A"/>
    <w:rsid w:val="00F66BBD"/>
    <w:rsid w:val="00F96D5C"/>
    <w:rsid w:val="00FC104C"/>
    <w:rsid w:val="00FC12E7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6B53BCE5-2868-435F-B3A5-1E7CDB1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97A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97A"/>
    <w:pPr>
      <w:keepNext/>
      <w:jc w:val="center"/>
      <w:outlineLvl w:val="1"/>
    </w:pPr>
    <w:rPr>
      <w:rFonts w:ascii="Haettenschweiler" w:hAnsi="Haettenschweiler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397A"/>
    <w:pPr>
      <w:keepNext/>
      <w:outlineLvl w:val="2"/>
    </w:pPr>
    <w:rPr>
      <w:rFonts w:ascii="Monotype Corsiva" w:hAnsi="Monotype Corsiv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397A"/>
    <w:pPr>
      <w:keepNext/>
      <w:jc w:val="center"/>
      <w:outlineLvl w:val="3"/>
    </w:pPr>
    <w:rPr>
      <w:rFonts w:ascii="Monotype Corsiva" w:hAnsi="Monotype Corsiv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F397A"/>
    <w:pPr>
      <w:keepNext/>
      <w:tabs>
        <w:tab w:val="left" w:pos="900"/>
      </w:tabs>
      <w:outlineLvl w:val="4"/>
    </w:pPr>
    <w:rPr>
      <w:rFonts w:ascii="Courier New" w:hAnsi="Courier New" w:cs="Courier New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C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Garrett High School</dc:creator>
  <cp:lastModifiedBy>Matt Redinger</cp:lastModifiedBy>
  <cp:revision>4</cp:revision>
  <cp:lastPrinted>2016-09-14T12:43:00Z</cp:lastPrinted>
  <dcterms:created xsi:type="dcterms:W3CDTF">2018-08-21T18:07:00Z</dcterms:created>
  <dcterms:modified xsi:type="dcterms:W3CDTF">2018-08-21T19:52:00Z</dcterms:modified>
</cp:coreProperties>
</file>