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C7" w:rsidRDefault="002B27B0" w:rsidP="00C749F0">
      <w:pPr>
        <w:rPr>
          <w:rFonts w:ascii="Monotype Corsiva" w:hAnsi="Monotype Corsiva" w:cs="Courier New"/>
          <w:b/>
          <w:bCs/>
          <w:i/>
          <w:iCs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161925</wp:posOffset>
                </wp:positionV>
                <wp:extent cx="4000500" cy="800100"/>
                <wp:effectExtent l="127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608" w:rsidRPr="00F6016A" w:rsidRDefault="00572608" w:rsidP="005362F1">
                            <w:pPr>
                              <w:pStyle w:val="Heading4"/>
                              <w:jc w:val="right"/>
                              <w:rPr>
                                <w:rFonts w:ascii="Cambria" w:hAnsi="Cambr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mbria" w:hAnsi="Cambria"/>
                                <w:sz w:val="30"/>
                                <w:szCs w:val="30"/>
                              </w:rPr>
                              <w:t>Matt Redinger, Athletic Director</w:t>
                            </w:r>
                          </w:p>
                          <w:p w:rsidR="00572608" w:rsidRPr="00885147" w:rsidRDefault="00572608" w:rsidP="005362F1">
                            <w:pPr>
                              <w:pStyle w:val="Heading4"/>
                              <w:jc w:val="right"/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</w:pPr>
                            <w:r w:rsidRPr="00885147"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>345 Oakland Drive</w:t>
                            </w:r>
                            <w:r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885147"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>Oakland, MD 21550</w:t>
                            </w:r>
                          </w:p>
                          <w:p w:rsidR="00572608" w:rsidRPr="002B27B0" w:rsidRDefault="00572608" w:rsidP="005362F1">
                            <w:pPr>
                              <w:pStyle w:val="Heading4"/>
                              <w:jc w:val="right"/>
                              <w:rPr>
                                <w:rFonts w:ascii="Cambria" w:hAnsi="Cambria"/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>Phone:</w:t>
                            </w:r>
                            <w:r w:rsidRPr="00885147"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 xml:space="preserve"> 301-334-</w:t>
                            </w:r>
                            <w:r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>6994    ~    Fax 301-334-</w:t>
                            </w:r>
                            <w:r w:rsidRPr="00885147"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 xml:space="preserve">5085      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matt.redinger@garrettcountyschools.org</w:t>
                            </w:r>
                          </w:p>
                          <w:p w:rsidR="00572608" w:rsidRDefault="00572608">
                            <w:pPr>
                              <w:jc w:val="right"/>
                              <w:rPr>
                                <w:rFonts w:ascii="Impact" w:hAnsi="Impac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35pt;margin-top:12.75pt;width:31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" filled="f" stroked="f">
                <v:textbox>
                  <w:txbxContent>
                    <w:p w:rsidR="00572608" w:rsidRPr="00F6016A" w:rsidRDefault="00572608" w:rsidP="005362F1">
                      <w:pPr>
                        <w:pStyle w:val="Heading4"/>
                        <w:jc w:val="right"/>
                        <w:rPr>
                          <w:rFonts w:ascii="Cambria" w:hAnsi="Cambria"/>
                          <w:sz w:val="30"/>
                          <w:szCs w:val="30"/>
                        </w:rPr>
                      </w:pPr>
                      <w:r>
                        <w:rPr>
                          <w:rFonts w:ascii="Cambria" w:hAnsi="Cambria"/>
                          <w:sz w:val="30"/>
                          <w:szCs w:val="30"/>
                        </w:rPr>
                        <w:t>Matt Redinger, Athletic Director</w:t>
                      </w:r>
                    </w:p>
                    <w:p w:rsidR="00572608" w:rsidRPr="00885147" w:rsidRDefault="00572608" w:rsidP="005362F1">
                      <w:pPr>
                        <w:pStyle w:val="Heading4"/>
                        <w:jc w:val="right"/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</w:pPr>
                      <w:r w:rsidRPr="00885147"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>345 Oakland Drive</w:t>
                      </w:r>
                      <w:r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 xml:space="preserve">, </w:t>
                      </w:r>
                      <w:r w:rsidRPr="00885147"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>Oakland, MD 21550</w:t>
                      </w:r>
                    </w:p>
                    <w:p w:rsidR="00572608" w:rsidRPr="002B27B0" w:rsidRDefault="00572608" w:rsidP="005362F1">
                      <w:pPr>
                        <w:pStyle w:val="Heading4"/>
                        <w:jc w:val="right"/>
                        <w:rPr>
                          <w:rFonts w:ascii="Cambria" w:hAnsi="Cambria"/>
                          <w:i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>Phone:</w:t>
                      </w:r>
                      <w:r w:rsidRPr="00885147"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 xml:space="preserve"> 301-334-</w:t>
                      </w:r>
                      <w:r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>6994    ~    Fax 301-334-</w:t>
                      </w:r>
                      <w:r w:rsidRPr="00885147"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 xml:space="preserve">5085      </w:t>
                      </w:r>
                      <w:r>
                        <w:rPr>
                          <w:rFonts w:ascii="Cambria" w:hAnsi="Cambria"/>
                          <w:i/>
                          <w:color w:val="000000"/>
                          <w:sz w:val="22"/>
                          <w:szCs w:val="22"/>
                          <w:lang w:val="en-US"/>
                        </w:rPr>
                        <w:t>matt.redinger@garrettcountyschools.org</w:t>
                      </w:r>
                    </w:p>
                    <w:p w:rsidR="00572608" w:rsidRDefault="00572608">
                      <w:pPr>
                        <w:jc w:val="right"/>
                        <w:rPr>
                          <w:rFonts w:ascii="Impact" w:hAnsi="Impac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-342900</wp:posOffset>
                </wp:positionV>
                <wp:extent cx="5349240" cy="83629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608" w:rsidRPr="0084345E" w:rsidRDefault="00572608" w:rsidP="005362F1">
                            <w:pPr>
                              <w:pStyle w:val="Heading1"/>
                              <w:jc w:val="right"/>
                              <w:rPr>
                                <w:i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4345E">
                              <w:rPr>
                                <w:i/>
                                <w:sz w:val="56"/>
                                <w:szCs w:val="56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SOUTHERN</w:t>
                            </w:r>
                            <w:r w:rsidRPr="0084345E">
                              <w:rPr>
                                <w:i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ATHLETICS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.15pt;margin-top:-27pt;width:421.2pt;height:6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" filled="f" stroked="f" strokecolor="white">
                <v:textbox>
                  <w:txbxContent>
                    <w:p w:rsidR="00572608" w:rsidRPr="0084345E" w:rsidRDefault="00572608" w:rsidP="005362F1">
                      <w:pPr>
                        <w:pStyle w:val="Heading1"/>
                        <w:jc w:val="right"/>
                        <w:rPr>
                          <w:i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4345E">
                        <w:rPr>
                          <w:i/>
                          <w:sz w:val="56"/>
                          <w:szCs w:val="56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SOUTHERN</w:t>
                      </w:r>
                      <w:r w:rsidRPr="0084345E">
                        <w:rPr>
                          <w:i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ATHLETICS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621790" cy="1530350"/>
                <wp:effectExtent l="0" t="0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608" w:rsidRPr="009F2C81" w:rsidRDefault="00572608">
                            <w:pPr>
                              <w:rPr>
                                <w:rFonts w:ascii="Monotype Corsiva" w:hAnsi="Monotype Corsiva" w:cs="Courier New"/>
                                <w:b/>
                                <w:bCs/>
                                <w:i/>
                                <w:iCs/>
                                <w:sz w:val="56"/>
                              </w:rPr>
                            </w:pPr>
                            <w:r w:rsidRPr="000606E0">
                              <w:rPr>
                                <w:rFonts w:ascii="Monotype Corsiva" w:hAnsi="Monotype Corsiva" w:cs="Courier New"/>
                                <w:b/>
                                <w:bCs/>
                                <w:i/>
                                <w:iCs/>
                                <w:noProof/>
                                <w:sz w:val="56"/>
                              </w:rPr>
                              <w:drawing>
                                <wp:inline distT="0" distB="0" distL="0" distR="0">
                                  <wp:extent cx="1171575" cy="1495425"/>
                                  <wp:effectExtent l="0" t="0" r="9525" b="9525"/>
                                  <wp:docPr id="5" name="Picture 5" descr="F:\Athletics\Athletic Pictures\Block 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Athletics\Athletic Pictures\Block 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1495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-27pt;width:127.7pt;height:120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yUggIAABU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" stroked="f">
                <v:textbox style="mso-fit-shape-to-text:t">
                  <w:txbxContent>
                    <w:p w:rsidR="00572608" w:rsidRPr="009F2C81" w:rsidRDefault="00572608">
                      <w:pPr>
                        <w:rPr>
                          <w:rFonts w:ascii="Monotype Corsiva" w:hAnsi="Monotype Corsiva" w:cs="Courier New"/>
                          <w:b/>
                          <w:bCs/>
                          <w:i/>
                          <w:iCs/>
                          <w:sz w:val="56"/>
                        </w:rPr>
                      </w:pPr>
                      <w:r w:rsidRPr="000606E0">
                        <w:rPr>
                          <w:rFonts w:ascii="Monotype Corsiva" w:hAnsi="Monotype Corsiva" w:cs="Courier New"/>
                          <w:b/>
                          <w:bCs/>
                          <w:i/>
                          <w:iCs/>
                          <w:noProof/>
                          <w:sz w:val="56"/>
                        </w:rPr>
                        <w:drawing>
                          <wp:inline distT="0" distB="0" distL="0" distR="0">
                            <wp:extent cx="1171575" cy="1495425"/>
                            <wp:effectExtent l="0" t="0" r="9525" b="9525"/>
                            <wp:docPr id="5" name="Picture 5" descr="F:\Athletics\Athletic Pictures\Block 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Athletics\Athletic Pictures\Block 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B63C7" w:rsidRDefault="000B63C7">
      <w:pPr>
        <w:jc w:val="center"/>
        <w:rPr>
          <w:rFonts w:ascii="Monotype Corsiva" w:hAnsi="Monotype Corsiva" w:cs="Courier New"/>
          <w:b/>
          <w:bCs/>
          <w:i/>
          <w:iCs/>
          <w:sz w:val="56"/>
        </w:rPr>
      </w:pPr>
    </w:p>
    <w:p w:rsidR="000B63C7" w:rsidRDefault="000B63C7">
      <w:pPr>
        <w:jc w:val="center"/>
        <w:rPr>
          <w:b/>
          <w:bCs/>
          <w:i/>
          <w:iCs/>
        </w:rPr>
      </w:pPr>
    </w:p>
    <w:p w:rsidR="000B63C7" w:rsidRDefault="000B63C7">
      <w:pPr>
        <w:jc w:val="center"/>
        <w:rPr>
          <w:b/>
          <w:bCs/>
          <w:i/>
          <w:iCs/>
        </w:rPr>
      </w:pPr>
    </w:p>
    <w:p w:rsidR="00B60521" w:rsidRPr="00DC3ED5" w:rsidRDefault="00816401" w:rsidP="00047C71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DC3ED5">
        <w:rPr>
          <w:rFonts w:ascii="Garamond" w:hAnsi="Garamond"/>
          <w:b/>
          <w:sz w:val="28"/>
          <w:szCs w:val="28"/>
        </w:rPr>
        <w:t>BOYS BASKETBALL</w:t>
      </w:r>
    </w:p>
    <w:p w:rsidR="00B60521" w:rsidRPr="004D017A" w:rsidRDefault="00180CCF" w:rsidP="00B60521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2018-19</w:t>
      </w:r>
    </w:p>
    <w:p w:rsidR="00B60521" w:rsidRPr="004D017A" w:rsidRDefault="00B60521" w:rsidP="00B60521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4D017A">
        <w:rPr>
          <w:rFonts w:ascii="Garamond" w:hAnsi="Garamond"/>
          <w:b/>
          <w:sz w:val="24"/>
          <w:szCs w:val="24"/>
        </w:rPr>
        <w:t xml:space="preserve">Head Coach – </w:t>
      </w:r>
      <w:r w:rsidR="00320573">
        <w:rPr>
          <w:rFonts w:ascii="Garamond" w:hAnsi="Garamond"/>
          <w:b/>
          <w:sz w:val="24"/>
          <w:szCs w:val="24"/>
        </w:rPr>
        <w:t>Tom Bosley</w:t>
      </w:r>
    </w:p>
    <w:p w:rsidR="00B60521" w:rsidRPr="004D017A" w:rsidRDefault="00B60521" w:rsidP="00B60521">
      <w:pPr>
        <w:pStyle w:val="NoSpacing"/>
        <w:jc w:val="center"/>
        <w:rPr>
          <w:rFonts w:ascii="Garamond" w:hAnsi="Garamond"/>
          <w:sz w:val="28"/>
        </w:rPr>
      </w:pPr>
    </w:p>
    <w:p w:rsidR="00B60521" w:rsidRPr="004D017A" w:rsidRDefault="00B60521" w:rsidP="00B60521">
      <w:pPr>
        <w:ind w:right="-180"/>
        <w:rPr>
          <w:rFonts w:ascii="Garamond" w:hAnsi="Garamond"/>
          <w:b/>
          <w:u w:val="single"/>
        </w:rPr>
      </w:pPr>
      <w:r w:rsidRPr="004D017A">
        <w:rPr>
          <w:rFonts w:ascii="Garamond" w:hAnsi="Garamond"/>
          <w:b/>
          <w:u w:val="single"/>
        </w:rPr>
        <w:t>Day</w:t>
      </w:r>
      <w:r w:rsidRPr="004D017A">
        <w:rPr>
          <w:rFonts w:ascii="Garamond" w:hAnsi="Garamond"/>
          <w:b/>
        </w:rPr>
        <w:tab/>
      </w:r>
      <w:r w:rsidRPr="004D017A">
        <w:rPr>
          <w:rFonts w:ascii="Garamond" w:hAnsi="Garamond"/>
          <w:b/>
        </w:rPr>
        <w:tab/>
      </w:r>
      <w:r w:rsidRPr="004D017A">
        <w:rPr>
          <w:rFonts w:ascii="Garamond" w:hAnsi="Garamond"/>
          <w:b/>
          <w:u w:val="single"/>
        </w:rPr>
        <w:t>Date</w:t>
      </w:r>
      <w:r w:rsidRPr="004D017A">
        <w:rPr>
          <w:rFonts w:ascii="Garamond" w:hAnsi="Garamond"/>
          <w:b/>
        </w:rPr>
        <w:tab/>
      </w:r>
      <w:r w:rsidRPr="004D017A">
        <w:rPr>
          <w:rFonts w:ascii="Garamond" w:hAnsi="Garamond"/>
          <w:b/>
        </w:rPr>
        <w:tab/>
      </w:r>
      <w:r w:rsidRPr="004D017A">
        <w:rPr>
          <w:rFonts w:ascii="Garamond" w:hAnsi="Garamond"/>
          <w:b/>
          <w:u w:val="single"/>
        </w:rPr>
        <w:t>Opponent</w:t>
      </w:r>
      <w:r w:rsidRPr="004D017A">
        <w:rPr>
          <w:rFonts w:ascii="Garamond" w:hAnsi="Garamond"/>
          <w:b/>
        </w:rPr>
        <w:tab/>
      </w:r>
      <w:r w:rsidRPr="004D017A">
        <w:rPr>
          <w:rFonts w:ascii="Garamond" w:hAnsi="Garamond"/>
          <w:b/>
        </w:rPr>
        <w:tab/>
      </w:r>
      <w:r w:rsidRPr="004D017A">
        <w:rPr>
          <w:rFonts w:ascii="Garamond" w:hAnsi="Garamond"/>
          <w:b/>
          <w:u w:val="single"/>
        </w:rPr>
        <w:t>Location</w:t>
      </w:r>
      <w:r w:rsidRPr="004D017A">
        <w:rPr>
          <w:rFonts w:ascii="Garamond" w:hAnsi="Garamond"/>
          <w:b/>
        </w:rPr>
        <w:t xml:space="preserve">         </w:t>
      </w:r>
      <w:r w:rsidRPr="004D017A">
        <w:rPr>
          <w:rFonts w:ascii="Garamond" w:hAnsi="Garamond"/>
          <w:b/>
          <w:u w:val="single"/>
        </w:rPr>
        <w:t>Time</w:t>
      </w:r>
      <w:r w:rsidRPr="004D017A">
        <w:rPr>
          <w:rFonts w:ascii="Garamond" w:hAnsi="Garamond"/>
          <w:b/>
        </w:rPr>
        <w:tab/>
      </w:r>
      <w:r w:rsidRPr="004D017A">
        <w:rPr>
          <w:rFonts w:ascii="Garamond" w:hAnsi="Garamond"/>
          <w:b/>
        </w:rPr>
        <w:tab/>
      </w:r>
      <w:r w:rsidRPr="004D017A">
        <w:rPr>
          <w:rFonts w:ascii="Garamond" w:hAnsi="Garamond"/>
          <w:b/>
          <w:u w:val="single"/>
        </w:rPr>
        <w:t>Depart</w:t>
      </w:r>
    </w:p>
    <w:p w:rsidR="004D017A" w:rsidRDefault="004D017A" w:rsidP="00B60521">
      <w:pPr>
        <w:ind w:right="-540"/>
        <w:rPr>
          <w:rFonts w:ascii="Garamond" w:hAnsi="Garamond"/>
        </w:rPr>
      </w:pPr>
    </w:p>
    <w:p w:rsidR="009A3BFF" w:rsidRDefault="00012687" w:rsidP="0009224B">
      <w:pPr>
        <w:ind w:right="-180"/>
        <w:rPr>
          <w:rFonts w:ascii="Garamond" w:hAnsi="Garamond"/>
        </w:rPr>
      </w:pPr>
      <w:r>
        <w:rPr>
          <w:rFonts w:ascii="Garamond" w:hAnsi="Garamond"/>
        </w:rPr>
        <w:t>Thu</w:t>
      </w:r>
      <w:r w:rsidR="009A3BFF">
        <w:rPr>
          <w:rFonts w:ascii="Garamond" w:hAnsi="Garamond"/>
        </w:rPr>
        <w:t>.</w:t>
      </w:r>
      <w:r w:rsidR="009A3BFF">
        <w:rPr>
          <w:rFonts w:ascii="Garamond" w:hAnsi="Garamond"/>
        </w:rPr>
        <w:tab/>
      </w:r>
      <w:r w:rsidR="009A3BFF">
        <w:rPr>
          <w:rFonts w:ascii="Garamond" w:hAnsi="Garamond"/>
        </w:rPr>
        <w:tab/>
        <w:t xml:space="preserve">Dec. </w:t>
      </w:r>
      <w:r>
        <w:rPr>
          <w:rFonts w:ascii="Garamond" w:hAnsi="Garamond"/>
        </w:rPr>
        <w:t>6</w:t>
      </w:r>
      <w:bookmarkStart w:id="0" w:name="_GoBack"/>
      <w:bookmarkEnd w:id="0"/>
      <w:r w:rsidR="00D76D0C">
        <w:rPr>
          <w:rFonts w:ascii="Garamond" w:hAnsi="Garamond"/>
        </w:rPr>
        <w:tab/>
      </w:r>
      <w:r w:rsidR="00D76D0C">
        <w:rPr>
          <w:rFonts w:ascii="Garamond" w:hAnsi="Garamond"/>
        </w:rPr>
        <w:tab/>
        <w:t>Moorefield</w:t>
      </w:r>
      <w:r w:rsidR="00D76D0C">
        <w:rPr>
          <w:rFonts w:ascii="Garamond" w:hAnsi="Garamond"/>
        </w:rPr>
        <w:tab/>
      </w:r>
      <w:r w:rsidR="00D76D0C">
        <w:rPr>
          <w:rFonts w:ascii="Garamond" w:hAnsi="Garamond"/>
        </w:rPr>
        <w:tab/>
      </w:r>
      <w:r w:rsidR="008C3F5C">
        <w:rPr>
          <w:rFonts w:ascii="Garamond" w:hAnsi="Garamond"/>
        </w:rPr>
        <w:t>Away</w:t>
      </w:r>
      <w:r w:rsidR="00D76D0C">
        <w:rPr>
          <w:rFonts w:ascii="Garamond" w:hAnsi="Garamond"/>
        </w:rPr>
        <w:tab/>
      </w:r>
      <w:r w:rsidR="00D76D0C">
        <w:rPr>
          <w:rFonts w:ascii="Garamond" w:hAnsi="Garamond"/>
        </w:rPr>
        <w:tab/>
        <w:t>6:00/7:30</w:t>
      </w:r>
      <w:r w:rsidR="008C3F5C">
        <w:rPr>
          <w:rFonts w:ascii="Garamond" w:hAnsi="Garamond"/>
        </w:rPr>
        <w:tab/>
        <w:t>4:15</w:t>
      </w:r>
      <w:r w:rsidR="00BE1079">
        <w:rPr>
          <w:rFonts w:ascii="Garamond" w:hAnsi="Garamond"/>
        </w:rPr>
        <w:tab/>
      </w:r>
      <w:r w:rsidR="00BE1079">
        <w:rPr>
          <w:rFonts w:ascii="Garamond" w:hAnsi="Garamond"/>
        </w:rPr>
        <w:tab/>
      </w:r>
    </w:p>
    <w:p w:rsidR="005E36CB" w:rsidRDefault="00D76D0C" w:rsidP="0009224B">
      <w:pPr>
        <w:ind w:right="-180"/>
        <w:rPr>
          <w:rFonts w:ascii="Garamond" w:hAnsi="Garamond"/>
        </w:rPr>
      </w:pPr>
      <w:r>
        <w:rPr>
          <w:rFonts w:ascii="Garamond" w:hAnsi="Garamond"/>
        </w:rPr>
        <w:t>Fri.</w:t>
      </w:r>
      <w:r w:rsidR="00D96A6A">
        <w:rPr>
          <w:rFonts w:ascii="Garamond" w:hAnsi="Garamond"/>
        </w:rPr>
        <w:t xml:space="preserve"> </w:t>
      </w:r>
      <w:r w:rsidR="00D96A6A">
        <w:rPr>
          <w:rFonts w:ascii="Garamond" w:hAnsi="Garamond"/>
        </w:rPr>
        <w:tab/>
      </w:r>
      <w:r w:rsidR="00D96A6A">
        <w:rPr>
          <w:rFonts w:ascii="Garamond" w:hAnsi="Garamond"/>
        </w:rPr>
        <w:tab/>
        <w:t xml:space="preserve">Dec. </w:t>
      </w:r>
      <w:r w:rsidR="008C3F5C">
        <w:rPr>
          <w:rFonts w:ascii="Garamond" w:hAnsi="Garamond"/>
        </w:rPr>
        <w:t>7</w:t>
      </w:r>
      <w:r w:rsidR="00EC7D55">
        <w:rPr>
          <w:rFonts w:ascii="Garamond" w:hAnsi="Garamond"/>
        </w:rPr>
        <w:tab/>
      </w:r>
      <w:r w:rsidR="0009224B">
        <w:rPr>
          <w:rFonts w:ascii="Garamond" w:hAnsi="Garamond"/>
        </w:rPr>
        <w:tab/>
      </w:r>
      <w:r>
        <w:rPr>
          <w:rFonts w:ascii="Garamond" w:hAnsi="Garamond"/>
        </w:rPr>
        <w:t xml:space="preserve">Tucker Co. </w:t>
      </w:r>
      <w:r w:rsidR="00D96A6A">
        <w:rPr>
          <w:rFonts w:ascii="Garamond" w:hAnsi="Garamond"/>
        </w:rPr>
        <w:tab/>
      </w:r>
      <w:r w:rsidR="0009224B">
        <w:rPr>
          <w:rFonts w:ascii="Garamond" w:hAnsi="Garamond"/>
        </w:rPr>
        <w:tab/>
      </w:r>
      <w:r w:rsidR="008C3F5C">
        <w:rPr>
          <w:rFonts w:ascii="Garamond" w:hAnsi="Garamond"/>
        </w:rPr>
        <w:t>Away</w:t>
      </w:r>
      <w:r w:rsidR="00075650">
        <w:rPr>
          <w:rFonts w:ascii="Garamond" w:hAnsi="Garamond"/>
        </w:rPr>
        <w:tab/>
      </w:r>
      <w:r w:rsidR="00075650">
        <w:rPr>
          <w:rFonts w:ascii="Garamond" w:hAnsi="Garamond"/>
        </w:rPr>
        <w:tab/>
      </w:r>
      <w:r w:rsidR="008C3F5C">
        <w:rPr>
          <w:rFonts w:ascii="Garamond" w:hAnsi="Garamond"/>
        </w:rPr>
        <w:t>5:45</w:t>
      </w:r>
      <w:r>
        <w:rPr>
          <w:rFonts w:ascii="Garamond" w:hAnsi="Garamond"/>
        </w:rPr>
        <w:t>/7:30</w:t>
      </w:r>
      <w:r w:rsidR="0009224B">
        <w:rPr>
          <w:rFonts w:ascii="Garamond" w:hAnsi="Garamond"/>
        </w:rPr>
        <w:tab/>
      </w:r>
      <w:r w:rsidR="008C3F5C">
        <w:rPr>
          <w:rFonts w:ascii="Garamond" w:hAnsi="Garamond"/>
        </w:rPr>
        <w:t>4:00</w:t>
      </w:r>
      <w:r w:rsidR="0009224B">
        <w:rPr>
          <w:rFonts w:ascii="Garamond" w:hAnsi="Garamond"/>
        </w:rPr>
        <w:tab/>
      </w:r>
    </w:p>
    <w:p w:rsidR="00007A62" w:rsidRDefault="0017752B" w:rsidP="0009224B">
      <w:pPr>
        <w:ind w:right="-180"/>
        <w:rPr>
          <w:rFonts w:ascii="Garamond" w:hAnsi="Garamond"/>
        </w:rPr>
      </w:pPr>
      <w:r>
        <w:rPr>
          <w:rFonts w:ascii="Garamond" w:hAnsi="Garamond"/>
        </w:rPr>
        <w:t>Fri.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Dec. 1</w:t>
      </w:r>
      <w:r w:rsidR="008C3F5C">
        <w:rPr>
          <w:rFonts w:ascii="Garamond" w:hAnsi="Garamond"/>
        </w:rPr>
        <w:t>4</w:t>
      </w:r>
      <w:r>
        <w:rPr>
          <w:rFonts w:ascii="Garamond" w:hAnsi="Garamond"/>
        </w:rPr>
        <w:tab/>
        <w:t>Allegany</w:t>
      </w:r>
      <w:r w:rsidR="008658A6">
        <w:rPr>
          <w:rFonts w:ascii="Garamond" w:hAnsi="Garamond"/>
        </w:rPr>
        <w:t>*</w:t>
      </w:r>
      <w:r w:rsidR="00BE1079">
        <w:rPr>
          <w:rFonts w:ascii="Garamond" w:hAnsi="Garamond"/>
        </w:rPr>
        <w:tab/>
      </w:r>
      <w:r w:rsidR="00BE1079">
        <w:rPr>
          <w:rFonts w:ascii="Garamond" w:hAnsi="Garamond"/>
        </w:rPr>
        <w:tab/>
      </w:r>
      <w:r w:rsidR="008C3F5C">
        <w:rPr>
          <w:rFonts w:ascii="Garamond" w:hAnsi="Garamond"/>
        </w:rPr>
        <w:t>Away</w:t>
      </w:r>
      <w:r w:rsidR="00BE1079">
        <w:rPr>
          <w:rFonts w:ascii="Garamond" w:hAnsi="Garamond"/>
        </w:rPr>
        <w:tab/>
      </w:r>
      <w:r w:rsidR="00BE1079">
        <w:rPr>
          <w:rFonts w:ascii="Garamond" w:hAnsi="Garamond"/>
        </w:rPr>
        <w:tab/>
        <w:t>6:00/7:30</w:t>
      </w:r>
      <w:r w:rsidR="008C3F5C">
        <w:rPr>
          <w:rFonts w:ascii="Garamond" w:hAnsi="Garamond"/>
        </w:rPr>
        <w:tab/>
        <w:t>4:10</w:t>
      </w:r>
    </w:p>
    <w:p w:rsidR="00075650" w:rsidRDefault="00075650" w:rsidP="0009224B">
      <w:pPr>
        <w:ind w:right="-180"/>
        <w:rPr>
          <w:rFonts w:ascii="Garamond" w:hAnsi="Garamond"/>
        </w:rPr>
      </w:pPr>
      <w:r>
        <w:rPr>
          <w:rFonts w:ascii="Garamond" w:hAnsi="Garamond"/>
        </w:rPr>
        <w:t xml:space="preserve">Tue.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Dec. 1</w:t>
      </w:r>
      <w:r w:rsidR="008C3F5C">
        <w:rPr>
          <w:rFonts w:ascii="Garamond" w:hAnsi="Garamond"/>
        </w:rPr>
        <w:t>8</w:t>
      </w:r>
      <w:r>
        <w:rPr>
          <w:rFonts w:ascii="Garamond" w:hAnsi="Garamond"/>
        </w:rPr>
        <w:tab/>
        <w:t>Bishop Walsh</w:t>
      </w:r>
      <w:r w:rsidR="008658A6">
        <w:rPr>
          <w:rFonts w:ascii="Garamond" w:hAnsi="Garamond"/>
        </w:rPr>
        <w:t>*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8C3F5C">
        <w:rPr>
          <w:rFonts w:ascii="Garamond" w:hAnsi="Garamond"/>
        </w:rPr>
        <w:t>Home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6:00/7:30</w:t>
      </w:r>
      <w:r w:rsidR="007B22DC">
        <w:rPr>
          <w:rFonts w:ascii="Garamond" w:hAnsi="Garamond"/>
        </w:rPr>
        <w:tab/>
      </w:r>
    </w:p>
    <w:p w:rsidR="00A75B4F" w:rsidRDefault="00A75B4F" w:rsidP="0009224B">
      <w:pPr>
        <w:ind w:right="-180"/>
        <w:rPr>
          <w:rFonts w:ascii="Garamond" w:hAnsi="Garamond"/>
        </w:rPr>
      </w:pPr>
      <w:r>
        <w:rPr>
          <w:rFonts w:ascii="Garamond" w:hAnsi="Garamond"/>
        </w:rPr>
        <w:t>Sat.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Dec. 22</w:t>
      </w:r>
      <w:r>
        <w:rPr>
          <w:rFonts w:ascii="Garamond" w:hAnsi="Garamond"/>
        </w:rPr>
        <w:tab/>
        <w:t>Notre Dame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Home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6:00/7:30</w:t>
      </w:r>
    </w:p>
    <w:p w:rsidR="0009224B" w:rsidRDefault="0009224B" w:rsidP="0009224B">
      <w:pPr>
        <w:ind w:right="-180"/>
        <w:rPr>
          <w:rFonts w:ascii="Garamond" w:hAnsi="Garamond"/>
        </w:rPr>
      </w:pPr>
      <w:r>
        <w:rPr>
          <w:rFonts w:ascii="Garamond" w:hAnsi="Garamond"/>
        </w:rPr>
        <w:tab/>
      </w:r>
    </w:p>
    <w:p w:rsidR="005E36CB" w:rsidRPr="009755F9" w:rsidRDefault="009755F9" w:rsidP="00B51D17">
      <w:pPr>
        <w:pBdr>
          <w:top w:val="single" w:sz="4" w:space="1" w:color="auto"/>
        </w:pBdr>
        <w:ind w:right="-180"/>
        <w:rPr>
          <w:rFonts w:ascii="Garamond" w:hAnsi="Garamond"/>
          <w:b/>
          <w:i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9755F9">
        <w:rPr>
          <w:rFonts w:ascii="Garamond" w:hAnsi="Garamond"/>
        </w:rPr>
        <w:t xml:space="preserve"> </w:t>
      </w:r>
      <w:r w:rsidR="007B22DC">
        <w:rPr>
          <w:rFonts w:ascii="Garamond" w:hAnsi="Garamond"/>
        </w:rPr>
        <w:t xml:space="preserve">       </w:t>
      </w:r>
      <w:r w:rsidRPr="009755F9">
        <w:rPr>
          <w:rFonts w:ascii="Garamond" w:hAnsi="Garamond"/>
          <w:b/>
          <w:i/>
        </w:rPr>
        <w:t>=</w:t>
      </w:r>
      <w:r w:rsidR="009C089C">
        <w:rPr>
          <w:rFonts w:ascii="Garamond" w:hAnsi="Garamond"/>
          <w:b/>
          <w:i/>
        </w:rPr>
        <w:t>Southern Snowball Classic</w:t>
      </w:r>
      <w:r w:rsidRPr="009755F9">
        <w:rPr>
          <w:rFonts w:ascii="Garamond" w:hAnsi="Garamond"/>
          <w:b/>
          <w:i/>
        </w:rPr>
        <w:t>=</w:t>
      </w:r>
      <w:r w:rsidR="007F448B" w:rsidRPr="009755F9">
        <w:rPr>
          <w:rFonts w:ascii="Garamond" w:hAnsi="Garamond"/>
          <w:b/>
          <w:i/>
        </w:rPr>
        <w:tab/>
      </w:r>
      <w:r w:rsidR="004F1C5D" w:rsidRPr="009755F9">
        <w:rPr>
          <w:rFonts w:ascii="Garamond" w:hAnsi="Garamond"/>
          <w:b/>
          <w:i/>
        </w:rPr>
        <w:tab/>
      </w:r>
      <w:r w:rsidR="004F1C5D" w:rsidRPr="009755F9">
        <w:rPr>
          <w:rFonts w:ascii="Garamond" w:hAnsi="Garamond"/>
          <w:b/>
          <w:i/>
        </w:rPr>
        <w:tab/>
      </w:r>
      <w:r w:rsidR="000962FF" w:rsidRPr="009755F9">
        <w:rPr>
          <w:rFonts w:ascii="Garamond" w:hAnsi="Garamond"/>
          <w:b/>
          <w:i/>
        </w:rPr>
        <w:tab/>
      </w:r>
    </w:p>
    <w:p w:rsidR="009755F9" w:rsidRDefault="00C3124F" w:rsidP="00D96A6A">
      <w:pPr>
        <w:pBdr>
          <w:bottom w:val="single" w:sz="4" w:space="1" w:color="auto"/>
        </w:pBdr>
        <w:ind w:right="-180"/>
        <w:rPr>
          <w:rFonts w:ascii="Garamond" w:hAnsi="Garamond"/>
        </w:rPr>
      </w:pPr>
      <w:r>
        <w:rPr>
          <w:rFonts w:ascii="Garamond" w:hAnsi="Garamond"/>
        </w:rPr>
        <w:t>Thu</w:t>
      </w:r>
      <w:r w:rsidR="009755F9">
        <w:rPr>
          <w:rFonts w:ascii="Garamond" w:hAnsi="Garamond"/>
        </w:rPr>
        <w:t>.</w:t>
      </w:r>
      <w:r w:rsidR="009755F9">
        <w:rPr>
          <w:rFonts w:ascii="Garamond" w:hAnsi="Garamond"/>
        </w:rPr>
        <w:tab/>
      </w:r>
      <w:r w:rsidR="009755F9">
        <w:rPr>
          <w:rFonts w:ascii="Garamond" w:hAnsi="Garamond"/>
        </w:rPr>
        <w:tab/>
        <w:t>Dec. 2</w:t>
      </w:r>
      <w:r w:rsidR="00C76C42">
        <w:rPr>
          <w:rFonts w:ascii="Garamond" w:hAnsi="Garamond"/>
        </w:rPr>
        <w:t>7</w:t>
      </w:r>
      <w:r w:rsidR="007B22DC">
        <w:rPr>
          <w:rFonts w:ascii="Garamond" w:hAnsi="Garamond"/>
        </w:rPr>
        <w:t xml:space="preserve">         </w:t>
      </w:r>
      <w:r w:rsidR="00C76C42">
        <w:rPr>
          <w:rFonts w:ascii="Garamond" w:hAnsi="Garamond"/>
        </w:rPr>
        <w:t>Thomas Jefferson (PA)</w:t>
      </w:r>
      <w:r w:rsidR="00786800">
        <w:rPr>
          <w:rFonts w:ascii="Garamond" w:hAnsi="Garamond"/>
        </w:rPr>
        <w:t>/</w:t>
      </w:r>
      <w:r w:rsidR="00C76C42">
        <w:rPr>
          <w:rFonts w:ascii="Garamond" w:hAnsi="Garamond"/>
        </w:rPr>
        <w:t>Uniontown (PA)</w:t>
      </w:r>
      <w:r w:rsidR="007B22DC">
        <w:rPr>
          <w:rFonts w:ascii="Garamond" w:hAnsi="Garamond"/>
        </w:rPr>
        <w:tab/>
      </w:r>
      <w:r w:rsidR="007B22DC">
        <w:rPr>
          <w:rFonts w:ascii="Garamond" w:hAnsi="Garamond"/>
        </w:rPr>
        <w:tab/>
      </w:r>
      <w:r w:rsidR="009C089C">
        <w:rPr>
          <w:rFonts w:ascii="Garamond" w:hAnsi="Garamond"/>
        </w:rPr>
        <w:t>6:00/8:00</w:t>
      </w:r>
    </w:p>
    <w:p w:rsidR="002D1ED0" w:rsidRPr="007F448B" w:rsidRDefault="00C3124F" w:rsidP="00D96A6A">
      <w:pPr>
        <w:pBdr>
          <w:bottom w:val="single" w:sz="4" w:space="1" w:color="auto"/>
        </w:pBdr>
        <w:ind w:right="-180"/>
        <w:rPr>
          <w:rFonts w:ascii="Garamond" w:hAnsi="Garamond"/>
          <w:sz w:val="18"/>
          <w:szCs w:val="18"/>
        </w:rPr>
      </w:pPr>
      <w:r>
        <w:rPr>
          <w:rFonts w:ascii="Garamond" w:hAnsi="Garamond"/>
        </w:rPr>
        <w:t>Fri</w:t>
      </w:r>
      <w:r w:rsidR="009755F9">
        <w:rPr>
          <w:rFonts w:ascii="Garamond" w:hAnsi="Garamond"/>
        </w:rPr>
        <w:t>.</w:t>
      </w:r>
      <w:r w:rsidR="009755F9">
        <w:rPr>
          <w:rFonts w:ascii="Garamond" w:hAnsi="Garamond"/>
        </w:rPr>
        <w:tab/>
      </w:r>
      <w:r w:rsidR="009755F9">
        <w:rPr>
          <w:rFonts w:ascii="Garamond" w:hAnsi="Garamond"/>
        </w:rPr>
        <w:tab/>
        <w:t xml:space="preserve">Dec. </w:t>
      </w:r>
      <w:r>
        <w:rPr>
          <w:rFonts w:ascii="Garamond" w:hAnsi="Garamond"/>
        </w:rPr>
        <w:t>2</w:t>
      </w:r>
      <w:r w:rsidR="00C76C42">
        <w:rPr>
          <w:rFonts w:ascii="Garamond" w:hAnsi="Garamond"/>
        </w:rPr>
        <w:t>8</w:t>
      </w:r>
      <w:r w:rsidR="00786800">
        <w:rPr>
          <w:rFonts w:ascii="Garamond" w:hAnsi="Garamond"/>
        </w:rPr>
        <w:t xml:space="preserve">         </w:t>
      </w:r>
      <w:r w:rsidR="00C76C42">
        <w:rPr>
          <w:rFonts w:ascii="Garamond" w:hAnsi="Garamond"/>
        </w:rPr>
        <w:t>Baldwin (PA)</w:t>
      </w:r>
      <w:r w:rsidR="00786800">
        <w:rPr>
          <w:rFonts w:ascii="Garamond" w:hAnsi="Garamond"/>
        </w:rPr>
        <w:t>/Southern</w:t>
      </w:r>
      <w:r w:rsidR="00786800">
        <w:rPr>
          <w:rFonts w:ascii="Garamond" w:hAnsi="Garamond"/>
        </w:rPr>
        <w:tab/>
      </w:r>
      <w:r w:rsidR="00786800">
        <w:rPr>
          <w:rFonts w:ascii="Garamond" w:hAnsi="Garamond"/>
        </w:rPr>
        <w:tab/>
      </w:r>
      <w:r w:rsidR="00786800">
        <w:rPr>
          <w:rFonts w:ascii="Garamond" w:hAnsi="Garamond"/>
        </w:rPr>
        <w:tab/>
      </w:r>
      <w:r w:rsidR="00786800">
        <w:rPr>
          <w:rFonts w:ascii="Garamond" w:hAnsi="Garamond"/>
        </w:rPr>
        <w:tab/>
      </w:r>
      <w:r w:rsidR="00786800">
        <w:rPr>
          <w:rFonts w:ascii="Garamond" w:hAnsi="Garamond"/>
        </w:rPr>
        <w:tab/>
      </w:r>
      <w:r w:rsidR="009C089C">
        <w:rPr>
          <w:rFonts w:ascii="Garamond" w:hAnsi="Garamond"/>
        </w:rPr>
        <w:t>6:00/8:00</w:t>
      </w:r>
    </w:p>
    <w:p w:rsidR="002D1ED0" w:rsidRDefault="002D1ED0" w:rsidP="00B60521">
      <w:pPr>
        <w:ind w:right="-180"/>
        <w:rPr>
          <w:rFonts w:ascii="Garamond" w:hAnsi="Garamond"/>
        </w:rPr>
      </w:pPr>
    </w:p>
    <w:p w:rsidR="002B2D98" w:rsidRDefault="00AF1CD7" w:rsidP="00B60521">
      <w:pPr>
        <w:ind w:right="-180"/>
        <w:rPr>
          <w:rFonts w:ascii="Garamond" w:hAnsi="Garamond"/>
        </w:rPr>
      </w:pPr>
      <w:r>
        <w:rPr>
          <w:rFonts w:ascii="Garamond" w:hAnsi="Garamond"/>
        </w:rPr>
        <w:t>Fri</w:t>
      </w:r>
      <w:r w:rsidR="00070C18" w:rsidRPr="002B2D98">
        <w:rPr>
          <w:rFonts w:ascii="Garamond" w:hAnsi="Garamond"/>
        </w:rPr>
        <w:t>.</w:t>
      </w:r>
      <w:r w:rsidR="00070C18" w:rsidRPr="002B2D98">
        <w:rPr>
          <w:rFonts w:ascii="Garamond" w:hAnsi="Garamond"/>
        </w:rPr>
        <w:tab/>
      </w:r>
      <w:r w:rsidR="00070C18" w:rsidRPr="002B2D98">
        <w:rPr>
          <w:rFonts w:ascii="Garamond" w:hAnsi="Garamond"/>
        </w:rPr>
        <w:tab/>
      </w:r>
      <w:r w:rsidR="00613208" w:rsidRPr="002B2D98">
        <w:rPr>
          <w:rFonts w:ascii="Garamond" w:hAnsi="Garamond"/>
        </w:rPr>
        <w:t>Jan</w:t>
      </w:r>
      <w:r w:rsidR="00070C18" w:rsidRPr="002B2D98">
        <w:rPr>
          <w:rFonts w:ascii="Garamond" w:hAnsi="Garamond"/>
        </w:rPr>
        <w:t xml:space="preserve">. </w:t>
      </w:r>
      <w:r w:rsidR="008B13F7">
        <w:rPr>
          <w:rFonts w:ascii="Garamond" w:hAnsi="Garamond"/>
        </w:rPr>
        <w:t>4</w:t>
      </w:r>
      <w:r w:rsidR="00613208" w:rsidRPr="002B2D98">
        <w:rPr>
          <w:rFonts w:ascii="Garamond" w:hAnsi="Garamond"/>
        </w:rPr>
        <w:tab/>
      </w:r>
      <w:r w:rsidR="00070C18" w:rsidRPr="002B2D98">
        <w:rPr>
          <w:rFonts w:ascii="Garamond" w:hAnsi="Garamond"/>
        </w:rPr>
        <w:tab/>
      </w:r>
      <w:r w:rsidR="00613208" w:rsidRPr="002B2D98">
        <w:rPr>
          <w:rFonts w:ascii="Garamond" w:hAnsi="Garamond"/>
        </w:rPr>
        <w:t>M. Ridge</w:t>
      </w:r>
      <w:r w:rsidR="008658A6">
        <w:rPr>
          <w:rFonts w:ascii="Garamond" w:hAnsi="Garamond"/>
        </w:rPr>
        <w:t>*</w:t>
      </w:r>
      <w:r w:rsidR="003D46F6">
        <w:rPr>
          <w:rFonts w:ascii="Garamond" w:hAnsi="Garamond"/>
        </w:rPr>
        <w:tab/>
      </w:r>
      <w:r w:rsidR="005B3802" w:rsidRPr="002B2D98">
        <w:rPr>
          <w:rFonts w:ascii="Garamond" w:hAnsi="Garamond"/>
        </w:rPr>
        <w:tab/>
      </w:r>
      <w:r w:rsidR="008B13F7">
        <w:rPr>
          <w:rFonts w:ascii="Garamond" w:hAnsi="Garamond"/>
        </w:rPr>
        <w:t>Home</w:t>
      </w:r>
      <w:r w:rsidR="00D96A6A">
        <w:rPr>
          <w:rFonts w:ascii="Garamond" w:hAnsi="Garamond"/>
        </w:rPr>
        <w:tab/>
      </w:r>
      <w:r w:rsidR="00070C18" w:rsidRPr="002B2D98">
        <w:rPr>
          <w:rFonts w:ascii="Garamond" w:hAnsi="Garamond"/>
        </w:rPr>
        <w:tab/>
        <w:t>6:00</w:t>
      </w:r>
      <w:r w:rsidR="00816401" w:rsidRPr="002B2D98">
        <w:rPr>
          <w:rFonts w:ascii="Garamond" w:hAnsi="Garamond"/>
        </w:rPr>
        <w:t>/7:30</w:t>
      </w:r>
      <w:r w:rsidR="00BC1FA8" w:rsidRPr="002B2D98">
        <w:rPr>
          <w:rFonts w:ascii="Garamond" w:hAnsi="Garamond"/>
        </w:rPr>
        <w:t>#</w:t>
      </w:r>
      <w:r w:rsidR="001F7BCA" w:rsidRPr="002B2D98">
        <w:rPr>
          <w:rFonts w:ascii="Garamond" w:hAnsi="Garamond"/>
        </w:rPr>
        <w:tab/>
      </w:r>
    </w:p>
    <w:p w:rsidR="00C83329" w:rsidRDefault="0017752B" w:rsidP="00B60521">
      <w:pPr>
        <w:ind w:right="-180"/>
        <w:rPr>
          <w:rFonts w:ascii="Garamond" w:hAnsi="Garamond"/>
        </w:rPr>
      </w:pPr>
      <w:r>
        <w:rPr>
          <w:rFonts w:ascii="Garamond" w:hAnsi="Garamond"/>
        </w:rPr>
        <w:t xml:space="preserve">Wed.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Jan. </w:t>
      </w:r>
      <w:r w:rsidR="008B13F7">
        <w:rPr>
          <w:rFonts w:ascii="Garamond" w:hAnsi="Garamond"/>
        </w:rPr>
        <w:t>9</w:t>
      </w:r>
      <w:r w:rsidR="008B13F7">
        <w:rPr>
          <w:rFonts w:ascii="Garamond" w:hAnsi="Garamond"/>
        </w:rPr>
        <w:tab/>
      </w:r>
      <w:r w:rsidR="008B13F7">
        <w:rPr>
          <w:rFonts w:ascii="Garamond" w:hAnsi="Garamond"/>
        </w:rPr>
        <w:tab/>
        <w:t>Moorefield</w:t>
      </w:r>
      <w:r w:rsidR="008B13F7">
        <w:rPr>
          <w:rFonts w:ascii="Garamond" w:hAnsi="Garamond"/>
        </w:rPr>
        <w:tab/>
      </w:r>
      <w:r w:rsidR="008B13F7">
        <w:rPr>
          <w:rFonts w:ascii="Garamond" w:hAnsi="Garamond"/>
        </w:rPr>
        <w:tab/>
        <w:t>Home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6:00/7:30</w:t>
      </w:r>
      <w:r w:rsidR="007B22DC">
        <w:rPr>
          <w:rFonts w:ascii="Garamond" w:hAnsi="Garamond"/>
        </w:rPr>
        <w:tab/>
      </w:r>
    </w:p>
    <w:p w:rsidR="00B6677B" w:rsidRDefault="008B13F7" w:rsidP="00B60521">
      <w:pPr>
        <w:ind w:right="-180"/>
        <w:rPr>
          <w:rFonts w:ascii="Garamond" w:hAnsi="Garamond"/>
        </w:rPr>
      </w:pPr>
      <w:r>
        <w:rPr>
          <w:rFonts w:ascii="Garamond" w:hAnsi="Garamond"/>
        </w:rPr>
        <w:t>Fri.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Jan. 11</w:t>
      </w:r>
      <w:r w:rsidR="0017752B">
        <w:rPr>
          <w:rFonts w:ascii="Garamond" w:hAnsi="Garamond"/>
        </w:rPr>
        <w:tab/>
      </w:r>
      <w:r w:rsidR="0017752B">
        <w:rPr>
          <w:rFonts w:ascii="Garamond" w:hAnsi="Garamond"/>
        </w:rPr>
        <w:tab/>
        <w:t>Keyser</w:t>
      </w:r>
      <w:r w:rsidR="00B6677B">
        <w:rPr>
          <w:rFonts w:ascii="Garamond" w:hAnsi="Garamond"/>
        </w:rPr>
        <w:t xml:space="preserve"> </w:t>
      </w:r>
      <w:r w:rsidR="008658A6">
        <w:rPr>
          <w:rFonts w:ascii="Garamond" w:hAnsi="Garamond"/>
        </w:rPr>
        <w:t>*</w:t>
      </w:r>
      <w:r w:rsidR="00D96A6A">
        <w:rPr>
          <w:rFonts w:ascii="Garamond" w:hAnsi="Garamond"/>
        </w:rPr>
        <w:tab/>
      </w:r>
      <w:r w:rsidR="00D96A6A">
        <w:rPr>
          <w:rFonts w:ascii="Garamond" w:hAnsi="Garamond"/>
        </w:rPr>
        <w:tab/>
      </w:r>
      <w:r>
        <w:rPr>
          <w:rFonts w:ascii="Garamond" w:hAnsi="Garamond"/>
        </w:rPr>
        <w:t>Home</w:t>
      </w:r>
      <w:r w:rsidR="00075650">
        <w:rPr>
          <w:rFonts w:ascii="Garamond" w:hAnsi="Garamond"/>
        </w:rPr>
        <w:tab/>
      </w:r>
      <w:r w:rsidR="00075650">
        <w:rPr>
          <w:rFonts w:ascii="Garamond" w:hAnsi="Garamond"/>
        </w:rPr>
        <w:tab/>
        <w:t>6:00/7:30</w:t>
      </w:r>
      <w:r w:rsidR="00133DD1">
        <w:rPr>
          <w:rFonts w:ascii="Garamond" w:hAnsi="Garamond"/>
        </w:rPr>
        <w:t>#</w:t>
      </w:r>
      <w:r w:rsidR="00075650">
        <w:rPr>
          <w:rFonts w:ascii="Garamond" w:hAnsi="Garamond"/>
        </w:rPr>
        <w:tab/>
      </w:r>
    </w:p>
    <w:p w:rsidR="00237B82" w:rsidRDefault="008B13F7" w:rsidP="00B60521">
      <w:pPr>
        <w:ind w:right="-180"/>
        <w:rPr>
          <w:rFonts w:ascii="Garamond" w:hAnsi="Garamond"/>
        </w:rPr>
      </w:pPr>
      <w:r>
        <w:rPr>
          <w:rFonts w:ascii="Garamond" w:hAnsi="Garamond"/>
        </w:rPr>
        <w:t>Tue</w:t>
      </w:r>
      <w:r w:rsidR="00237B82">
        <w:rPr>
          <w:rFonts w:ascii="Garamond" w:hAnsi="Garamond"/>
        </w:rPr>
        <w:t>.</w:t>
      </w:r>
      <w:r w:rsidR="00237B82">
        <w:rPr>
          <w:rFonts w:ascii="Garamond" w:hAnsi="Garamond"/>
        </w:rPr>
        <w:tab/>
      </w:r>
      <w:r w:rsidR="00237B82">
        <w:rPr>
          <w:rFonts w:ascii="Garamond" w:hAnsi="Garamond"/>
        </w:rPr>
        <w:tab/>
        <w:t>Jan. 1</w:t>
      </w:r>
      <w:r w:rsidR="0017752B">
        <w:rPr>
          <w:rFonts w:ascii="Garamond" w:hAnsi="Garamond"/>
        </w:rPr>
        <w:t>5</w:t>
      </w:r>
      <w:r w:rsidR="00237B82">
        <w:rPr>
          <w:rFonts w:ascii="Garamond" w:hAnsi="Garamond"/>
        </w:rPr>
        <w:tab/>
      </w:r>
      <w:r w:rsidR="00237B82">
        <w:rPr>
          <w:rFonts w:ascii="Garamond" w:hAnsi="Garamond"/>
        </w:rPr>
        <w:tab/>
      </w:r>
      <w:r>
        <w:rPr>
          <w:rFonts w:ascii="Garamond" w:hAnsi="Garamond"/>
        </w:rPr>
        <w:t>Frankfort</w:t>
      </w:r>
      <w:r w:rsidR="008658A6">
        <w:rPr>
          <w:rFonts w:ascii="Garamond" w:hAnsi="Garamond"/>
        </w:rPr>
        <w:t>*</w:t>
      </w:r>
      <w:r w:rsidR="001C0561">
        <w:rPr>
          <w:rFonts w:ascii="Garamond" w:hAnsi="Garamond"/>
        </w:rPr>
        <w:tab/>
      </w:r>
      <w:r w:rsidR="001C0561">
        <w:rPr>
          <w:rFonts w:ascii="Garamond" w:hAnsi="Garamond"/>
        </w:rPr>
        <w:tab/>
      </w:r>
      <w:r>
        <w:rPr>
          <w:rFonts w:ascii="Garamond" w:hAnsi="Garamond"/>
        </w:rPr>
        <w:t>Home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6:00/7:30#</w:t>
      </w:r>
    </w:p>
    <w:p w:rsidR="00633D42" w:rsidRDefault="0017752B" w:rsidP="009A716C">
      <w:pPr>
        <w:ind w:right="-180"/>
        <w:rPr>
          <w:rFonts w:ascii="Garamond" w:hAnsi="Garamond"/>
        </w:rPr>
      </w:pPr>
      <w:r>
        <w:rPr>
          <w:rFonts w:ascii="Garamond" w:hAnsi="Garamond"/>
        </w:rPr>
        <w:t xml:space="preserve">Fri.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Jan. 1</w:t>
      </w:r>
      <w:r w:rsidR="008B13F7">
        <w:rPr>
          <w:rFonts w:ascii="Garamond" w:hAnsi="Garamond"/>
        </w:rPr>
        <w:t>8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Northern</w:t>
      </w:r>
      <w:r w:rsidR="008658A6">
        <w:rPr>
          <w:rFonts w:ascii="Garamond" w:hAnsi="Garamond"/>
        </w:rPr>
        <w:t>*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8B13F7">
        <w:rPr>
          <w:rFonts w:ascii="Garamond" w:hAnsi="Garamond"/>
        </w:rPr>
        <w:t>Away</w:t>
      </w:r>
      <w:r w:rsidR="00633D42">
        <w:rPr>
          <w:rFonts w:ascii="Garamond" w:hAnsi="Garamond"/>
        </w:rPr>
        <w:tab/>
      </w:r>
      <w:r w:rsidR="00633D42">
        <w:rPr>
          <w:rFonts w:ascii="Garamond" w:hAnsi="Garamond"/>
        </w:rPr>
        <w:tab/>
        <w:t>6:00/7:30</w:t>
      </w:r>
      <w:r w:rsidR="008B13F7">
        <w:rPr>
          <w:rFonts w:ascii="Garamond" w:hAnsi="Garamond"/>
        </w:rPr>
        <w:tab/>
        <w:t>4:30</w:t>
      </w:r>
      <w:r>
        <w:rPr>
          <w:rFonts w:ascii="Garamond" w:hAnsi="Garamond"/>
        </w:rPr>
        <w:tab/>
      </w:r>
    </w:p>
    <w:p w:rsidR="009A716C" w:rsidRDefault="0017752B" w:rsidP="009A716C">
      <w:pPr>
        <w:ind w:right="-180"/>
        <w:rPr>
          <w:rFonts w:ascii="Garamond" w:hAnsi="Garamond"/>
        </w:rPr>
      </w:pPr>
      <w:r>
        <w:rPr>
          <w:rFonts w:ascii="Garamond" w:hAnsi="Garamond"/>
        </w:rPr>
        <w:t>Tue</w:t>
      </w:r>
      <w:r w:rsidR="00C3591C">
        <w:rPr>
          <w:rFonts w:ascii="Garamond" w:hAnsi="Garamond"/>
        </w:rPr>
        <w:t>.</w:t>
      </w:r>
      <w:r w:rsidR="00A053BA">
        <w:rPr>
          <w:rFonts w:ascii="Garamond" w:hAnsi="Garamond"/>
        </w:rPr>
        <w:tab/>
      </w:r>
      <w:r>
        <w:rPr>
          <w:rFonts w:ascii="Garamond" w:hAnsi="Garamond"/>
        </w:rPr>
        <w:tab/>
        <w:t>Jan. 2</w:t>
      </w:r>
      <w:r w:rsidR="008B13F7">
        <w:rPr>
          <w:rFonts w:ascii="Garamond" w:hAnsi="Garamond"/>
        </w:rPr>
        <w:t>2</w:t>
      </w:r>
      <w:r w:rsidR="00D96A6A">
        <w:rPr>
          <w:rFonts w:ascii="Garamond" w:hAnsi="Garamond"/>
        </w:rPr>
        <w:tab/>
      </w:r>
      <w:r w:rsidR="009A716C">
        <w:rPr>
          <w:rFonts w:ascii="Garamond" w:hAnsi="Garamond"/>
        </w:rPr>
        <w:tab/>
      </w:r>
      <w:r>
        <w:rPr>
          <w:rFonts w:ascii="Garamond" w:hAnsi="Garamond"/>
        </w:rPr>
        <w:t>Fort Hill</w:t>
      </w:r>
      <w:r w:rsidR="008658A6">
        <w:rPr>
          <w:rFonts w:ascii="Garamond" w:hAnsi="Garamond"/>
        </w:rPr>
        <w:t>*</w:t>
      </w:r>
      <w:r w:rsidR="009A716C">
        <w:rPr>
          <w:rFonts w:ascii="Garamond" w:hAnsi="Garamond"/>
        </w:rPr>
        <w:tab/>
      </w:r>
      <w:r w:rsidR="009A716C">
        <w:rPr>
          <w:rFonts w:ascii="Garamond" w:hAnsi="Garamond"/>
        </w:rPr>
        <w:tab/>
      </w:r>
      <w:r w:rsidR="008B13F7">
        <w:rPr>
          <w:rFonts w:ascii="Garamond" w:hAnsi="Garamond"/>
        </w:rPr>
        <w:t>Away</w:t>
      </w:r>
      <w:r w:rsidR="00D96A6A">
        <w:rPr>
          <w:rFonts w:ascii="Garamond" w:hAnsi="Garamond"/>
        </w:rPr>
        <w:tab/>
      </w:r>
      <w:r w:rsidR="009A716C">
        <w:rPr>
          <w:rFonts w:ascii="Garamond" w:hAnsi="Garamond"/>
        </w:rPr>
        <w:tab/>
        <w:t>6:00/7:30</w:t>
      </w:r>
      <w:r w:rsidR="00133DD1">
        <w:rPr>
          <w:rFonts w:ascii="Garamond" w:hAnsi="Garamond"/>
        </w:rPr>
        <w:t>#</w:t>
      </w:r>
      <w:r w:rsidR="009A716C">
        <w:rPr>
          <w:rFonts w:ascii="Garamond" w:hAnsi="Garamond"/>
        </w:rPr>
        <w:tab/>
      </w:r>
      <w:r w:rsidR="008B13F7">
        <w:rPr>
          <w:rFonts w:ascii="Garamond" w:hAnsi="Garamond"/>
        </w:rPr>
        <w:t>4:10</w:t>
      </w:r>
    </w:p>
    <w:p w:rsidR="00AF1CD7" w:rsidRDefault="0017752B" w:rsidP="00C749F0">
      <w:pPr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Fri</w:t>
      </w:r>
      <w:r w:rsidR="00C3591C">
        <w:rPr>
          <w:rFonts w:ascii="Garamond" w:hAnsi="Garamond"/>
          <w:bCs/>
          <w:iCs/>
        </w:rPr>
        <w:t>.</w:t>
      </w:r>
      <w:r w:rsidR="00DB450C">
        <w:rPr>
          <w:rFonts w:ascii="Garamond" w:hAnsi="Garamond"/>
          <w:bCs/>
          <w:iCs/>
        </w:rPr>
        <w:tab/>
      </w:r>
      <w:r w:rsidR="00DB450C">
        <w:rPr>
          <w:rFonts w:ascii="Garamond" w:hAnsi="Garamond"/>
          <w:bCs/>
          <w:iCs/>
        </w:rPr>
        <w:tab/>
        <w:t xml:space="preserve">Jan. </w:t>
      </w:r>
      <w:r>
        <w:rPr>
          <w:rFonts w:ascii="Garamond" w:hAnsi="Garamond"/>
          <w:bCs/>
          <w:iCs/>
        </w:rPr>
        <w:t>2</w:t>
      </w:r>
      <w:r w:rsidR="008B13F7">
        <w:rPr>
          <w:rFonts w:ascii="Garamond" w:hAnsi="Garamond"/>
          <w:bCs/>
          <w:iCs/>
        </w:rPr>
        <w:t>5</w:t>
      </w:r>
      <w:r w:rsidR="00D96A6A">
        <w:rPr>
          <w:rFonts w:ascii="Garamond" w:hAnsi="Garamond"/>
          <w:bCs/>
          <w:iCs/>
        </w:rPr>
        <w:tab/>
      </w:r>
      <w:r w:rsidR="00DB450C">
        <w:rPr>
          <w:rFonts w:ascii="Garamond" w:hAnsi="Garamond"/>
          <w:bCs/>
          <w:iCs/>
        </w:rPr>
        <w:tab/>
      </w:r>
      <w:r w:rsidR="00AB789A">
        <w:rPr>
          <w:rFonts w:ascii="Garamond" w:hAnsi="Garamond"/>
          <w:bCs/>
          <w:iCs/>
        </w:rPr>
        <w:t>Allegany</w:t>
      </w:r>
      <w:r w:rsidR="00401B6A">
        <w:rPr>
          <w:rFonts w:ascii="Garamond" w:hAnsi="Garamond"/>
          <w:bCs/>
          <w:iCs/>
        </w:rPr>
        <w:tab/>
      </w:r>
      <w:r w:rsidR="00D96A6A">
        <w:rPr>
          <w:rFonts w:ascii="Garamond" w:hAnsi="Garamond"/>
          <w:bCs/>
          <w:iCs/>
        </w:rPr>
        <w:tab/>
      </w:r>
      <w:r w:rsidR="008B13F7">
        <w:rPr>
          <w:rFonts w:ascii="Garamond" w:hAnsi="Garamond"/>
          <w:bCs/>
          <w:iCs/>
        </w:rPr>
        <w:t>Home</w:t>
      </w:r>
      <w:r w:rsidR="00D96A6A">
        <w:rPr>
          <w:rFonts w:ascii="Garamond" w:hAnsi="Garamond"/>
          <w:bCs/>
          <w:iCs/>
        </w:rPr>
        <w:tab/>
      </w:r>
      <w:r w:rsidR="00DB450C">
        <w:rPr>
          <w:rFonts w:ascii="Garamond" w:hAnsi="Garamond"/>
          <w:bCs/>
          <w:iCs/>
        </w:rPr>
        <w:tab/>
        <w:t>6:00/7:30</w:t>
      </w:r>
    </w:p>
    <w:p w:rsidR="00572608" w:rsidRDefault="00572608" w:rsidP="00C749F0">
      <w:pPr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Sat.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Jan. 26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Notre Dame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Away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5:45/7:30</w:t>
      </w:r>
      <w:r w:rsidR="00A75B4F">
        <w:rPr>
          <w:rFonts w:ascii="Garamond" w:hAnsi="Garamond"/>
          <w:bCs/>
          <w:iCs/>
        </w:rPr>
        <w:tab/>
      </w:r>
    </w:p>
    <w:p w:rsidR="00DB450C" w:rsidRDefault="00DB450C" w:rsidP="00C749F0">
      <w:pPr>
        <w:rPr>
          <w:rFonts w:ascii="Garamond" w:hAnsi="Garamond"/>
          <w:bCs/>
          <w:iCs/>
        </w:rPr>
      </w:pPr>
    </w:p>
    <w:p w:rsidR="00DB450C" w:rsidRDefault="00075650" w:rsidP="00C749F0">
      <w:pPr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Fri</w:t>
      </w:r>
      <w:r w:rsidR="00C3591C">
        <w:rPr>
          <w:rFonts w:ascii="Garamond" w:hAnsi="Garamond"/>
          <w:bCs/>
          <w:iCs/>
        </w:rPr>
        <w:t>.</w:t>
      </w:r>
      <w:r w:rsidR="00DB450C">
        <w:rPr>
          <w:rFonts w:ascii="Garamond" w:hAnsi="Garamond"/>
          <w:bCs/>
          <w:iCs/>
        </w:rPr>
        <w:tab/>
      </w:r>
      <w:r w:rsidR="00DB450C">
        <w:rPr>
          <w:rFonts w:ascii="Garamond" w:hAnsi="Garamond"/>
          <w:bCs/>
          <w:iCs/>
        </w:rPr>
        <w:tab/>
        <w:t>Feb.</w:t>
      </w:r>
      <w:r>
        <w:rPr>
          <w:rFonts w:ascii="Garamond" w:hAnsi="Garamond"/>
          <w:bCs/>
          <w:iCs/>
        </w:rPr>
        <w:t xml:space="preserve"> </w:t>
      </w:r>
      <w:r w:rsidR="008B13F7">
        <w:rPr>
          <w:rFonts w:ascii="Garamond" w:hAnsi="Garamond"/>
          <w:bCs/>
          <w:iCs/>
        </w:rPr>
        <w:t>1</w:t>
      </w:r>
      <w:r w:rsidR="00C3591C">
        <w:rPr>
          <w:rFonts w:ascii="Garamond" w:hAnsi="Garamond"/>
          <w:bCs/>
          <w:iCs/>
        </w:rPr>
        <w:tab/>
      </w:r>
      <w:r w:rsidR="00C3591C">
        <w:rPr>
          <w:rFonts w:ascii="Garamond" w:hAnsi="Garamond"/>
          <w:bCs/>
          <w:iCs/>
        </w:rPr>
        <w:tab/>
        <w:t>Tucker Co.</w:t>
      </w:r>
      <w:r w:rsidR="00DB450C">
        <w:rPr>
          <w:rFonts w:ascii="Garamond" w:hAnsi="Garamond"/>
          <w:bCs/>
          <w:iCs/>
        </w:rPr>
        <w:tab/>
      </w:r>
      <w:r w:rsidR="00DB450C">
        <w:rPr>
          <w:rFonts w:ascii="Garamond" w:hAnsi="Garamond"/>
          <w:bCs/>
          <w:iCs/>
        </w:rPr>
        <w:tab/>
      </w:r>
      <w:r w:rsidR="008B13F7">
        <w:rPr>
          <w:rFonts w:ascii="Garamond" w:hAnsi="Garamond"/>
          <w:bCs/>
          <w:iCs/>
        </w:rPr>
        <w:t>Home</w:t>
      </w:r>
      <w:r w:rsidR="00A053BA"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</w:r>
      <w:r w:rsidR="008B13F7">
        <w:rPr>
          <w:rFonts w:ascii="Garamond" w:hAnsi="Garamond"/>
          <w:bCs/>
          <w:iCs/>
        </w:rPr>
        <w:t>6:00</w:t>
      </w:r>
      <w:r w:rsidR="00DB450C">
        <w:rPr>
          <w:rFonts w:ascii="Garamond" w:hAnsi="Garamond"/>
          <w:bCs/>
          <w:iCs/>
        </w:rPr>
        <w:t>/7:30</w:t>
      </w:r>
      <w:r w:rsidR="00CB2F03">
        <w:rPr>
          <w:rFonts w:ascii="Garamond" w:hAnsi="Garamond"/>
          <w:bCs/>
          <w:iCs/>
        </w:rPr>
        <w:tab/>
      </w:r>
      <w:r w:rsidR="00A61212">
        <w:rPr>
          <w:rFonts w:ascii="Garamond" w:hAnsi="Garamond"/>
          <w:bCs/>
          <w:iCs/>
        </w:rPr>
        <w:tab/>
      </w:r>
    </w:p>
    <w:p w:rsidR="008658A6" w:rsidRDefault="008658A6" w:rsidP="008B1A82">
      <w:pPr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Tue.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Feb. 5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Hampshire*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Away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6:00/7:30</w:t>
      </w:r>
      <w:r>
        <w:rPr>
          <w:rFonts w:ascii="Garamond" w:hAnsi="Garamond"/>
          <w:bCs/>
          <w:iCs/>
        </w:rPr>
        <w:tab/>
        <w:t>3:50</w:t>
      </w:r>
    </w:p>
    <w:p w:rsidR="008B1A82" w:rsidRDefault="00075650" w:rsidP="008B1A82">
      <w:pPr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Fri</w:t>
      </w:r>
      <w:r w:rsidR="00133DD1">
        <w:rPr>
          <w:rFonts w:ascii="Garamond" w:hAnsi="Garamond"/>
          <w:bCs/>
          <w:iCs/>
        </w:rPr>
        <w:t>.</w:t>
      </w:r>
      <w:r w:rsidR="00133DD1">
        <w:rPr>
          <w:rFonts w:ascii="Garamond" w:hAnsi="Garamond"/>
          <w:bCs/>
          <w:iCs/>
        </w:rPr>
        <w:tab/>
      </w:r>
      <w:r w:rsidR="00133DD1">
        <w:rPr>
          <w:rFonts w:ascii="Garamond" w:hAnsi="Garamond"/>
          <w:bCs/>
          <w:iCs/>
        </w:rPr>
        <w:tab/>
        <w:t xml:space="preserve">Feb. </w:t>
      </w:r>
      <w:r w:rsidR="008658A6">
        <w:rPr>
          <w:rFonts w:ascii="Garamond" w:hAnsi="Garamond"/>
          <w:bCs/>
          <w:iCs/>
        </w:rPr>
        <w:t>8</w:t>
      </w:r>
      <w:r w:rsidR="008B1A82">
        <w:rPr>
          <w:rFonts w:ascii="Garamond" w:hAnsi="Garamond"/>
          <w:bCs/>
          <w:iCs/>
        </w:rPr>
        <w:tab/>
      </w:r>
      <w:r w:rsidR="008B1A82">
        <w:rPr>
          <w:rFonts w:ascii="Garamond" w:hAnsi="Garamond"/>
          <w:bCs/>
          <w:iCs/>
        </w:rPr>
        <w:tab/>
      </w:r>
      <w:r w:rsidR="00133DD1">
        <w:rPr>
          <w:rFonts w:ascii="Garamond" w:hAnsi="Garamond"/>
          <w:bCs/>
          <w:iCs/>
        </w:rPr>
        <w:t>Northern</w:t>
      </w:r>
      <w:r w:rsidR="008B1A82">
        <w:rPr>
          <w:rFonts w:ascii="Garamond" w:hAnsi="Garamond"/>
          <w:bCs/>
          <w:iCs/>
        </w:rPr>
        <w:tab/>
      </w:r>
      <w:r w:rsidR="008B1A82">
        <w:rPr>
          <w:rFonts w:ascii="Garamond" w:hAnsi="Garamond"/>
          <w:bCs/>
          <w:iCs/>
        </w:rPr>
        <w:tab/>
      </w:r>
      <w:r w:rsidR="008658A6">
        <w:rPr>
          <w:rFonts w:ascii="Garamond" w:hAnsi="Garamond"/>
          <w:bCs/>
          <w:iCs/>
        </w:rPr>
        <w:t>Home</w:t>
      </w:r>
      <w:r w:rsidR="00A053BA">
        <w:rPr>
          <w:rFonts w:ascii="Garamond" w:hAnsi="Garamond"/>
          <w:bCs/>
          <w:iCs/>
        </w:rPr>
        <w:tab/>
      </w:r>
      <w:r w:rsidR="008B1A82">
        <w:rPr>
          <w:rFonts w:ascii="Garamond" w:hAnsi="Garamond"/>
          <w:bCs/>
          <w:iCs/>
        </w:rPr>
        <w:tab/>
        <w:t>6</w:t>
      </w:r>
      <w:r w:rsidR="002B4A59">
        <w:rPr>
          <w:rFonts w:ascii="Garamond" w:hAnsi="Garamond"/>
          <w:bCs/>
          <w:iCs/>
        </w:rPr>
        <w:t>:00</w:t>
      </w:r>
      <w:r w:rsidR="008B1A82">
        <w:rPr>
          <w:rFonts w:ascii="Garamond" w:hAnsi="Garamond"/>
          <w:bCs/>
          <w:iCs/>
        </w:rPr>
        <w:t>/7:30</w:t>
      </w:r>
      <w:r w:rsidR="00A053BA">
        <w:rPr>
          <w:rFonts w:ascii="Garamond" w:hAnsi="Garamond"/>
          <w:bCs/>
          <w:iCs/>
        </w:rPr>
        <w:tab/>
      </w:r>
    </w:p>
    <w:p w:rsidR="00A053BA" w:rsidRDefault="008658A6" w:rsidP="008B1A82">
      <w:pPr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Sat</w:t>
      </w:r>
      <w:r w:rsidR="00133DD1">
        <w:rPr>
          <w:rFonts w:ascii="Garamond" w:hAnsi="Garamond"/>
          <w:bCs/>
          <w:iCs/>
        </w:rPr>
        <w:t>.</w:t>
      </w:r>
      <w:r w:rsidR="00133DD1">
        <w:rPr>
          <w:rFonts w:ascii="Garamond" w:hAnsi="Garamond"/>
          <w:bCs/>
          <w:iCs/>
        </w:rPr>
        <w:tab/>
      </w:r>
      <w:r w:rsidR="00133DD1">
        <w:rPr>
          <w:rFonts w:ascii="Garamond" w:hAnsi="Garamond"/>
          <w:bCs/>
          <w:iCs/>
        </w:rPr>
        <w:tab/>
        <w:t xml:space="preserve">Feb. </w:t>
      </w:r>
      <w:r>
        <w:rPr>
          <w:rFonts w:ascii="Garamond" w:hAnsi="Garamond"/>
          <w:bCs/>
          <w:iCs/>
        </w:rPr>
        <w:t>9</w:t>
      </w:r>
      <w:r>
        <w:rPr>
          <w:rFonts w:ascii="Garamond" w:hAnsi="Garamond"/>
          <w:bCs/>
          <w:iCs/>
        </w:rPr>
        <w:tab/>
      </w:r>
      <w:r w:rsidR="00133DD1">
        <w:rPr>
          <w:rFonts w:ascii="Garamond" w:hAnsi="Garamond"/>
          <w:bCs/>
          <w:iCs/>
        </w:rPr>
        <w:t xml:space="preserve"> </w:t>
      </w:r>
      <w:r w:rsidR="00133DD1"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>Clear Spring</w:t>
      </w:r>
      <w:r w:rsidR="00133DD1">
        <w:rPr>
          <w:rFonts w:ascii="Garamond" w:hAnsi="Garamond"/>
          <w:bCs/>
          <w:iCs/>
        </w:rPr>
        <w:tab/>
      </w:r>
      <w:r w:rsidR="00133DD1"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>Home</w:t>
      </w:r>
      <w:r w:rsidR="00A053BA">
        <w:rPr>
          <w:rFonts w:ascii="Garamond" w:hAnsi="Garamond"/>
          <w:bCs/>
          <w:iCs/>
        </w:rPr>
        <w:tab/>
      </w:r>
      <w:r w:rsidR="00A053BA"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>4</w:t>
      </w:r>
      <w:r w:rsidR="00A053BA">
        <w:rPr>
          <w:rFonts w:ascii="Garamond" w:hAnsi="Garamond"/>
          <w:bCs/>
          <w:iCs/>
        </w:rPr>
        <w:t>:00/</w:t>
      </w:r>
      <w:r>
        <w:rPr>
          <w:rFonts w:ascii="Garamond" w:hAnsi="Garamond"/>
          <w:bCs/>
          <w:iCs/>
        </w:rPr>
        <w:t>5</w:t>
      </w:r>
      <w:r w:rsidR="00A053BA">
        <w:rPr>
          <w:rFonts w:ascii="Garamond" w:hAnsi="Garamond"/>
          <w:bCs/>
          <w:iCs/>
        </w:rPr>
        <w:t>:30</w:t>
      </w:r>
      <w:r w:rsidR="00A053BA">
        <w:rPr>
          <w:rFonts w:ascii="Garamond" w:hAnsi="Garamond"/>
          <w:bCs/>
          <w:iCs/>
        </w:rPr>
        <w:tab/>
      </w:r>
    </w:p>
    <w:p w:rsidR="008658A6" w:rsidRDefault="008658A6" w:rsidP="008B1A82">
      <w:pPr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Tue.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Feb. 12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Fort Hill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Home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6:00/7:30#</w:t>
      </w:r>
    </w:p>
    <w:p w:rsidR="00DB450C" w:rsidRDefault="00133DD1" w:rsidP="00C749F0">
      <w:pPr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Fri</w:t>
      </w:r>
      <w:r w:rsidR="00631837">
        <w:rPr>
          <w:rFonts w:ascii="Garamond" w:hAnsi="Garamond"/>
          <w:bCs/>
          <w:iCs/>
        </w:rPr>
        <w:t>.</w:t>
      </w:r>
      <w:r w:rsidR="00DB450C">
        <w:rPr>
          <w:rFonts w:ascii="Garamond" w:hAnsi="Garamond"/>
          <w:bCs/>
          <w:iCs/>
        </w:rPr>
        <w:t xml:space="preserve"> </w:t>
      </w:r>
      <w:r w:rsidR="00DB450C">
        <w:rPr>
          <w:rFonts w:ascii="Garamond" w:hAnsi="Garamond"/>
          <w:bCs/>
          <w:iCs/>
        </w:rPr>
        <w:tab/>
      </w:r>
      <w:r w:rsidR="00DB450C">
        <w:rPr>
          <w:rFonts w:ascii="Garamond" w:hAnsi="Garamond"/>
          <w:bCs/>
          <w:iCs/>
        </w:rPr>
        <w:tab/>
        <w:t>Feb.</w:t>
      </w:r>
      <w:r>
        <w:rPr>
          <w:rFonts w:ascii="Garamond" w:hAnsi="Garamond"/>
          <w:bCs/>
          <w:iCs/>
        </w:rPr>
        <w:t xml:space="preserve"> 1</w:t>
      </w:r>
      <w:r w:rsidR="008658A6">
        <w:rPr>
          <w:rFonts w:ascii="Garamond" w:hAnsi="Garamond"/>
          <w:bCs/>
          <w:iCs/>
        </w:rPr>
        <w:t>5</w:t>
      </w:r>
      <w:r w:rsidR="00A053BA">
        <w:rPr>
          <w:rFonts w:ascii="Garamond" w:hAnsi="Garamond"/>
          <w:bCs/>
          <w:iCs/>
        </w:rPr>
        <w:tab/>
      </w:r>
      <w:r w:rsidR="00DB450C"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>Keyser</w:t>
      </w:r>
      <w:r>
        <w:rPr>
          <w:rFonts w:ascii="Garamond" w:hAnsi="Garamond"/>
          <w:bCs/>
          <w:iCs/>
        </w:rPr>
        <w:tab/>
      </w:r>
      <w:r w:rsidR="00DB450C">
        <w:rPr>
          <w:rFonts w:ascii="Garamond" w:hAnsi="Garamond"/>
          <w:bCs/>
          <w:iCs/>
        </w:rPr>
        <w:tab/>
      </w:r>
      <w:r w:rsidR="00DB450C">
        <w:rPr>
          <w:rFonts w:ascii="Garamond" w:hAnsi="Garamond"/>
          <w:bCs/>
          <w:iCs/>
        </w:rPr>
        <w:tab/>
      </w:r>
      <w:r w:rsidR="007C5297">
        <w:rPr>
          <w:rFonts w:ascii="Garamond" w:hAnsi="Garamond"/>
          <w:bCs/>
          <w:iCs/>
        </w:rPr>
        <w:t>Away</w:t>
      </w:r>
      <w:r w:rsidR="00A053BA">
        <w:rPr>
          <w:rFonts w:ascii="Garamond" w:hAnsi="Garamond"/>
          <w:bCs/>
          <w:iCs/>
        </w:rPr>
        <w:tab/>
      </w:r>
      <w:r w:rsidR="00DB450C">
        <w:rPr>
          <w:rFonts w:ascii="Garamond" w:hAnsi="Garamond"/>
          <w:bCs/>
          <w:iCs/>
        </w:rPr>
        <w:tab/>
      </w:r>
      <w:r w:rsidR="00631837">
        <w:rPr>
          <w:rFonts w:ascii="Garamond" w:hAnsi="Garamond"/>
          <w:bCs/>
          <w:iCs/>
        </w:rPr>
        <w:t>6</w:t>
      </w:r>
      <w:r w:rsidR="005B661C">
        <w:rPr>
          <w:rFonts w:ascii="Garamond" w:hAnsi="Garamond"/>
          <w:bCs/>
          <w:iCs/>
        </w:rPr>
        <w:t>:00</w:t>
      </w:r>
      <w:r w:rsidR="00631837">
        <w:rPr>
          <w:rFonts w:ascii="Garamond" w:hAnsi="Garamond"/>
          <w:bCs/>
          <w:iCs/>
        </w:rPr>
        <w:t>/7:30</w:t>
      </w:r>
      <w:r w:rsidR="003F5A39">
        <w:rPr>
          <w:rFonts w:ascii="Garamond" w:hAnsi="Garamond"/>
          <w:bCs/>
          <w:iCs/>
        </w:rPr>
        <w:t>#</w:t>
      </w:r>
      <w:r w:rsidR="003F5A39">
        <w:rPr>
          <w:rFonts w:ascii="Garamond" w:hAnsi="Garamond"/>
          <w:bCs/>
          <w:iCs/>
        </w:rPr>
        <w:tab/>
      </w:r>
    </w:p>
    <w:p w:rsidR="00246F6D" w:rsidRDefault="00AF06CC" w:rsidP="00246F6D">
      <w:pPr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Fri</w:t>
      </w:r>
      <w:r w:rsidR="00246F6D">
        <w:rPr>
          <w:rFonts w:ascii="Garamond" w:hAnsi="Garamond"/>
          <w:bCs/>
          <w:iCs/>
        </w:rPr>
        <w:t>.</w:t>
      </w:r>
      <w:r w:rsidR="00246F6D">
        <w:rPr>
          <w:rFonts w:ascii="Garamond" w:hAnsi="Garamond"/>
          <w:bCs/>
          <w:iCs/>
        </w:rPr>
        <w:tab/>
      </w:r>
      <w:r w:rsidR="00246F6D">
        <w:rPr>
          <w:rFonts w:ascii="Garamond" w:hAnsi="Garamond"/>
          <w:bCs/>
          <w:iCs/>
        </w:rPr>
        <w:tab/>
        <w:t>Feb. 22</w:t>
      </w:r>
      <w:r w:rsidR="00246F6D">
        <w:rPr>
          <w:rFonts w:ascii="Garamond" w:hAnsi="Garamond"/>
          <w:bCs/>
          <w:iCs/>
        </w:rPr>
        <w:tab/>
      </w:r>
      <w:r w:rsidR="00246F6D">
        <w:rPr>
          <w:rFonts w:ascii="Garamond" w:hAnsi="Garamond"/>
          <w:bCs/>
          <w:iCs/>
        </w:rPr>
        <w:tab/>
        <w:t>M. Ridge</w:t>
      </w:r>
      <w:r w:rsidR="00246F6D">
        <w:rPr>
          <w:rFonts w:ascii="Garamond" w:hAnsi="Garamond"/>
          <w:bCs/>
          <w:iCs/>
        </w:rPr>
        <w:tab/>
      </w:r>
      <w:r w:rsidR="00246F6D">
        <w:rPr>
          <w:rFonts w:ascii="Garamond" w:hAnsi="Garamond"/>
          <w:bCs/>
          <w:iCs/>
        </w:rPr>
        <w:tab/>
        <w:t>Away</w:t>
      </w:r>
      <w:r w:rsidR="00246F6D">
        <w:rPr>
          <w:rFonts w:ascii="Garamond" w:hAnsi="Garamond"/>
          <w:bCs/>
          <w:iCs/>
        </w:rPr>
        <w:tab/>
      </w:r>
      <w:r w:rsidR="00246F6D">
        <w:rPr>
          <w:rFonts w:ascii="Garamond" w:hAnsi="Garamond"/>
          <w:bCs/>
          <w:iCs/>
        </w:rPr>
        <w:tab/>
        <w:t>6:00/7:30#</w:t>
      </w:r>
      <w:r w:rsidR="00246F6D">
        <w:rPr>
          <w:rFonts w:ascii="Garamond" w:hAnsi="Garamond"/>
          <w:bCs/>
          <w:iCs/>
        </w:rPr>
        <w:tab/>
        <w:t>4:15</w:t>
      </w:r>
    </w:p>
    <w:p w:rsidR="00DB450C" w:rsidRDefault="003D2907" w:rsidP="00C749F0">
      <w:pPr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ab/>
      </w:r>
    </w:p>
    <w:p w:rsidR="00891279" w:rsidRDefault="00D10631" w:rsidP="00C749F0">
      <w:pPr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ab/>
      </w:r>
    </w:p>
    <w:p w:rsidR="002B79D4" w:rsidRPr="00F3578C" w:rsidRDefault="002B79D4" w:rsidP="002B79D4">
      <w:pPr>
        <w:rPr>
          <w:rFonts w:ascii="Garamond" w:hAnsi="Garamond"/>
          <w:bCs/>
          <w:iCs/>
          <w:sz w:val="20"/>
          <w:szCs w:val="20"/>
        </w:rPr>
      </w:pPr>
      <w:r w:rsidRPr="00F3578C">
        <w:rPr>
          <w:rFonts w:ascii="Garamond" w:hAnsi="Garamond"/>
          <w:bCs/>
          <w:iCs/>
          <w:sz w:val="20"/>
          <w:szCs w:val="20"/>
        </w:rPr>
        <w:t xml:space="preserve">JV’s at Mountain Ridge – Feb </w:t>
      </w:r>
      <w:r w:rsidR="007B22DC">
        <w:rPr>
          <w:rFonts w:ascii="Garamond" w:hAnsi="Garamond"/>
          <w:bCs/>
          <w:iCs/>
          <w:sz w:val="20"/>
          <w:szCs w:val="20"/>
        </w:rPr>
        <w:t>1</w:t>
      </w:r>
      <w:r w:rsidR="008658A6">
        <w:rPr>
          <w:rFonts w:ascii="Garamond" w:hAnsi="Garamond"/>
          <w:bCs/>
          <w:iCs/>
          <w:sz w:val="20"/>
          <w:szCs w:val="20"/>
        </w:rPr>
        <w:t>8</w:t>
      </w:r>
      <w:r w:rsidR="00631837">
        <w:rPr>
          <w:rFonts w:ascii="Garamond" w:hAnsi="Garamond"/>
          <w:bCs/>
          <w:iCs/>
          <w:sz w:val="20"/>
          <w:szCs w:val="20"/>
        </w:rPr>
        <w:t>/2</w:t>
      </w:r>
      <w:r w:rsidR="008658A6">
        <w:rPr>
          <w:rFonts w:ascii="Garamond" w:hAnsi="Garamond"/>
          <w:bCs/>
          <w:iCs/>
          <w:sz w:val="20"/>
          <w:szCs w:val="20"/>
        </w:rPr>
        <w:t>1</w:t>
      </w:r>
    </w:p>
    <w:p w:rsidR="005638F5" w:rsidRPr="00F210F6" w:rsidRDefault="00BC1FA8" w:rsidP="00D10631">
      <w:pPr>
        <w:ind w:left="5760" w:firstLine="720"/>
        <w:jc w:val="center"/>
        <w:rPr>
          <w:rFonts w:ascii="Garamond" w:hAnsi="Garamond"/>
          <w:bCs/>
          <w:iCs/>
          <w:sz w:val="16"/>
          <w:szCs w:val="16"/>
        </w:rPr>
      </w:pPr>
      <w:r w:rsidRPr="00F210F6">
        <w:rPr>
          <w:rFonts w:ascii="Garamond" w:hAnsi="Garamond"/>
          <w:bCs/>
          <w:iCs/>
          <w:sz w:val="16"/>
          <w:szCs w:val="16"/>
        </w:rPr>
        <w:t># denotes triple header</w:t>
      </w:r>
    </w:p>
    <w:p w:rsidR="00047C71" w:rsidRDefault="00047C71" w:rsidP="00692913">
      <w:pPr>
        <w:rPr>
          <w:rFonts w:ascii="Garamond" w:hAnsi="Garamond"/>
          <w:b/>
          <w:bCs/>
          <w:iCs/>
          <w:sz w:val="14"/>
          <w:szCs w:val="14"/>
        </w:rPr>
      </w:pPr>
      <w:r w:rsidRPr="0044051A">
        <w:rPr>
          <w:rFonts w:ascii="Garamond" w:hAnsi="Garamond"/>
          <w:b/>
          <w:bCs/>
          <w:iCs/>
          <w:sz w:val="14"/>
          <w:szCs w:val="14"/>
        </w:rPr>
        <w:t>Scrimmages:</w:t>
      </w:r>
      <w:r w:rsidR="00F942CD">
        <w:rPr>
          <w:rFonts w:ascii="Garamond" w:hAnsi="Garamond"/>
          <w:b/>
          <w:bCs/>
          <w:iCs/>
          <w:sz w:val="14"/>
          <w:szCs w:val="14"/>
        </w:rPr>
        <w:tab/>
      </w:r>
      <w:r w:rsidR="00F942CD">
        <w:rPr>
          <w:rFonts w:ascii="Garamond" w:hAnsi="Garamond"/>
          <w:b/>
          <w:bCs/>
          <w:iCs/>
          <w:sz w:val="14"/>
          <w:szCs w:val="14"/>
        </w:rPr>
        <w:tab/>
      </w:r>
      <w:r w:rsidR="00F942CD">
        <w:rPr>
          <w:rFonts w:ascii="Garamond" w:hAnsi="Garamond"/>
          <w:b/>
          <w:bCs/>
          <w:iCs/>
          <w:sz w:val="14"/>
          <w:szCs w:val="14"/>
        </w:rPr>
        <w:tab/>
      </w:r>
      <w:r w:rsidR="00F942CD">
        <w:rPr>
          <w:rFonts w:ascii="Garamond" w:hAnsi="Garamond"/>
          <w:b/>
          <w:bCs/>
          <w:iCs/>
          <w:sz w:val="14"/>
          <w:szCs w:val="14"/>
        </w:rPr>
        <w:tab/>
      </w:r>
      <w:r w:rsidR="00F942CD">
        <w:rPr>
          <w:rFonts w:ascii="Garamond" w:hAnsi="Garamond"/>
          <w:b/>
          <w:bCs/>
          <w:iCs/>
          <w:sz w:val="14"/>
          <w:szCs w:val="14"/>
        </w:rPr>
        <w:tab/>
      </w:r>
      <w:r w:rsidR="00F942CD">
        <w:rPr>
          <w:rFonts w:ascii="Garamond" w:hAnsi="Garamond"/>
          <w:b/>
          <w:bCs/>
          <w:iCs/>
          <w:sz w:val="14"/>
          <w:szCs w:val="14"/>
        </w:rPr>
        <w:tab/>
      </w:r>
      <w:r w:rsidR="00F942CD">
        <w:rPr>
          <w:rFonts w:ascii="Garamond" w:hAnsi="Garamond"/>
          <w:b/>
          <w:bCs/>
          <w:iCs/>
          <w:sz w:val="14"/>
          <w:szCs w:val="14"/>
        </w:rPr>
        <w:tab/>
      </w:r>
      <w:r w:rsidR="00F942CD">
        <w:rPr>
          <w:rFonts w:ascii="Garamond" w:hAnsi="Garamond"/>
          <w:b/>
          <w:bCs/>
          <w:iCs/>
          <w:sz w:val="14"/>
          <w:szCs w:val="14"/>
        </w:rPr>
        <w:tab/>
      </w:r>
      <w:r w:rsidR="00F942CD">
        <w:rPr>
          <w:rFonts w:ascii="Garamond" w:hAnsi="Garamond"/>
          <w:b/>
          <w:bCs/>
          <w:iCs/>
          <w:sz w:val="14"/>
          <w:szCs w:val="14"/>
        </w:rPr>
        <w:tab/>
      </w:r>
      <w:r w:rsidR="00F942CD" w:rsidRPr="00F942CD">
        <w:rPr>
          <w:rFonts w:ascii="Garamond" w:hAnsi="Garamond"/>
          <w:b/>
          <w:bCs/>
          <w:iCs/>
          <w:sz w:val="16"/>
          <w:szCs w:val="16"/>
        </w:rPr>
        <w:t xml:space="preserve">* denotes </w:t>
      </w:r>
      <w:r w:rsidR="00D10631">
        <w:rPr>
          <w:rFonts w:ascii="Garamond" w:hAnsi="Garamond"/>
          <w:b/>
          <w:bCs/>
          <w:iCs/>
          <w:sz w:val="16"/>
          <w:szCs w:val="16"/>
        </w:rPr>
        <w:t>AMAC game</w:t>
      </w:r>
    </w:p>
    <w:p w:rsidR="00DC0425" w:rsidRDefault="00BC0874" w:rsidP="00692913">
      <w:pPr>
        <w:rPr>
          <w:rFonts w:ascii="Garamond" w:hAnsi="Garamond"/>
          <w:bCs/>
          <w:iCs/>
          <w:sz w:val="14"/>
          <w:szCs w:val="14"/>
        </w:rPr>
      </w:pPr>
      <w:r>
        <w:rPr>
          <w:rFonts w:ascii="Garamond" w:hAnsi="Garamond"/>
          <w:bCs/>
          <w:iCs/>
          <w:sz w:val="14"/>
          <w:szCs w:val="14"/>
        </w:rPr>
        <w:t>Nov. 20 – Home vs. Elkins – 6pm</w:t>
      </w:r>
    </w:p>
    <w:p w:rsidR="00B1214A" w:rsidRDefault="00B1214A" w:rsidP="00692913">
      <w:pPr>
        <w:rPr>
          <w:rFonts w:ascii="Garamond" w:hAnsi="Garamond"/>
          <w:bCs/>
          <w:iCs/>
          <w:sz w:val="14"/>
          <w:szCs w:val="14"/>
        </w:rPr>
      </w:pPr>
      <w:r>
        <w:rPr>
          <w:rFonts w:ascii="Garamond" w:hAnsi="Garamond"/>
          <w:bCs/>
          <w:iCs/>
          <w:sz w:val="14"/>
          <w:szCs w:val="14"/>
        </w:rPr>
        <w:t>Nov. 23 – Home vs Everett – 5pm</w:t>
      </w:r>
    </w:p>
    <w:p w:rsidR="004B3E3F" w:rsidRDefault="004B3E3F" w:rsidP="00692913">
      <w:pPr>
        <w:rPr>
          <w:rFonts w:ascii="Garamond" w:hAnsi="Garamond"/>
          <w:bCs/>
          <w:iCs/>
          <w:sz w:val="14"/>
          <w:szCs w:val="14"/>
        </w:rPr>
      </w:pPr>
      <w:r>
        <w:rPr>
          <w:rFonts w:ascii="Garamond" w:hAnsi="Garamond"/>
          <w:bCs/>
          <w:iCs/>
          <w:sz w:val="14"/>
          <w:szCs w:val="14"/>
        </w:rPr>
        <w:t>Nov. 27 – Home vs. Pendleton Co. – 6pm</w:t>
      </w:r>
    </w:p>
    <w:p w:rsidR="006915C6" w:rsidRDefault="00D76D0C" w:rsidP="00692913">
      <w:pPr>
        <w:rPr>
          <w:rFonts w:ascii="Garamond" w:hAnsi="Garamond"/>
          <w:bCs/>
          <w:iCs/>
          <w:sz w:val="14"/>
          <w:szCs w:val="14"/>
        </w:rPr>
      </w:pPr>
      <w:r>
        <w:rPr>
          <w:rFonts w:ascii="Garamond" w:hAnsi="Garamond"/>
          <w:bCs/>
          <w:iCs/>
          <w:sz w:val="14"/>
          <w:szCs w:val="14"/>
        </w:rPr>
        <w:t>Nov.</w:t>
      </w:r>
      <w:r w:rsidR="0004054A">
        <w:rPr>
          <w:rFonts w:ascii="Garamond" w:hAnsi="Garamond"/>
          <w:bCs/>
          <w:iCs/>
          <w:sz w:val="14"/>
          <w:szCs w:val="14"/>
        </w:rPr>
        <w:t xml:space="preserve"> 29</w:t>
      </w:r>
      <w:r w:rsidR="00D943F0">
        <w:rPr>
          <w:rFonts w:ascii="Garamond" w:hAnsi="Garamond"/>
          <w:bCs/>
          <w:iCs/>
          <w:sz w:val="14"/>
          <w:szCs w:val="14"/>
        </w:rPr>
        <w:t xml:space="preserve"> – </w:t>
      </w:r>
      <w:r w:rsidR="0004054A">
        <w:rPr>
          <w:rFonts w:ascii="Garamond" w:hAnsi="Garamond"/>
          <w:bCs/>
          <w:iCs/>
          <w:sz w:val="14"/>
          <w:szCs w:val="14"/>
        </w:rPr>
        <w:t>Home</w:t>
      </w:r>
      <w:r w:rsidR="00D943F0">
        <w:rPr>
          <w:rFonts w:ascii="Garamond" w:hAnsi="Garamond"/>
          <w:bCs/>
          <w:iCs/>
          <w:sz w:val="14"/>
          <w:szCs w:val="14"/>
        </w:rPr>
        <w:t xml:space="preserve"> vs. University – 6pm</w:t>
      </w:r>
      <w:r w:rsidR="00D910F9">
        <w:rPr>
          <w:rFonts w:ascii="Garamond" w:hAnsi="Garamond"/>
          <w:bCs/>
          <w:iCs/>
          <w:sz w:val="14"/>
          <w:szCs w:val="14"/>
        </w:rPr>
        <w:t xml:space="preserve"> </w:t>
      </w:r>
    </w:p>
    <w:p w:rsidR="00D50C1B" w:rsidRDefault="00D50C1B" w:rsidP="00692913">
      <w:pPr>
        <w:rPr>
          <w:rFonts w:ascii="Garamond" w:hAnsi="Garamond"/>
          <w:bCs/>
          <w:iCs/>
          <w:sz w:val="14"/>
          <w:szCs w:val="14"/>
        </w:rPr>
      </w:pPr>
    </w:p>
    <w:p w:rsidR="00D50C1B" w:rsidRPr="00D50C1B" w:rsidRDefault="00D50C1B" w:rsidP="00692913">
      <w:pPr>
        <w:rPr>
          <w:rFonts w:ascii="Garamond" w:hAnsi="Garamond"/>
          <w:b/>
          <w:bCs/>
          <w:i/>
          <w:iCs/>
          <w:sz w:val="22"/>
          <w:szCs w:val="22"/>
        </w:rPr>
      </w:pPr>
    </w:p>
    <w:sectPr w:rsidR="00D50C1B" w:rsidRPr="00D50C1B" w:rsidSect="009F2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608" w:rsidRDefault="00572608">
      <w:r>
        <w:separator/>
      </w:r>
    </w:p>
  </w:endnote>
  <w:endnote w:type="continuationSeparator" w:id="0">
    <w:p w:rsidR="00572608" w:rsidRDefault="0057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608" w:rsidRDefault="00572608">
      <w:r>
        <w:separator/>
      </w:r>
    </w:p>
  </w:footnote>
  <w:footnote w:type="continuationSeparator" w:id="0">
    <w:p w:rsidR="00572608" w:rsidRDefault="00572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EB"/>
    <w:rsid w:val="000032E2"/>
    <w:rsid w:val="00004FB3"/>
    <w:rsid w:val="00007A62"/>
    <w:rsid w:val="00011039"/>
    <w:rsid w:val="00012687"/>
    <w:rsid w:val="00016B8A"/>
    <w:rsid w:val="000205C2"/>
    <w:rsid w:val="00021AF7"/>
    <w:rsid w:val="000229F6"/>
    <w:rsid w:val="0004054A"/>
    <w:rsid w:val="00047C71"/>
    <w:rsid w:val="00054F29"/>
    <w:rsid w:val="00056491"/>
    <w:rsid w:val="000601D5"/>
    <w:rsid w:val="000606E0"/>
    <w:rsid w:val="000641FC"/>
    <w:rsid w:val="00070C18"/>
    <w:rsid w:val="00075650"/>
    <w:rsid w:val="0009224B"/>
    <w:rsid w:val="000962FF"/>
    <w:rsid w:val="000B0DF6"/>
    <w:rsid w:val="000B63C7"/>
    <w:rsid w:val="000C1D7C"/>
    <w:rsid w:val="000C2A21"/>
    <w:rsid w:val="000C6406"/>
    <w:rsid w:val="000C674A"/>
    <w:rsid w:val="000E2EF4"/>
    <w:rsid w:val="00102E7D"/>
    <w:rsid w:val="00103BF5"/>
    <w:rsid w:val="001243DB"/>
    <w:rsid w:val="00124D06"/>
    <w:rsid w:val="00133DD1"/>
    <w:rsid w:val="00141F3C"/>
    <w:rsid w:val="00143C01"/>
    <w:rsid w:val="00156C09"/>
    <w:rsid w:val="0016286D"/>
    <w:rsid w:val="0017752B"/>
    <w:rsid w:val="00180CCF"/>
    <w:rsid w:val="00187522"/>
    <w:rsid w:val="001A5C53"/>
    <w:rsid w:val="001A66D7"/>
    <w:rsid w:val="001A6EA7"/>
    <w:rsid w:val="001A77D3"/>
    <w:rsid w:val="001C0561"/>
    <w:rsid w:val="001D25F7"/>
    <w:rsid w:val="001E376A"/>
    <w:rsid w:val="001E4E32"/>
    <w:rsid w:val="001F18D7"/>
    <w:rsid w:val="001F719B"/>
    <w:rsid w:val="001F7BCA"/>
    <w:rsid w:val="002058D3"/>
    <w:rsid w:val="00207326"/>
    <w:rsid w:val="00207CA0"/>
    <w:rsid w:val="002105CF"/>
    <w:rsid w:val="00237346"/>
    <w:rsid w:val="00237B82"/>
    <w:rsid w:val="002435D6"/>
    <w:rsid w:val="002461C5"/>
    <w:rsid w:val="00246F6D"/>
    <w:rsid w:val="00252C65"/>
    <w:rsid w:val="0025651C"/>
    <w:rsid w:val="00265CD3"/>
    <w:rsid w:val="0027186F"/>
    <w:rsid w:val="002805EB"/>
    <w:rsid w:val="0029587E"/>
    <w:rsid w:val="00295CC6"/>
    <w:rsid w:val="00297A56"/>
    <w:rsid w:val="002A7456"/>
    <w:rsid w:val="002B27B0"/>
    <w:rsid w:val="002B2D98"/>
    <w:rsid w:val="002B4A59"/>
    <w:rsid w:val="002B79D4"/>
    <w:rsid w:val="002C3079"/>
    <w:rsid w:val="002D1ED0"/>
    <w:rsid w:val="00310AD1"/>
    <w:rsid w:val="00320573"/>
    <w:rsid w:val="003211AD"/>
    <w:rsid w:val="0035388B"/>
    <w:rsid w:val="003670F3"/>
    <w:rsid w:val="003805DA"/>
    <w:rsid w:val="00386660"/>
    <w:rsid w:val="00390655"/>
    <w:rsid w:val="00393285"/>
    <w:rsid w:val="00396C54"/>
    <w:rsid w:val="003A692E"/>
    <w:rsid w:val="003B57AC"/>
    <w:rsid w:val="003B6790"/>
    <w:rsid w:val="003C369B"/>
    <w:rsid w:val="003C4AEE"/>
    <w:rsid w:val="003C5280"/>
    <w:rsid w:val="003D2336"/>
    <w:rsid w:val="003D2907"/>
    <w:rsid w:val="003D46F6"/>
    <w:rsid w:val="003D7826"/>
    <w:rsid w:val="003E1942"/>
    <w:rsid w:val="003E2AFC"/>
    <w:rsid w:val="003F17AC"/>
    <w:rsid w:val="003F2D4C"/>
    <w:rsid w:val="003F5A39"/>
    <w:rsid w:val="00401B6A"/>
    <w:rsid w:val="00413D24"/>
    <w:rsid w:val="00417522"/>
    <w:rsid w:val="0041779A"/>
    <w:rsid w:val="004236D2"/>
    <w:rsid w:val="0044051A"/>
    <w:rsid w:val="00440BEC"/>
    <w:rsid w:val="00460876"/>
    <w:rsid w:val="004608F8"/>
    <w:rsid w:val="0046731E"/>
    <w:rsid w:val="00490C99"/>
    <w:rsid w:val="00493B26"/>
    <w:rsid w:val="004B3E3F"/>
    <w:rsid w:val="004B4118"/>
    <w:rsid w:val="004B5219"/>
    <w:rsid w:val="004B6AA8"/>
    <w:rsid w:val="004C3D1B"/>
    <w:rsid w:val="004C6C45"/>
    <w:rsid w:val="004D017A"/>
    <w:rsid w:val="004D3784"/>
    <w:rsid w:val="004D71F3"/>
    <w:rsid w:val="004E4D69"/>
    <w:rsid w:val="004F1C5D"/>
    <w:rsid w:val="0050086F"/>
    <w:rsid w:val="00505DF6"/>
    <w:rsid w:val="00507EEB"/>
    <w:rsid w:val="005241B8"/>
    <w:rsid w:val="005242F3"/>
    <w:rsid w:val="005362F1"/>
    <w:rsid w:val="00537564"/>
    <w:rsid w:val="00550AF0"/>
    <w:rsid w:val="005638F5"/>
    <w:rsid w:val="00572608"/>
    <w:rsid w:val="005770B9"/>
    <w:rsid w:val="00582054"/>
    <w:rsid w:val="00586349"/>
    <w:rsid w:val="00592AAD"/>
    <w:rsid w:val="0059562A"/>
    <w:rsid w:val="005A228F"/>
    <w:rsid w:val="005B35BA"/>
    <w:rsid w:val="005B3802"/>
    <w:rsid w:val="005B661C"/>
    <w:rsid w:val="005C4374"/>
    <w:rsid w:val="005C4EF2"/>
    <w:rsid w:val="005C6E58"/>
    <w:rsid w:val="005D7BED"/>
    <w:rsid w:val="005E099C"/>
    <w:rsid w:val="005E36CB"/>
    <w:rsid w:val="005E4129"/>
    <w:rsid w:val="005F0CC0"/>
    <w:rsid w:val="00613208"/>
    <w:rsid w:val="0062079E"/>
    <w:rsid w:val="00622316"/>
    <w:rsid w:val="00631837"/>
    <w:rsid w:val="00633D42"/>
    <w:rsid w:val="00646958"/>
    <w:rsid w:val="00650DB8"/>
    <w:rsid w:val="006551AC"/>
    <w:rsid w:val="006647D9"/>
    <w:rsid w:val="006870E6"/>
    <w:rsid w:val="006915C6"/>
    <w:rsid w:val="00692913"/>
    <w:rsid w:val="006A5760"/>
    <w:rsid w:val="006B1434"/>
    <w:rsid w:val="006E707C"/>
    <w:rsid w:val="006F48AB"/>
    <w:rsid w:val="006F712B"/>
    <w:rsid w:val="00706F07"/>
    <w:rsid w:val="00711A90"/>
    <w:rsid w:val="00742016"/>
    <w:rsid w:val="00742BDC"/>
    <w:rsid w:val="007442D1"/>
    <w:rsid w:val="00754999"/>
    <w:rsid w:val="00757AD9"/>
    <w:rsid w:val="00774C77"/>
    <w:rsid w:val="00786800"/>
    <w:rsid w:val="007874C7"/>
    <w:rsid w:val="00793C93"/>
    <w:rsid w:val="00795804"/>
    <w:rsid w:val="007B22DC"/>
    <w:rsid w:val="007B38E0"/>
    <w:rsid w:val="007C2D11"/>
    <w:rsid w:val="007C5297"/>
    <w:rsid w:val="007D01F1"/>
    <w:rsid w:val="007E4BB1"/>
    <w:rsid w:val="007E566F"/>
    <w:rsid w:val="007F1ECA"/>
    <w:rsid w:val="007F2E51"/>
    <w:rsid w:val="007F39D6"/>
    <w:rsid w:val="007F448B"/>
    <w:rsid w:val="00800EE5"/>
    <w:rsid w:val="00801C71"/>
    <w:rsid w:val="00811FA0"/>
    <w:rsid w:val="00814256"/>
    <w:rsid w:val="00816401"/>
    <w:rsid w:val="008172C3"/>
    <w:rsid w:val="00820961"/>
    <w:rsid w:val="008421C0"/>
    <w:rsid w:val="0084345E"/>
    <w:rsid w:val="008507D8"/>
    <w:rsid w:val="00864ECD"/>
    <w:rsid w:val="00865350"/>
    <w:rsid w:val="008658A6"/>
    <w:rsid w:val="008750E5"/>
    <w:rsid w:val="00885147"/>
    <w:rsid w:val="008862E3"/>
    <w:rsid w:val="00891279"/>
    <w:rsid w:val="00895849"/>
    <w:rsid w:val="008B13F7"/>
    <w:rsid w:val="008B1A1B"/>
    <w:rsid w:val="008B1A82"/>
    <w:rsid w:val="008B1CB9"/>
    <w:rsid w:val="008B31E6"/>
    <w:rsid w:val="008B3E25"/>
    <w:rsid w:val="008B6886"/>
    <w:rsid w:val="008B7FCF"/>
    <w:rsid w:val="008C3F5C"/>
    <w:rsid w:val="008C4C91"/>
    <w:rsid w:val="008C64DE"/>
    <w:rsid w:val="008E4A09"/>
    <w:rsid w:val="008F397A"/>
    <w:rsid w:val="009045FF"/>
    <w:rsid w:val="0094395B"/>
    <w:rsid w:val="00947818"/>
    <w:rsid w:val="00961210"/>
    <w:rsid w:val="00962FD0"/>
    <w:rsid w:val="00972A8F"/>
    <w:rsid w:val="009755F9"/>
    <w:rsid w:val="00983829"/>
    <w:rsid w:val="00983877"/>
    <w:rsid w:val="00984729"/>
    <w:rsid w:val="00986444"/>
    <w:rsid w:val="00991948"/>
    <w:rsid w:val="00996AD8"/>
    <w:rsid w:val="009A3BFF"/>
    <w:rsid w:val="009A6567"/>
    <w:rsid w:val="009A69F3"/>
    <w:rsid w:val="009A716C"/>
    <w:rsid w:val="009A7E56"/>
    <w:rsid w:val="009C089C"/>
    <w:rsid w:val="009C2888"/>
    <w:rsid w:val="009C7AF9"/>
    <w:rsid w:val="009D5B16"/>
    <w:rsid w:val="009E4B38"/>
    <w:rsid w:val="009E6A3D"/>
    <w:rsid w:val="009F18BD"/>
    <w:rsid w:val="009F2C81"/>
    <w:rsid w:val="00A008A8"/>
    <w:rsid w:val="00A053BA"/>
    <w:rsid w:val="00A10E2E"/>
    <w:rsid w:val="00A219C0"/>
    <w:rsid w:val="00A230B6"/>
    <w:rsid w:val="00A41D5B"/>
    <w:rsid w:val="00A53FE0"/>
    <w:rsid w:val="00A61212"/>
    <w:rsid w:val="00A75B4F"/>
    <w:rsid w:val="00A77A47"/>
    <w:rsid w:val="00A92DE7"/>
    <w:rsid w:val="00A95887"/>
    <w:rsid w:val="00A976C0"/>
    <w:rsid w:val="00AA0603"/>
    <w:rsid w:val="00AA0B45"/>
    <w:rsid w:val="00AA0FBF"/>
    <w:rsid w:val="00AA615C"/>
    <w:rsid w:val="00AB3EA7"/>
    <w:rsid w:val="00AB789A"/>
    <w:rsid w:val="00AC2E16"/>
    <w:rsid w:val="00AC7E17"/>
    <w:rsid w:val="00AD0B57"/>
    <w:rsid w:val="00AE1077"/>
    <w:rsid w:val="00AE483D"/>
    <w:rsid w:val="00AF06CC"/>
    <w:rsid w:val="00AF1CD7"/>
    <w:rsid w:val="00AF3E60"/>
    <w:rsid w:val="00AF63ED"/>
    <w:rsid w:val="00B10860"/>
    <w:rsid w:val="00B1214A"/>
    <w:rsid w:val="00B15BA0"/>
    <w:rsid w:val="00B21153"/>
    <w:rsid w:val="00B44AF3"/>
    <w:rsid w:val="00B51D17"/>
    <w:rsid w:val="00B60521"/>
    <w:rsid w:val="00B64610"/>
    <w:rsid w:val="00B64DEA"/>
    <w:rsid w:val="00B6677B"/>
    <w:rsid w:val="00B827C5"/>
    <w:rsid w:val="00B829EF"/>
    <w:rsid w:val="00B95AFD"/>
    <w:rsid w:val="00B9695D"/>
    <w:rsid w:val="00B96FA6"/>
    <w:rsid w:val="00BA4F2E"/>
    <w:rsid w:val="00BC0874"/>
    <w:rsid w:val="00BC1C33"/>
    <w:rsid w:val="00BC1FA8"/>
    <w:rsid w:val="00BC4F63"/>
    <w:rsid w:val="00BC67B7"/>
    <w:rsid w:val="00BD1959"/>
    <w:rsid w:val="00BD3699"/>
    <w:rsid w:val="00BE0542"/>
    <w:rsid w:val="00BE1079"/>
    <w:rsid w:val="00BF7D95"/>
    <w:rsid w:val="00C1002F"/>
    <w:rsid w:val="00C25253"/>
    <w:rsid w:val="00C3124F"/>
    <w:rsid w:val="00C31318"/>
    <w:rsid w:val="00C3591C"/>
    <w:rsid w:val="00C6066A"/>
    <w:rsid w:val="00C62D00"/>
    <w:rsid w:val="00C65B4E"/>
    <w:rsid w:val="00C71B78"/>
    <w:rsid w:val="00C749F0"/>
    <w:rsid w:val="00C76C42"/>
    <w:rsid w:val="00C83329"/>
    <w:rsid w:val="00C86C43"/>
    <w:rsid w:val="00CA2CF8"/>
    <w:rsid w:val="00CA4EFD"/>
    <w:rsid w:val="00CB2F03"/>
    <w:rsid w:val="00CC2FB0"/>
    <w:rsid w:val="00CD440B"/>
    <w:rsid w:val="00CD76A8"/>
    <w:rsid w:val="00CF2503"/>
    <w:rsid w:val="00D10631"/>
    <w:rsid w:val="00D11242"/>
    <w:rsid w:val="00D11D5C"/>
    <w:rsid w:val="00D1331C"/>
    <w:rsid w:val="00D164BE"/>
    <w:rsid w:val="00D2753C"/>
    <w:rsid w:val="00D33477"/>
    <w:rsid w:val="00D50C1B"/>
    <w:rsid w:val="00D64D77"/>
    <w:rsid w:val="00D76D0C"/>
    <w:rsid w:val="00D910F9"/>
    <w:rsid w:val="00D91BD6"/>
    <w:rsid w:val="00D943F0"/>
    <w:rsid w:val="00D96A6A"/>
    <w:rsid w:val="00DB450C"/>
    <w:rsid w:val="00DB74A0"/>
    <w:rsid w:val="00DC0425"/>
    <w:rsid w:val="00DC3ED5"/>
    <w:rsid w:val="00DD2634"/>
    <w:rsid w:val="00DD3741"/>
    <w:rsid w:val="00DD467A"/>
    <w:rsid w:val="00DF147E"/>
    <w:rsid w:val="00DF1BAD"/>
    <w:rsid w:val="00E2388A"/>
    <w:rsid w:val="00E32C8A"/>
    <w:rsid w:val="00E40F94"/>
    <w:rsid w:val="00E47CEB"/>
    <w:rsid w:val="00E63207"/>
    <w:rsid w:val="00E67192"/>
    <w:rsid w:val="00E72AC5"/>
    <w:rsid w:val="00E77FC9"/>
    <w:rsid w:val="00E81C6B"/>
    <w:rsid w:val="00E93B2D"/>
    <w:rsid w:val="00EB6DD2"/>
    <w:rsid w:val="00EC263A"/>
    <w:rsid w:val="00EC7838"/>
    <w:rsid w:val="00EC7D55"/>
    <w:rsid w:val="00ED40CD"/>
    <w:rsid w:val="00EE392C"/>
    <w:rsid w:val="00EF1BAE"/>
    <w:rsid w:val="00EF29BE"/>
    <w:rsid w:val="00EF383C"/>
    <w:rsid w:val="00EF5F36"/>
    <w:rsid w:val="00EF6E0E"/>
    <w:rsid w:val="00F04306"/>
    <w:rsid w:val="00F059F3"/>
    <w:rsid w:val="00F113B4"/>
    <w:rsid w:val="00F20CF7"/>
    <w:rsid w:val="00F210F6"/>
    <w:rsid w:val="00F21F86"/>
    <w:rsid w:val="00F34064"/>
    <w:rsid w:val="00F3578C"/>
    <w:rsid w:val="00F44FDD"/>
    <w:rsid w:val="00F53CE5"/>
    <w:rsid w:val="00F6016A"/>
    <w:rsid w:val="00F621C4"/>
    <w:rsid w:val="00F6666D"/>
    <w:rsid w:val="00F66BBD"/>
    <w:rsid w:val="00F830BA"/>
    <w:rsid w:val="00F83D41"/>
    <w:rsid w:val="00F852FA"/>
    <w:rsid w:val="00F907AE"/>
    <w:rsid w:val="00F942CD"/>
    <w:rsid w:val="00F97BCD"/>
    <w:rsid w:val="00FA2C68"/>
    <w:rsid w:val="00FC2A74"/>
    <w:rsid w:val="00FC6C7B"/>
    <w:rsid w:val="00FC7173"/>
    <w:rsid w:val="00FD01AE"/>
    <w:rsid w:val="00FD163B"/>
    <w:rsid w:val="00FF380B"/>
    <w:rsid w:val="00FF3F89"/>
    <w:rsid w:val="00FF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A36752-D369-4D4A-8D2B-17B84736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9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97A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F397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F397A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8F397A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F397A"/>
    <w:pPr>
      <w:keepNext/>
      <w:tabs>
        <w:tab w:val="left" w:pos="900"/>
      </w:tabs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C35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C35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C35A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0C35A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C35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uiPriority w:val="99"/>
    <w:rsid w:val="008F397A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8F397A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8F397A"/>
    <w:pPr>
      <w:tabs>
        <w:tab w:val="left" w:pos="900"/>
      </w:tabs>
      <w:jc w:val="both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0C35A8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8F397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0C35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F397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0C35A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F719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locked/>
    <w:rsid w:val="001F71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753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1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Letterhead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2</Template>
  <TotalTime>482</TotalTime>
  <Pages>1</Pages>
  <Words>208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Southern Garrett High School</dc:creator>
  <cp:lastModifiedBy>Matt Redinger</cp:lastModifiedBy>
  <cp:revision>12</cp:revision>
  <cp:lastPrinted>2015-10-13T19:38:00Z</cp:lastPrinted>
  <dcterms:created xsi:type="dcterms:W3CDTF">2018-09-27T15:22:00Z</dcterms:created>
  <dcterms:modified xsi:type="dcterms:W3CDTF">2018-11-26T14:49:00Z</dcterms:modified>
</cp:coreProperties>
</file>