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C7" w:rsidRDefault="002B27B0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Redinger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345 Oakland Drive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Oakland, MD 21550</w:t>
                            </w:r>
                          </w:p>
                          <w:p w:rsidR="000B63C7" w:rsidRPr="002B27B0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2B27B0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345 Oakland Drive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Oakland, MD 21550</w:t>
                      </w:r>
                    </w:p>
                    <w:p w:rsidR="000B63C7" w:rsidRPr="002B27B0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2B27B0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84345E" w:rsidRDefault="00F113B4" w:rsidP="005362F1">
                            <w:pPr>
                              <w:pStyle w:val="Heading1"/>
                              <w:jc w:val="right"/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345E">
                              <w:rPr>
                                <w:i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</w:t>
                            </w:r>
                            <w:r w:rsidR="00D11242" w:rsidRPr="0084345E"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ATHLETICS</w:t>
                            </w:r>
                            <w:r w:rsidR="000B63C7" w:rsidRPr="0084345E"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84345E" w:rsidRDefault="00F113B4" w:rsidP="005362F1">
                      <w:pPr>
                        <w:pStyle w:val="Heading1"/>
                        <w:jc w:val="right"/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345E">
                        <w:rPr>
                          <w:i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</w:t>
                      </w:r>
                      <w:r w:rsidR="00D11242" w:rsidRPr="0084345E"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ATHLETICS</w:t>
                      </w:r>
                      <w:r w:rsidR="000B63C7" w:rsidRPr="0084345E"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0606E0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0606E0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0606E0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0606E0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DC3ED5" w:rsidRDefault="00816401" w:rsidP="00047C7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C3ED5">
        <w:rPr>
          <w:rFonts w:ascii="Garamond" w:hAnsi="Garamond"/>
          <w:b/>
          <w:sz w:val="28"/>
          <w:szCs w:val="28"/>
        </w:rPr>
        <w:t>BOYS BASKETBALL</w:t>
      </w:r>
    </w:p>
    <w:p w:rsidR="00B60521" w:rsidRPr="004D017A" w:rsidRDefault="00BE1079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2017-18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320573">
        <w:rPr>
          <w:rFonts w:ascii="Garamond" w:hAnsi="Garamond"/>
          <w:b/>
          <w:sz w:val="24"/>
          <w:szCs w:val="24"/>
        </w:rPr>
        <w:t xml:space="preserve">Tom </w:t>
      </w:r>
      <w:proofErr w:type="spellStart"/>
      <w:r w:rsidR="00320573">
        <w:rPr>
          <w:rFonts w:ascii="Garamond" w:hAnsi="Garamond"/>
          <w:b/>
          <w:sz w:val="24"/>
          <w:szCs w:val="24"/>
        </w:rPr>
        <w:t>Bosley</w:t>
      </w:r>
      <w:proofErr w:type="spellEnd"/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9A3BFF" w:rsidRDefault="009A3BFF" w:rsidP="0009224B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Tue.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Dec. </w:t>
      </w:r>
      <w:r w:rsidR="00D76D0C">
        <w:rPr>
          <w:rFonts w:ascii="Garamond" w:hAnsi="Garamond"/>
        </w:rPr>
        <w:t>5</w:t>
      </w:r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  <w:t>Moorefield</w:t>
      </w:r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  <w:t>Home</w:t>
      </w:r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  <w:t>6:00/7:30</w:t>
      </w:r>
      <w:r w:rsidR="00BE1079">
        <w:rPr>
          <w:rFonts w:ascii="Garamond" w:hAnsi="Garamond"/>
        </w:rPr>
        <w:tab/>
      </w:r>
      <w:r w:rsidR="00BE1079">
        <w:rPr>
          <w:rFonts w:ascii="Garamond" w:hAnsi="Garamond"/>
        </w:rPr>
        <w:tab/>
      </w:r>
    </w:p>
    <w:p w:rsidR="005E36CB" w:rsidRDefault="00D76D0C" w:rsidP="0009224B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Fri.</w:t>
      </w:r>
      <w:proofErr w:type="gramEnd"/>
      <w:r w:rsidR="00D96A6A">
        <w:rPr>
          <w:rFonts w:ascii="Garamond" w:hAnsi="Garamond"/>
        </w:rPr>
        <w:t xml:space="preserve"> </w:t>
      </w:r>
      <w:r w:rsidR="00D96A6A">
        <w:rPr>
          <w:rFonts w:ascii="Garamond" w:hAnsi="Garamond"/>
        </w:rPr>
        <w:tab/>
      </w:r>
      <w:r w:rsidR="00D96A6A">
        <w:rPr>
          <w:rFonts w:ascii="Garamond" w:hAnsi="Garamond"/>
        </w:rPr>
        <w:tab/>
      </w:r>
      <w:proofErr w:type="gramStart"/>
      <w:r w:rsidR="00D96A6A">
        <w:rPr>
          <w:rFonts w:ascii="Garamond" w:hAnsi="Garamond"/>
        </w:rPr>
        <w:t xml:space="preserve">Dec. </w:t>
      </w:r>
      <w:r>
        <w:rPr>
          <w:rFonts w:ascii="Garamond" w:hAnsi="Garamond"/>
        </w:rPr>
        <w:t>8</w:t>
      </w:r>
      <w:r w:rsidR="00EC7D55">
        <w:rPr>
          <w:rFonts w:ascii="Garamond" w:hAnsi="Garamond"/>
        </w:rPr>
        <w:tab/>
      </w:r>
      <w:r w:rsidR="0009224B">
        <w:rPr>
          <w:rFonts w:ascii="Garamond" w:hAnsi="Garamond"/>
        </w:rPr>
        <w:tab/>
      </w:r>
      <w:r>
        <w:rPr>
          <w:rFonts w:ascii="Garamond" w:hAnsi="Garamond"/>
        </w:rPr>
        <w:t>Tucker Co.</w:t>
      </w:r>
      <w:proofErr w:type="gramEnd"/>
      <w:r>
        <w:rPr>
          <w:rFonts w:ascii="Garamond" w:hAnsi="Garamond"/>
        </w:rPr>
        <w:t xml:space="preserve"> </w:t>
      </w:r>
      <w:r w:rsidR="00D96A6A">
        <w:rPr>
          <w:rFonts w:ascii="Garamond" w:hAnsi="Garamond"/>
        </w:rPr>
        <w:tab/>
      </w:r>
      <w:r w:rsidR="0009224B">
        <w:rPr>
          <w:rFonts w:ascii="Garamond" w:hAnsi="Garamond"/>
        </w:rPr>
        <w:tab/>
      </w:r>
      <w:r w:rsidR="00075650">
        <w:rPr>
          <w:rFonts w:ascii="Garamond" w:hAnsi="Garamond"/>
        </w:rPr>
        <w:t>Home</w:t>
      </w:r>
      <w:r w:rsidR="00075650">
        <w:rPr>
          <w:rFonts w:ascii="Garamond" w:hAnsi="Garamond"/>
        </w:rPr>
        <w:tab/>
      </w:r>
      <w:r w:rsidR="00075650">
        <w:rPr>
          <w:rFonts w:ascii="Garamond" w:hAnsi="Garamond"/>
        </w:rPr>
        <w:tab/>
        <w:t>6:</w:t>
      </w:r>
      <w:r>
        <w:rPr>
          <w:rFonts w:ascii="Garamond" w:hAnsi="Garamond"/>
        </w:rPr>
        <w:t>00/7:30</w:t>
      </w:r>
      <w:r w:rsidR="0009224B">
        <w:rPr>
          <w:rFonts w:ascii="Garamond" w:hAnsi="Garamond"/>
        </w:rPr>
        <w:tab/>
      </w:r>
      <w:r w:rsidR="0009224B">
        <w:rPr>
          <w:rFonts w:ascii="Garamond" w:hAnsi="Garamond"/>
        </w:rPr>
        <w:tab/>
      </w:r>
    </w:p>
    <w:p w:rsidR="00007A62" w:rsidRDefault="0017752B" w:rsidP="0009224B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Fri.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>Dec. 15</w:t>
      </w:r>
      <w:r>
        <w:rPr>
          <w:rFonts w:ascii="Garamond" w:hAnsi="Garamond"/>
        </w:rPr>
        <w:tab/>
        <w:t>Allegany</w:t>
      </w:r>
      <w:r w:rsidR="00BE1079">
        <w:rPr>
          <w:rFonts w:ascii="Garamond" w:hAnsi="Garamond"/>
        </w:rPr>
        <w:tab/>
      </w:r>
      <w:r w:rsidR="00BE1079">
        <w:rPr>
          <w:rFonts w:ascii="Garamond" w:hAnsi="Garamond"/>
        </w:rPr>
        <w:tab/>
        <w:t>Home</w:t>
      </w:r>
      <w:r w:rsidR="00BE1079">
        <w:rPr>
          <w:rFonts w:ascii="Garamond" w:hAnsi="Garamond"/>
        </w:rPr>
        <w:tab/>
      </w:r>
      <w:r w:rsidR="00BE1079">
        <w:rPr>
          <w:rFonts w:ascii="Garamond" w:hAnsi="Garamond"/>
        </w:rPr>
        <w:tab/>
        <w:t>6:00/7:30</w:t>
      </w:r>
    </w:p>
    <w:p w:rsidR="00D96A6A" w:rsidRDefault="00075650" w:rsidP="0009224B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Sat.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16</w:t>
      </w:r>
      <w:r>
        <w:rPr>
          <w:rFonts w:ascii="Garamond" w:hAnsi="Garamond"/>
        </w:rPr>
        <w:tab/>
        <w:t>Northern Calvert</w:t>
      </w:r>
      <w:r>
        <w:rPr>
          <w:rFonts w:ascii="Garamond" w:hAnsi="Garamond"/>
        </w:rPr>
        <w:tab/>
        <w:t xml:space="preserve">Away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4:00/5:30</w:t>
      </w:r>
      <w:r w:rsidR="007B22DC">
        <w:rPr>
          <w:rFonts w:ascii="Garamond" w:hAnsi="Garamond"/>
        </w:rPr>
        <w:tab/>
        <w:t>9am</w:t>
      </w:r>
    </w:p>
    <w:p w:rsidR="00075650" w:rsidRDefault="00075650" w:rsidP="0009224B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Tue.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19</w:t>
      </w:r>
      <w:r>
        <w:rPr>
          <w:rFonts w:ascii="Garamond" w:hAnsi="Garamond"/>
        </w:rPr>
        <w:tab/>
        <w:t>Bishop Walsh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 w:rsidR="007B22DC">
        <w:rPr>
          <w:rFonts w:ascii="Garamond" w:hAnsi="Garamond"/>
        </w:rPr>
        <w:tab/>
        <w:t>4:15</w:t>
      </w:r>
    </w:p>
    <w:p w:rsidR="0009224B" w:rsidRDefault="0009224B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ab/>
      </w:r>
    </w:p>
    <w:p w:rsidR="005E36CB" w:rsidRPr="009755F9" w:rsidRDefault="009755F9" w:rsidP="00B51D17">
      <w:pPr>
        <w:pBdr>
          <w:top w:val="single" w:sz="4" w:space="1" w:color="auto"/>
        </w:pBdr>
        <w:ind w:right="-180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755F9">
        <w:rPr>
          <w:rFonts w:ascii="Garamond" w:hAnsi="Garamond"/>
        </w:rPr>
        <w:t xml:space="preserve"> </w:t>
      </w:r>
      <w:r w:rsidR="007B22DC">
        <w:rPr>
          <w:rFonts w:ascii="Garamond" w:hAnsi="Garamond"/>
        </w:rPr>
        <w:t xml:space="preserve">       </w:t>
      </w:r>
      <w:r w:rsidRPr="009755F9">
        <w:rPr>
          <w:rFonts w:ascii="Garamond" w:hAnsi="Garamond"/>
          <w:b/>
          <w:i/>
        </w:rPr>
        <w:t>=</w:t>
      </w:r>
      <w:r w:rsidR="009C089C">
        <w:rPr>
          <w:rFonts w:ascii="Garamond" w:hAnsi="Garamond"/>
          <w:b/>
          <w:i/>
        </w:rPr>
        <w:t>Southern Snowball Classic</w:t>
      </w:r>
      <w:r w:rsidRPr="009755F9">
        <w:rPr>
          <w:rFonts w:ascii="Garamond" w:hAnsi="Garamond"/>
          <w:b/>
          <w:i/>
        </w:rPr>
        <w:t>=</w:t>
      </w:r>
      <w:r w:rsidR="007F448B" w:rsidRPr="009755F9">
        <w:rPr>
          <w:rFonts w:ascii="Garamond" w:hAnsi="Garamond"/>
          <w:b/>
          <w:i/>
        </w:rPr>
        <w:tab/>
      </w:r>
      <w:r w:rsidR="004F1C5D" w:rsidRPr="009755F9">
        <w:rPr>
          <w:rFonts w:ascii="Garamond" w:hAnsi="Garamond"/>
          <w:b/>
          <w:i/>
        </w:rPr>
        <w:tab/>
      </w:r>
      <w:r w:rsidR="004F1C5D" w:rsidRPr="009755F9">
        <w:rPr>
          <w:rFonts w:ascii="Garamond" w:hAnsi="Garamond"/>
          <w:b/>
          <w:i/>
        </w:rPr>
        <w:tab/>
      </w:r>
      <w:r w:rsidR="000962FF" w:rsidRPr="009755F9">
        <w:rPr>
          <w:rFonts w:ascii="Garamond" w:hAnsi="Garamond"/>
          <w:b/>
          <w:i/>
        </w:rPr>
        <w:tab/>
      </w:r>
    </w:p>
    <w:p w:rsidR="009755F9" w:rsidRDefault="00C3124F" w:rsidP="00D96A6A">
      <w:pPr>
        <w:pBdr>
          <w:bottom w:val="single" w:sz="4" w:space="1" w:color="auto"/>
        </w:pBd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Thu</w:t>
      </w:r>
      <w:r w:rsidR="009755F9">
        <w:rPr>
          <w:rFonts w:ascii="Garamond" w:hAnsi="Garamond"/>
        </w:rPr>
        <w:t>.</w:t>
      </w:r>
      <w:proofErr w:type="gramEnd"/>
      <w:r w:rsidR="009755F9">
        <w:rPr>
          <w:rFonts w:ascii="Garamond" w:hAnsi="Garamond"/>
        </w:rPr>
        <w:tab/>
      </w:r>
      <w:r w:rsidR="009755F9">
        <w:rPr>
          <w:rFonts w:ascii="Garamond" w:hAnsi="Garamond"/>
        </w:rPr>
        <w:tab/>
        <w:t>Dec. 2</w:t>
      </w:r>
      <w:r>
        <w:rPr>
          <w:rFonts w:ascii="Garamond" w:hAnsi="Garamond"/>
        </w:rPr>
        <w:t>8</w:t>
      </w:r>
      <w:r w:rsidR="007B22DC">
        <w:rPr>
          <w:rFonts w:ascii="Garamond" w:hAnsi="Garamond"/>
        </w:rPr>
        <w:t xml:space="preserve">         McDo</w:t>
      </w:r>
      <w:r w:rsidR="00786800">
        <w:rPr>
          <w:rFonts w:ascii="Garamond" w:hAnsi="Garamond"/>
        </w:rPr>
        <w:t>nough/East Hardy</w:t>
      </w:r>
      <w:r w:rsidR="007B22DC">
        <w:rPr>
          <w:rFonts w:ascii="Garamond" w:hAnsi="Garamond"/>
        </w:rPr>
        <w:tab/>
      </w:r>
      <w:r w:rsidR="007B22DC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9C089C">
        <w:rPr>
          <w:rFonts w:ascii="Garamond" w:hAnsi="Garamond"/>
        </w:rPr>
        <w:t>6:00/8:00</w:t>
      </w:r>
    </w:p>
    <w:p w:rsidR="002D1ED0" w:rsidRPr="007F448B" w:rsidRDefault="00C3124F" w:rsidP="00D96A6A">
      <w:pPr>
        <w:pBdr>
          <w:bottom w:val="single" w:sz="4" w:space="1" w:color="auto"/>
        </w:pBdr>
        <w:ind w:right="-180"/>
        <w:rPr>
          <w:rFonts w:ascii="Garamond" w:hAnsi="Garamond"/>
          <w:sz w:val="18"/>
          <w:szCs w:val="18"/>
        </w:rPr>
      </w:pPr>
      <w:proofErr w:type="gramStart"/>
      <w:r>
        <w:rPr>
          <w:rFonts w:ascii="Garamond" w:hAnsi="Garamond"/>
        </w:rPr>
        <w:t>Fri</w:t>
      </w:r>
      <w:r w:rsidR="009755F9">
        <w:rPr>
          <w:rFonts w:ascii="Garamond" w:hAnsi="Garamond"/>
        </w:rPr>
        <w:t>.</w:t>
      </w:r>
      <w:proofErr w:type="gramEnd"/>
      <w:r w:rsidR="009755F9">
        <w:rPr>
          <w:rFonts w:ascii="Garamond" w:hAnsi="Garamond"/>
        </w:rPr>
        <w:tab/>
      </w:r>
      <w:r w:rsidR="009755F9">
        <w:rPr>
          <w:rFonts w:ascii="Garamond" w:hAnsi="Garamond"/>
        </w:rPr>
        <w:tab/>
        <w:t xml:space="preserve">Dec. </w:t>
      </w:r>
      <w:r>
        <w:rPr>
          <w:rFonts w:ascii="Garamond" w:hAnsi="Garamond"/>
        </w:rPr>
        <w:t>29</w:t>
      </w:r>
      <w:bookmarkStart w:id="0" w:name="_GoBack"/>
      <w:bookmarkEnd w:id="0"/>
      <w:r w:rsidR="00786800">
        <w:rPr>
          <w:rFonts w:ascii="Garamond" w:hAnsi="Garamond"/>
        </w:rPr>
        <w:t xml:space="preserve">         Westinghouse/Southern</w:t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9C089C">
        <w:rPr>
          <w:rFonts w:ascii="Garamond" w:hAnsi="Garamond"/>
        </w:rPr>
        <w:t>6:00/8:00</w:t>
      </w:r>
    </w:p>
    <w:p w:rsidR="002D1ED0" w:rsidRDefault="002D1ED0" w:rsidP="00B60521">
      <w:pPr>
        <w:ind w:right="-180"/>
        <w:rPr>
          <w:rFonts w:ascii="Garamond" w:hAnsi="Garamond"/>
        </w:rPr>
      </w:pPr>
    </w:p>
    <w:p w:rsidR="00B60521" w:rsidRPr="004D017A" w:rsidRDefault="00D96A6A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Tue.</w:t>
      </w:r>
      <w:proofErr w:type="gramEnd"/>
      <w:r w:rsidR="00B60521" w:rsidRPr="004D017A">
        <w:rPr>
          <w:rFonts w:ascii="Garamond" w:hAnsi="Garamond"/>
        </w:rPr>
        <w:t xml:space="preserve"> 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9A7E56">
        <w:rPr>
          <w:rFonts w:ascii="Garamond" w:hAnsi="Garamond"/>
        </w:rPr>
        <w:t>Jan</w:t>
      </w:r>
      <w:r w:rsidR="00B60521" w:rsidRPr="004D017A">
        <w:rPr>
          <w:rFonts w:ascii="Garamond" w:hAnsi="Garamond"/>
        </w:rPr>
        <w:t xml:space="preserve">. </w:t>
      </w:r>
      <w:r w:rsidR="0017752B">
        <w:rPr>
          <w:rFonts w:ascii="Garamond" w:hAnsi="Garamond"/>
        </w:rPr>
        <w:t>2</w:t>
      </w:r>
      <w:r w:rsidR="009A7E56">
        <w:rPr>
          <w:rFonts w:ascii="Garamond" w:hAnsi="Garamond"/>
        </w:rPr>
        <w:tab/>
      </w:r>
      <w:r w:rsidR="00AA0FBF">
        <w:rPr>
          <w:rFonts w:ascii="Garamond" w:hAnsi="Garamond"/>
        </w:rPr>
        <w:tab/>
      </w:r>
      <w:r>
        <w:rPr>
          <w:rFonts w:ascii="Garamond" w:hAnsi="Garamond"/>
        </w:rPr>
        <w:t>Hampshire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D76D0C">
        <w:rPr>
          <w:rFonts w:ascii="Garamond" w:hAnsi="Garamond"/>
        </w:rPr>
        <w:t>Home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  <w:t>6:00</w:t>
      </w:r>
      <w:r w:rsidR="00816401">
        <w:rPr>
          <w:rFonts w:ascii="Garamond" w:hAnsi="Garamond"/>
        </w:rPr>
        <w:t>/7:30</w:t>
      </w:r>
      <w:r w:rsidR="003D2907">
        <w:rPr>
          <w:rFonts w:ascii="Garamond" w:hAnsi="Garamond"/>
        </w:rPr>
        <w:tab/>
      </w:r>
    </w:p>
    <w:p w:rsidR="002B2D98" w:rsidRDefault="00AF1CD7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Fri</w:t>
      </w:r>
      <w:r w:rsidR="00070C18" w:rsidRPr="002B2D98">
        <w:rPr>
          <w:rFonts w:ascii="Garamond" w:hAnsi="Garamond"/>
        </w:rPr>
        <w:t>.</w:t>
      </w:r>
      <w:proofErr w:type="gramEnd"/>
      <w:r w:rsidR="00070C18" w:rsidRPr="002B2D98">
        <w:rPr>
          <w:rFonts w:ascii="Garamond" w:hAnsi="Garamond"/>
        </w:rPr>
        <w:tab/>
      </w:r>
      <w:r w:rsidR="00070C18" w:rsidRPr="002B2D98">
        <w:rPr>
          <w:rFonts w:ascii="Garamond" w:hAnsi="Garamond"/>
        </w:rPr>
        <w:tab/>
      </w:r>
      <w:r w:rsidR="00613208" w:rsidRPr="002B2D98">
        <w:rPr>
          <w:rFonts w:ascii="Garamond" w:hAnsi="Garamond"/>
        </w:rPr>
        <w:t>Jan</w:t>
      </w:r>
      <w:r w:rsidR="00070C18" w:rsidRPr="002B2D98">
        <w:rPr>
          <w:rFonts w:ascii="Garamond" w:hAnsi="Garamond"/>
        </w:rPr>
        <w:t xml:space="preserve">. </w:t>
      </w:r>
      <w:r w:rsidR="0017752B">
        <w:rPr>
          <w:rFonts w:ascii="Garamond" w:hAnsi="Garamond"/>
        </w:rPr>
        <w:t>5</w:t>
      </w:r>
      <w:r w:rsidR="00613208" w:rsidRPr="002B2D98">
        <w:rPr>
          <w:rFonts w:ascii="Garamond" w:hAnsi="Garamond"/>
        </w:rPr>
        <w:tab/>
      </w:r>
      <w:r w:rsidR="00070C18" w:rsidRPr="002B2D98">
        <w:rPr>
          <w:rFonts w:ascii="Garamond" w:hAnsi="Garamond"/>
        </w:rPr>
        <w:tab/>
      </w:r>
      <w:r w:rsidR="00613208" w:rsidRPr="002B2D98">
        <w:rPr>
          <w:rFonts w:ascii="Garamond" w:hAnsi="Garamond"/>
        </w:rPr>
        <w:t>M. Ridge</w:t>
      </w:r>
      <w:r w:rsidR="003D46F6">
        <w:rPr>
          <w:rFonts w:ascii="Garamond" w:hAnsi="Garamond"/>
        </w:rPr>
        <w:tab/>
      </w:r>
      <w:r w:rsidR="005B3802" w:rsidRPr="002B2D98">
        <w:rPr>
          <w:rFonts w:ascii="Garamond" w:hAnsi="Garamond"/>
        </w:rPr>
        <w:tab/>
      </w:r>
      <w:r w:rsidR="00D76D0C">
        <w:rPr>
          <w:rFonts w:ascii="Garamond" w:hAnsi="Garamond"/>
        </w:rPr>
        <w:t>Away</w:t>
      </w:r>
      <w:r w:rsidR="00D96A6A">
        <w:rPr>
          <w:rFonts w:ascii="Garamond" w:hAnsi="Garamond"/>
        </w:rPr>
        <w:tab/>
      </w:r>
      <w:r w:rsidR="00070C18" w:rsidRPr="002B2D98">
        <w:rPr>
          <w:rFonts w:ascii="Garamond" w:hAnsi="Garamond"/>
        </w:rPr>
        <w:tab/>
        <w:t>6:00</w:t>
      </w:r>
      <w:r w:rsidR="00816401" w:rsidRPr="002B2D98">
        <w:rPr>
          <w:rFonts w:ascii="Garamond" w:hAnsi="Garamond"/>
        </w:rPr>
        <w:t>/7:30</w:t>
      </w:r>
      <w:r w:rsidR="00BC1FA8" w:rsidRPr="002B2D98">
        <w:rPr>
          <w:rFonts w:ascii="Garamond" w:hAnsi="Garamond"/>
        </w:rPr>
        <w:t>#</w:t>
      </w:r>
      <w:r w:rsidR="001F7BCA" w:rsidRPr="002B2D98">
        <w:rPr>
          <w:rFonts w:ascii="Garamond" w:hAnsi="Garamond"/>
        </w:rPr>
        <w:tab/>
      </w:r>
      <w:r w:rsidR="00D76D0C">
        <w:rPr>
          <w:rFonts w:ascii="Garamond" w:hAnsi="Garamond"/>
        </w:rPr>
        <w:t>4:</w:t>
      </w:r>
      <w:r w:rsidR="007B22DC">
        <w:rPr>
          <w:rFonts w:ascii="Garamond" w:hAnsi="Garamond"/>
        </w:rPr>
        <w:t>15</w:t>
      </w:r>
    </w:p>
    <w:p w:rsidR="00075650" w:rsidRPr="002B2D98" w:rsidRDefault="00075650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Sat.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Northern Calvert</w:t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4:00/5:30</w:t>
      </w:r>
    </w:p>
    <w:p w:rsidR="00C83329" w:rsidRDefault="0017752B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Wed.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Moorefield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 w:rsidR="007B22DC">
        <w:rPr>
          <w:rFonts w:ascii="Garamond" w:hAnsi="Garamond"/>
        </w:rPr>
        <w:tab/>
        <w:t>4:15</w:t>
      </w:r>
    </w:p>
    <w:p w:rsidR="00B6677B" w:rsidRDefault="0017752B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Fri.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>Jan. 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Keyser</w:t>
      </w:r>
      <w:r w:rsidR="00B6677B">
        <w:rPr>
          <w:rFonts w:ascii="Garamond" w:hAnsi="Garamond"/>
        </w:rPr>
        <w:t xml:space="preserve"> </w:t>
      </w:r>
      <w:r w:rsidR="00D96A6A">
        <w:rPr>
          <w:rFonts w:ascii="Garamond" w:hAnsi="Garamond"/>
        </w:rPr>
        <w:tab/>
      </w:r>
      <w:r w:rsidR="00D96A6A">
        <w:rPr>
          <w:rFonts w:ascii="Garamond" w:hAnsi="Garamond"/>
        </w:rPr>
        <w:tab/>
      </w:r>
      <w:r w:rsidR="00075650">
        <w:rPr>
          <w:rFonts w:ascii="Garamond" w:hAnsi="Garamond"/>
        </w:rPr>
        <w:tab/>
        <w:t>Away</w:t>
      </w:r>
      <w:r w:rsidR="00075650">
        <w:rPr>
          <w:rFonts w:ascii="Garamond" w:hAnsi="Garamond"/>
        </w:rPr>
        <w:tab/>
      </w:r>
      <w:r w:rsidR="00075650">
        <w:rPr>
          <w:rFonts w:ascii="Garamond" w:hAnsi="Garamond"/>
        </w:rPr>
        <w:tab/>
        <w:t>6:00/7:30</w:t>
      </w:r>
      <w:r w:rsidR="00133DD1">
        <w:rPr>
          <w:rFonts w:ascii="Garamond" w:hAnsi="Garamond"/>
        </w:rPr>
        <w:t>#</w:t>
      </w:r>
      <w:r w:rsidR="00075650">
        <w:rPr>
          <w:rFonts w:ascii="Garamond" w:hAnsi="Garamond"/>
        </w:rPr>
        <w:tab/>
        <w:t>4:</w:t>
      </w:r>
      <w:r w:rsidR="007B22DC">
        <w:rPr>
          <w:rFonts w:ascii="Garamond" w:hAnsi="Garamond"/>
        </w:rPr>
        <w:t>15</w:t>
      </w:r>
    </w:p>
    <w:p w:rsidR="00237B82" w:rsidRDefault="00237B82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Mon.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>Jan. 1</w:t>
      </w:r>
      <w:r w:rsidR="0017752B">
        <w:rPr>
          <w:rFonts w:ascii="Garamond" w:hAnsi="Garamond"/>
        </w:rPr>
        <w:t>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7752B">
        <w:rPr>
          <w:rFonts w:ascii="Garamond" w:hAnsi="Garamond"/>
        </w:rPr>
        <w:t>Lincoln</w:t>
      </w:r>
      <w:r w:rsidR="0017752B">
        <w:rPr>
          <w:rFonts w:ascii="Garamond" w:hAnsi="Garamond"/>
        </w:rPr>
        <w:tab/>
      </w:r>
      <w:r w:rsidR="001C0561">
        <w:rPr>
          <w:rFonts w:ascii="Garamond" w:hAnsi="Garamond"/>
        </w:rPr>
        <w:tab/>
      </w:r>
      <w:r w:rsidR="001C0561">
        <w:rPr>
          <w:rFonts w:ascii="Garamond" w:hAnsi="Garamond"/>
        </w:rPr>
        <w:tab/>
        <w:t>Fairmont</w:t>
      </w:r>
      <w:r w:rsidR="001C0561">
        <w:rPr>
          <w:rFonts w:ascii="Garamond" w:hAnsi="Garamond"/>
        </w:rPr>
        <w:tab/>
      </w:r>
      <w:r w:rsidR="00187522">
        <w:rPr>
          <w:rFonts w:ascii="Garamond" w:hAnsi="Garamond"/>
        </w:rPr>
        <w:t>5:45</w:t>
      </w:r>
      <w:r w:rsidR="001C0561">
        <w:rPr>
          <w:rFonts w:ascii="Garamond" w:hAnsi="Garamond"/>
        </w:rPr>
        <w:tab/>
      </w:r>
      <w:r w:rsidR="00F942CD">
        <w:rPr>
          <w:rFonts w:ascii="Garamond" w:hAnsi="Garamond"/>
        </w:rPr>
        <w:tab/>
      </w:r>
      <w:r w:rsidR="00E32C8A">
        <w:rPr>
          <w:rFonts w:ascii="Garamond" w:hAnsi="Garamond"/>
        </w:rPr>
        <w:t>2:45</w:t>
      </w:r>
      <w:r w:rsidR="00F942CD">
        <w:rPr>
          <w:rFonts w:ascii="Garamond" w:hAnsi="Garamond"/>
        </w:rPr>
        <w:t>pm*</w:t>
      </w:r>
    </w:p>
    <w:p w:rsidR="00706F07" w:rsidRPr="006A5760" w:rsidRDefault="0017752B" w:rsidP="00B60521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Thu</w:t>
      </w:r>
      <w:r w:rsidR="00A053BA" w:rsidRPr="006A5760">
        <w:rPr>
          <w:rFonts w:ascii="Garamond" w:hAnsi="Garamond"/>
        </w:rPr>
        <w:t>.</w:t>
      </w:r>
      <w:proofErr w:type="gramEnd"/>
      <w:r w:rsidR="00706F07" w:rsidRPr="006A5760">
        <w:rPr>
          <w:rFonts w:ascii="Garamond" w:hAnsi="Garamond"/>
        </w:rPr>
        <w:tab/>
      </w:r>
      <w:r w:rsidR="00706F07" w:rsidRPr="006A5760">
        <w:rPr>
          <w:rFonts w:ascii="Garamond" w:hAnsi="Garamond"/>
        </w:rPr>
        <w:tab/>
      </w:r>
      <w:r w:rsidR="007D01F1" w:rsidRPr="006A5760">
        <w:rPr>
          <w:rFonts w:ascii="Garamond" w:hAnsi="Garamond"/>
        </w:rPr>
        <w:t>Jan.</w:t>
      </w:r>
      <w:r w:rsidR="00706F07" w:rsidRPr="006A5760">
        <w:rPr>
          <w:rFonts w:ascii="Garamond" w:hAnsi="Garamond"/>
        </w:rPr>
        <w:t xml:space="preserve"> </w:t>
      </w:r>
      <w:r>
        <w:rPr>
          <w:rFonts w:ascii="Garamond" w:hAnsi="Garamond"/>
        </w:rPr>
        <w:t>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Frankfort</w:t>
      </w:r>
      <w:r w:rsidR="00D96A6A" w:rsidRPr="006A5760"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 w:rsidR="00133DD1">
        <w:rPr>
          <w:rFonts w:ascii="Garamond" w:hAnsi="Garamond"/>
        </w:rPr>
        <w:t>#</w:t>
      </w:r>
      <w:r>
        <w:rPr>
          <w:rFonts w:ascii="Garamond" w:hAnsi="Garamond"/>
        </w:rPr>
        <w:tab/>
        <w:t>4:15</w:t>
      </w:r>
      <w:r w:rsidR="00AF1CD7" w:rsidRPr="006A5760">
        <w:rPr>
          <w:rFonts w:ascii="Garamond" w:hAnsi="Garamond"/>
        </w:rPr>
        <w:tab/>
      </w:r>
      <w:r w:rsidR="001F7BCA" w:rsidRPr="006A5760">
        <w:rPr>
          <w:rFonts w:ascii="Garamond" w:hAnsi="Garamond"/>
        </w:rPr>
        <w:tab/>
      </w:r>
    </w:p>
    <w:p w:rsidR="00633D42" w:rsidRDefault="0017752B" w:rsidP="009A716C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Fri.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Northern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 w:rsidR="00633D42">
        <w:rPr>
          <w:rFonts w:ascii="Garamond" w:hAnsi="Garamond"/>
        </w:rPr>
        <w:tab/>
      </w:r>
      <w:r w:rsidR="00633D42">
        <w:rPr>
          <w:rFonts w:ascii="Garamond" w:hAnsi="Garamond"/>
        </w:rPr>
        <w:tab/>
        <w:t>6:00/7:30</w:t>
      </w:r>
      <w:r>
        <w:rPr>
          <w:rFonts w:ascii="Garamond" w:hAnsi="Garamond"/>
        </w:rPr>
        <w:tab/>
      </w:r>
    </w:p>
    <w:p w:rsidR="009A716C" w:rsidRDefault="0017752B" w:rsidP="009A716C">
      <w:pPr>
        <w:ind w:right="-180"/>
        <w:rPr>
          <w:rFonts w:ascii="Garamond" w:hAnsi="Garamond"/>
        </w:rPr>
      </w:pPr>
      <w:proofErr w:type="gramStart"/>
      <w:r>
        <w:rPr>
          <w:rFonts w:ascii="Garamond" w:hAnsi="Garamond"/>
        </w:rPr>
        <w:t>Tue</w:t>
      </w:r>
      <w:r w:rsidR="00C3591C">
        <w:rPr>
          <w:rFonts w:ascii="Garamond" w:hAnsi="Garamond"/>
        </w:rPr>
        <w:t>.</w:t>
      </w:r>
      <w:proofErr w:type="gramEnd"/>
      <w:r w:rsidR="00A053BA">
        <w:rPr>
          <w:rFonts w:ascii="Garamond" w:hAnsi="Garamond"/>
        </w:rPr>
        <w:tab/>
      </w:r>
      <w:r>
        <w:rPr>
          <w:rFonts w:ascii="Garamond" w:hAnsi="Garamond"/>
        </w:rPr>
        <w:tab/>
        <w:t>Jan. 23</w:t>
      </w:r>
      <w:r w:rsidR="00D96A6A">
        <w:rPr>
          <w:rFonts w:ascii="Garamond" w:hAnsi="Garamond"/>
        </w:rPr>
        <w:tab/>
      </w:r>
      <w:r w:rsidR="009A716C">
        <w:rPr>
          <w:rFonts w:ascii="Garamond" w:hAnsi="Garamond"/>
        </w:rPr>
        <w:tab/>
      </w:r>
      <w:r>
        <w:rPr>
          <w:rFonts w:ascii="Garamond" w:hAnsi="Garamond"/>
        </w:rPr>
        <w:t>Fort Hill</w:t>
      </w:r>
      <w:r w:rsidR="009A716C">
        <w:rPr>
          <w:rFonts w:ascii="Garamond" w:hAnsi="Garamond"/>
        </w:rPr>
        <w:tab/>
      </w:r>
      <w:r w:rsidR="009A716C">
        <w:rPr>
          <w:rFonts w:ascii="Garamond" w:hAnsi="Garamond"/>
        </w:rPr>
        <w:tab/>
      </w:r>
      <w:r w:rsidR="00D96A6A">
        <w:rPr>
          <w:rFonts w:ascii="Garamond" w:hAnsi="Garamond"/>
        </w:rPr>
        <w:t>Home</w:t>
      </w:r>
      <w:r w:rsidR="00D96A6A">
        <w:rPr>
          <w:rFonts w:ascii="Garamond" w:hAnsi="Garamond"/>
        </w:rPr>
        <w:tab/>
      </w:r>
      <w:r w:rsidR="009A716C">
        <w:rPr>
          <w:rFonts w:ascii="Garamond" w:hAnsi="Garamond"/>
        </w:rPr>
        <w:tab/>
        <w:t>6:00/7:30</w:t>
      </w:r>
      <w:r w:rsidR="00133DD1">
        <w:rPr>
          <w:rFonts w:ascii="Garamond" w:hAnsi="Garamond"/>
        </w:rPr>
        <w:t>#</w:t>
      </w:r>
      <w:r w:rsidR="009A716C">
        <w:rPr>
          <w:rFonts w:ascii="Garamond" w:hAnsi="Garamond"/>
        </w:rPr>
        <w:tab/>
      </w:r>
    </w:p>
    <w:p w:rsidR="00AF1CD7" w:rsidRDefault="0017752B" w:rsidP="00C749F0">
      <w:pPr>
        <w:rPr>
          <w:rFonts w:ascii="Garamond" w:hAnsi="Garamond"/>
          <w:bCs/>
          <w:iCs/>
        </w:rPr>
      </w:pPr>
      <w:proofErr w:type="gramStart"/>
      <w:r>
        <w:rPr>
          <w:rFonts w:ascii="Garamond" w:hAnsi="Garamond"/>
          <w:bCs/>
          <w:iCs/>
        </w:rPr>
        <w:t>Fri</w:t>
      </w:r>
      <w:r w:rsidR="00C3591C">
        <w:rPr>
          <w:rFonts w:ascii="Garamond" w:hAnsi="Garamond"/>
          <w:bCs/>
          <w:iCs/>
        </w:rPr>
        <w:t>.</w:t>
      </w:r>
      <w:proofErr w:type="gramEnd"/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 xml:space="preserve">Jan. </w:t>
      </w:r>
      <w:r>
        <w:rPr>
          <w:rFonts w:ascii="Garamond" w:hAnsi="Garamond"/>
          <w:bCs/>
          <w:iCs/>
        </w:rPr>
        <w:t>26</w:t>
      </w:r>
      <w:r w:rsidR="00D96A6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AB789A">
        <w:rPr>
          <w:rFonts w:ascii="Garamond" w:hAnsi="Garamond"/>
          <w:bCs/>
          <w:iCs/>
        </w:rPr>
        <w:t>Allegany</w:t>
      </w:r>
      <w:r w:rsidR="00401B6A">
        <w:rPr>
          <w:rFonts w:ascii="Garamond" w:hAnsi="Garamond"/>
          <w:bCs/>
          <w:iCs/>
        </w:rPr>
        <w:tab/>
      </w:r>
      <w:r w:rsidR="00D96A6A">
        <w:rPr>
          <w:rFonts w:ascii="Garamond" w:hAnsi="Garamond"/>
          <w:bCs/>
          <w:iCs/>
        </w:rPr>
        <w:tab/>
        <w:t>Away</w:t>
      </w:r>
      <w:r w:rsidR="00D96A6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>6:00/7:30</w:t>
      </w:r>
      <w:r w:rsidR="001F7BCA">
        <w:rPr>
          <w:rFonts w:ascii="Garamond" w:hAnsi="Garamond"/>
          <w:bCs/>
          <w:iCs/>
        </w:rPr>
        <w:tab/>
      </w:r>
      <w:r w:rsidR="00AB789A">
        <w:rPr>
          <w:rFonts w:ascii="Garamond" w:hAnsi="Garamond"/>
          <w:bCs/>
          <w:iCs/>
        </w:rPr>
        <w:t>4:15</w:t>
      </w:r>
    </w:p>
    <w:p w:rsidR="00AB789A" w:rsidRDefault="00AB789A" w:rsidP="00C749F0">
      <w:pPr>
        <w:rPr>
          <w:rFonts w:ascii="Garamond" w:hAnsi="Garamond"/>
          <w:bCs/>
          <w:iCs/>
        </w:rPr>
      </w:pPr>
      <w:proofErr w:type="gramStart"/>
      <w:r>
        <w:rPr>
          <w:rFonts w:ascii="Garamond" w:hAnsi="Garamond"/>
          <w:bCs/>
          <w:iCs/>
        </w:rPr>
        <w:t>Tue.</w:t>
      </w:r>
      <w:proofErr w:type="gramEnd"/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30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Mt. Ridge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6:00/7:30#</w:t>
      </w:r>
    </w:p>
    <w:p w:rsidR="00DB450C" w:rsidRDefault="00DB450C" w:rsidP="00C749F0">
      <w:pPr>
        <w:rPr>
          <w:rFonts w:ascii="Garamond" w:hAnsi="Garamond"/>
          <w:bCs/>
          <w:iCs/>
        </w:rPr>
      </w:pPr>
    </w:p>
    <w:p w:rsidR="00DB450C" w:rsidRDefault="00075650" w:rsidP="00C749F0">
      <w:pPr>
        <w:rPr>
          <w:rFonts w:ascii="Garamond" w:hAnsi="Garamond"/>
          <w:bCs/>
          <w:iCs/>
        </w:rPr>
      </w:pPr>
      <w:proofErr w:type="gramStart"/>
      <w:r>
        <w:rPr>
          <w:rFonts w:ascii="Garamond" w:hAnsi="Garamond"/>
          <w:bCs/>
          <w:iCs/>
        </w:rPr>
        <w:t>Fri</w:t>
      </w:r>
      <w:r w:rsidR="00C3591C">
        <w:rPr>
          <w:rFonts w:ascii="Garamond" w:hAnsi="Garamond"/>
          <w:bCs/>
          <w:iCs/>
        </w:rPr>
        <w:t>.</w:t>
      </w:r>
      <w:proofErr w:type="gramEnd"/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proofErr w:type="gramStart"/>
      <w:r w:rsidR="00DB450C">
        <w:rPr>
          <w:rFonts w:ascii="Garamond" w:hAnsi="Garamond"/>
          <w:bCs/>
          <w:iCs/>
        </w:rPr>
        <w:t>Feb.</w:t>
      </w:r>
      <w:r>
        <w:rPr>
          <w:rFonts w:ascii="Garamond" w:hAnsi="Garamond"/>
          <w:bCs/>
          <w:iCs/>
        </w:rPr>
        <w:t xml:space="preserve"> 2</w:t>
      </w:r>
      <w:r w:rsidR="00C3591C">
        <w:rPr>
          <w:rFonts w:ascii="Garamond" w:hAnsi="Garamond"/>
          <w:bCs/>
          <w:iCs/>
        </w:rPr>
        <w:tab/>
      </w:r>
      <w:r w:rsidR="00C3591C">
        <w:rPr>
          <w:rFonts w:ascii="Garamond" w:hAnsi="Garamond"/>
          <w:bCs/>
          <w:iCs/>
        </w:rPr>
        <w:tab/>
        <w:t>Tucker Co.</w:t>
      </w:r>
      <w:proofErr w:type="gramEnd"/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7E566F">
        <w:rPr>
          <w:rFonts w:ascii="Garamond" w:hAnsi="Garamond"/>
          <w:bCs/>
          <w:iCs/>
        </w:rPr>
        <w:t>Away</w:t>
      </w:r>
      <w:r w:rsidR="00A053BA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5:45</w:t>
      </w:r>
      <w:r w:rsidR="00DB450C">
        <w:rPr>
          <w:rFonts w:ascii="Garamond" w:hAnsi="Garamond"/>
          <w:bCs/>
          <w:iCs/>
        </w:rPr>
        <w:t>/7:30</w:t>
      </w:r>
      <w:r w:rsidR="00CB2F03">
        <w:rPr>
          <w:rFonts w:ascii="Garamond" w:hAnsi="Garamond"/>
          <w:bCs/>
          <w:iCs/>
        </w:rPr>
        <w:tab/>
      </w:r>
      <w:r w:rsidR="00A61212">
        <w:rPr>
          <w:rFonts w:ascii="Garamond" w:hAnsi="Garamond"/>
          <w:bCs/>
          <w:iCs/>
        </w:rPr>
        <w:tab/>
      </w:r>
    </w:p>
    <w:p w:rsidR="008B1A82" w:rsidRDefault="00075650" w:rsidP="008B1A82">
      <w:pPr>
        <w:rPr>
          <w:rFonts w:ascii="Garamond" w:hAnsi="Garamond"/>
          <w:bCs/>
          <w:iCs/>
        </w:rPr>
      </w:pPr>
      <w:proofErr w:type="gramStart"/>
      <w:r>
        <w:rPr>
          <w:rFonts w:ascii="Garamond" w:hAnsi="Garamond"/>
          <w:bCs/>
          <w:iCs/>
        </w:rPr>
        <w:t>Fri</w:t>
      </w:r>
      <w:r w:rsidR="00133DD1">
        <w:rPr>
          <w:rFonts w:ascii="Garamond" w:hAnsi="Garamond"/>
          <w:bCs/>
          <w:iCs/>
        </w:rPr>
        <w:t>.</w:t>
      </w:r>
      <w:proofErr w:type="gramEnd"/>
      <w:r w:rsidR="00133DD1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ab/>
        <w:t>Feb. 9</w:t>
      </w:r>
      <w:r w:rsidR="008B1A82">
        <w:rPr>
          <w:rFonts w:ascii="Garamond" w:hAnsi="Garamond"/>
          <w:bCs/>
          <w:iCs/>
        </w:rPr>
        <w:tab/>
      </w:r>
      <w:r w:rsidR="008B1A82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>Northern</w:t>
      </w:r>
      <w:r w:rsidR="008B1A82">
        <w:rPr>
          <w:rFonts w:ascii="Garamond" w:hAnsi="Garamond"/>
          <w:bCs/>
          <w:iCs/>
        </w:rPr>
        <w:tab/>
      </w:r>
      <w:r w:rsidR="008B1A82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>Away</w:t>
      </w:r>
      <w:r w:rsidR="00A053BA">
        <w:rPr>
          <w:rFonts w:ascii="Garamond" w:hAnsi="Garamond"/>
          <w:bCs/>
          <w:iCs/>
        </w:rPr>
        <w:tab/>
      </w:r>
      <w:r w:rsidR="008B1A82">
        <w:rPr>
          <w:rFonts w:ascii="Garamond" w:hAnsi="Garamond"/>
          <w:bCs/>
          <w:iCs/>
        </w:rPr>
        <w:tab/>
        <w:t>6</w:t>
      </w:r>
      <w:r w:rsidR="002B4A59">
        <w:rPr>
          <w:rFonts w:ascii="Garamond" w:hAnsi="Garamond"/>
          <w:bCs/>
          <w:iCs/>
        </w:rPr>
        <w:t>:00</w:t>
      </w:r>
      <w:r w:rsidR="008B1A82">
        <w:rPr>
          <w:rFonts w:ascii="Garamond" w:hAnsi="Garamond"/>
          <w:bCs/>
          <w:iCs/>
        </w:rPr>
        <w:t>/7:30</w:t>
      </w:r>
      <w:r w:rsidR="00A053BA">
        <w:rPr>
          <w:rFonts w:ascii="Garamond" w:hAnsi="Garamond"/>
          <w:bCs/>
          <w:iCs/>
        </w:rPr>
        <w:tab/>
      </w:r>
      <w:r w:rsidR="007B22DC">
        <w:rPr>
          <w:rFonts w:ascii="Garamond" w:hAnsi="Garamond"/>
          <w:bCs/>
          <w:iCs/>
        </w:rPr>
        <w:t>4:40</w:t>
      </w:r>
    </w:p>
    <w:p w:rsidR="00A053BA" w:rsidRDefault="00133DD1" w:rsidP="008B1A82">
      <w:pPr>
        <w:rPr>
          <w:rFonts w:ascii="Garamond" w:hAnsi="Garamond"/>
          <w:bCs/>
          <w:iCs/>
        </w:rPr>
      </w:pPr>
      <w:proofErr w:type="gramStart"/>
      <w:r>
        <w:rPr>
          <w:rFonts w:ascii="Garamond" w:hAnsi="Garamond"/>
          <w:bCs/>
          <w:iCs/>
        </w:rPr>
        <w:t>Thu.</w:t>
      </w:r>
      <w:proofErr w:type="gramEnd"/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 xml:space="preserve">Feb. 15 </w:t>
      </w:r>
      <w:r>
        <w:rPr>
          <w:rFonts w:ascii="Garamond" w:hAnsi="Garamond"/>
          <w:bCs/>
          <w:iCs/>
        </w:rPr>
        <w:tab/>
        <w:t>Fort Hill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 w:rsidR="00A053BA">
        <w:rPr>
          <w:rFonts w:ascii="Garamond" w:hAnsi="Garamond"/>
          <w:bCs/>
          <w:iCs/>
        </w:rPr>
        <w:tab/>
      </w:r>
      <w:r w:rsidR="00A053BA">
        <w:rPr>
          <w:rFonts w:ascii="Garamond" w:hAnsi="Garamond"/>
          <w:bCs/>
          <w:iCs/>
        </w:rPr>
        <w:tab/>
        <w:t>6:00/7:30</w:t>
      </w:r>
      <w:r>
        <w:rPr>
          <w:rFonts w:ascii="Garamond" w:hAnsi="Garamond"/>
          <w:bCs/>
          <w:iCs/>
        </w:rPr>
        <w:t>#</w:t>
      </w:r>
      <w:r w:rsidR="00A053BA">
        <w:rPr>
          <w:rFonts w:ascii="Garamond" w:hAnsi="Garamond"/>
          <w:bCs/>
          <w:iCs/>
        </w:rPr>
        <w:tab/>
      </w:r>
      <w:r w:rsidR="007B22DC">
        <w:rPr>
          <w:rFonts w:ascii="Garamond" w:hAnsi="Garamond"/>
          <w:bCs/>
          <w:iCs/>
        </w:rPr>
        <w:t>4:15</w:t>
      </w:r>
    </w:p>
    <w:p w:rsidR="00DB450C" w:rsidRDefault="00133DD1" w:rsidP="00C749F0">
      <w:pPr>
        <w:rPr>
          <w:rFonts w:ascii="Garamond" w:hAnsi="Garamond"/>
          <w:bCs/>
          <w:iCs/>
        </w:rPr>
      </w:pPr>
      <w:proofErr w:type="gramStart"/>
      <w:r>
        <w:rPr>
          <w:rFonts w:ascii="Garamond" w:hAnsi="Garamond"/>
          <w:bCs/>
          <w:iCs/>
        </w:rPr>
        <w:t>Fri</w:t>
      </w:r>
      <w:r w:rsidR="00631837">
        <w:rPr>
          <w:rFonts w:ascii="Garamond" w:hAnsi="Garamond"/>
          <w:bCs/>
          <w:iCs/>
        </w:rPr>
        <w:t>.</w:t>
      </w:r>
      <w:proofErr w:type="gramEnd"/>
      <w:r w:rsidR="00DB450C">
        <w:rPr>
          <w:rFonts w:ascii="Garamond" w:hAnsi="Garamond"/>
          <w:bCs/>
          <w:iCs/>
        </w:rPr>
        <w:t xml:space="preserve"> </w:t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>Feb.</w:t>
      </w:r>
      <w:r>
        <w:rPr>
          <w:rFonts w:ascii="Garamond" w:hAnsi="Garamond"/>
          <w:bCs/>
          <w:iCs/>
        </w:rPr>
        <w:t xml:space="preserve"> 16</w:t>
      </w:r>
      <w:r w:rsidR="00A053B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Keyser</w:t>
      </w:r>
      <w:r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Home</w:t>
      </w:r>
      <w:r w:rsidR="00A053B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631837">
        <w:rPr>
          <w:rFonts w:ascii="Garamond" w:hAnsi="Garamond"/>
          <w:bCs/>
          <w:iCs/>
        </w:rPr>
        <w:t>6</w:t>
      </w:r>
      <w:r w:rsidR="005B661C">
        <w:rPr>
          <w:rFonts w:ascii="Garamond" w:hAnsi="Garamond"/>
          <w:bCs/>
          <w:iCs/>
        </w:rPr>
        <w:t>:00</w:t>
      </w:r>
      <w:r w:rsidR="00631837">
        <w:rPr>
          <w:rFonts w:ascii="Garamond" w:hAnsi="Garamond"/>
          <w:bCs/>
          <w:iCs/>
        </w:rPr>
        <w:t>/7:30</w:t>
      </w:r>
      <w:r w:rsidR="003F5A39">
        <w:rPr>
          <w:rFonts w:ascii="Garamond" w:hAnsi="Garamond"/>
          <w:bCs/>
          <w:iCs/>
        </w:rPr>
        <w:t>#</w:t>
      </w:r>
      <w:r w:rsidR="003F5A39">
        <w:rPr>
          <w:rFonts w:ascii="Garamond" w:hAnsi="Garamond"/>
          <w:bCs/>
          <w:iCs/>
        </w:rPr>
        <w:tab/>
      </w:r>
    </w:p>
    <w:p w:rsidR="00DB450C" w:rsidRDefault="003D2907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</w:p>
    <w:p w:rsidR="00891279" w:rsidRDefault="00891279" w:rsidP="00C749F0">
      <w:pPr>
        <w:rPr>
          <w:rFonts w:ascii="Garamond" w:hAnsi="Garamond"/>
          <w:bCs/>
          <w:iCs/>
        </w:rPr>
      </w:pPr>
    </w:p>
    <w:p w:rsidR="002B79D4" w:rsidRPr="00F3578C" w:rsidRDefault="002B79D4" w:rsidP="002B79D4">
      <w:pPr>
        <w:rPr>
          <w:rFonts w:ascii="Garamond" w:hAnsi="Garamond"/>
          <w:bCs/>
          <w:iCs/>
          <w:sz w:val="20"/>
          <w:szCs w:val="20"/>
        </w:rPr>
      </w:pPr>
      <w:r w:rsidRPr="00F3578C">
        <w:rPr>
          <w:rFonts w:ascii="Garamond" w:hAnsi="Garamond"/>
          <w:bCs/>
          <w:iCs/>
          <w:sz w:val="20"/>
          <w:szCs w:val="20"/>
        </w:rPr>
        <w:t xml:space="preserve">JV’s at Mountain Ridge – Feb </w:t>
      </w:r>
      <w:r w:rsidR="007B22DC">
        <w:rPr>
          <w:rFonts w:ascii="Garamond" w:hAnsi="Garamond"/>
          <w:bCs/>
          <w:iCs/>
          <w:sz w:val="20"/>
          <w:szCs w:val="20"/>
        </w:rPr>
        <w:t>19</w:t>
      </w:r>
      <w:r w:rsidR="00631837">
        <w:rPr>
          <w:rFonts w:ascii="Garamond" w:hAnsi="Garamond"/>
          <w:bCs/>
          <w:iCs/>
          <w:sz w:val="20"/>
          <w:szCs w:val="20"/>
        </w:rPr>
        <w:t>/2</w:t>
      </w:r>
      <w:r w:rsidR="007B22DC">
        <w:rPr>
          <w:rFonts w:ascii="Garamond" w:hAnsi="Garamond"/>
          <w:bCs/>
          <w:iCs/>
          <w:sz w:val="20"/>
          <w:szCs w:val="20"/>
        </w:rPr>
        <w:t>2</w:t>
      </w:r>
    </w:p>
    <w:p w:rsidR="005638F5" w:rsidRPr="00F210F6" w:rsidRDefault="00BC1FA8" w:rsidP="00692913">
      <w:pPr>
        <w:jc w:val="right"/>
        <w:rPr>
          <w:rFonts w:ascii="Garamond" w:hAnsi="Garamond"/>
          <w:bCs/>
          <w:iCs/>
          <w:sz w:val="16"/>
          <w:szCs w:val="16"/>
        </w:rPr>
      </w:pPr>
      <w:r w:rsidRPr="00F210F6">
        <w:rPr>
          <w:rFonts w:ascii="Garamond" w:hAnsi="Garamond"/>
          <w:bCs/>
          <w:iCs/>
          <w:sz w:val="16"/>
          <w:szCs w:val="16"/>
        </w:rPr>
        <w:t># denotes triple header</w:t>
      </w:r>
    </w:p>
    <w:p w:rsidR="00047C71" w:rsidRDefault="00047C71" w:rsidP="00692913">
      <w:pPr>
        <w:rPr>
          <w:rFonts w:ascii="Garamond" w:hAnsi="Garamond"/>
          <w:b/>
          <w:bCs/>
          <w:iCs/>
          <w:sz w:val="14"/>
          <w:szCs w:val="14"/>
        </w:rPr>
      </w:pPr>
      <w:r w:rsidRPr="0044051A">
        <w:rPr>
          <w:rFonts w:ascii="Garamond" w:hAnsi="Garamond"/>
          <w:b/>
          <w:bCs/>
          <w:iCs/>
          <w:sz w:val="14"/>
          <w:szCs w:val="14"/>
        </w:rPr>
        <w:t>Scrimmages:</w:t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 w:rsidRPr="00F942CD">
        <w:rPr>
          <w:rFonts w:ascii="Garamond" w:hAnsi="Garamond"/>
          <w:b/>
          <w:bCs/>
          <w:iCs/>
          <w:sz w:val="16"/>
          <w:szCs w:val="16"/>
        </w:rPr>
        <w:t>* denotes ride cars</w:t>
      </w:r>
    </w:p>
    <w:p w:rsidR="00D943F0" w:rsidRDefault="00D943F0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21 – JV – Away vs. Rubenstein Center – 6pm</w:t>
      </w:r>
    </w:p>
    <w:p w:rsidR="00D910F9" w:rsidRDefault="00D910F9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22 – Away vs. Elkins – 5pm – Depart 2:30</w:t>
      </w:r>
    </w:p>
    <w:p w:rsidR="00D943F0" w:rsidRDefault="00D943F0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24 – Away vs. Everett – 11am</w:t>
      </w:r>
      <w:r w:rsidR="00D910F9">
        <w:rPr>
          <w:rFonts w:ascii="Garamond" w:hAnsi="Garamond"/>
          <w:bCs/>
          <w:iCs/>
          <w:sz w:val="14"/>
          <w:szCs w:val="14"/>
        </w:rPr>
        <w:t xml:space="preserve"> – Depart </w:t>
      </w:r>
      <w:r w:rsidR="0035388B">
        <w:rPr>
          <w:rFonts w:ascii="Garamond" w:hAnsi="Garamond"/>
          <w:bCs/>
          <w:iCs/>
          <w:sz w:val="14"/>
          <w:szCs w:val="14"/>
        </w:rPr>
        <w:t>8am</w:t>
      </w:r>
    </w:p>
    <w:p w:rsidR="00D943F0" w:rsidRDefault="00D943F0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27. – JV/9</w:t>
      </w:r>
      <w:r w:rsidRPr="00D943F0">
        <w:rPr>
          <w:rFonts w:ascii="Garamond" w:hAnsi="Garamond"/>
          <w:bCs/>
          <w:iCs/>
          <w:sz w:val="14"/>
          <w:szCs w:val="14"/>
          <w:vertAlign w:val="superscript"/>
        </w:rPr>
        <w:t>th</w:t>
      </w:r>
      <w:r>
        <w:rPr>
          <w:rFonts w:ascii="Garamond" w:hAnsi="Garamond"/>
          <w:bCs/>
          <w:iCs/>
          <w:sz w:val="14"/>
          <w:szCs w:val="14"/>
        </w:rPr>
        <w:t xml:space="preserve"> – Away vs. Union – 6pm</w:t>
      </w:r>
    </w:p>
    <w:p w:rsidR="00D910F9" w:rsidRDefault="00D910F9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28 – Away vs. Pendleton Co. – Depart 3:50</w:t>
      </w:r>
    </w:p>
    <w:p w:rsidR="000B0DF6" w:rsidRDefault="00D76D0C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</w:t>
      </w:r>
      <w:r w:rsidR="00D943F0">
        <w:rPr>
          <w:rFonts w:ascii="Garamond" w:hAnsi="Garamond"/>
          <w:bCs/>
          <w:iCs/>
          <w:sz w:val="14"/>
          <w:szCs w:val="14"/>
        </w:rPr>
        <w:t xml:space="preserve"> 30 – Away vs. University – 6pm</w:t>
      </w:r>
      <w:r w:rsidR="00D910F9">
        <w:rPr>
          <w:rFonts w:ascii="Garamond" w:hAnsi="Garamond"/>
          <w:bCs/>
          <w:iCs/>
          <w:sz w:val="14"/>
          <w:szCs w:val="14"/>
        </w:rPr>
        <w:t xml:space="preserve"> – Depart 3:50</w:t>
      </w:r>
    </w:p>
    <w:p w:rsidR="006915C6" w:rsidRPr="0044051A" w:rsidRDefault="006915C6" w:rsidP="00692913">
      <w:pPr>
        <w:rPr>
          <w:rFonts w:ascii="Garamond" w:hAnsi="Garamond"/>
          <w:bCs/>
          <w:iCs/>
          <w:sz w:val="14"/>
          <w:szCs w:val="14"/>
        </w:rPr>
      </w:pPr>
    </w:p>
    <w:sectPr w:rsidR="006915C6" w:rsidRPr="0044051A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A" w:rsidRDefault="00C6066A">
      <w:r>
        <w:separator/>
      </w:r>
    </w:p>
  </w:endnote>
  <w:endnote w:type="continuationSeparator" w:id="0">
    <w:p w:rsidR="00C6066A" w:rsidRDefault="00C6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A" w:rsidRDefault="00C6066A">
      <w:r>
        <w:separator/>
      </w:r>
    </w:p>
  </w:footnote>
  <w:footnote w:type="continuationSeparator" w:id="0">
    <w:p w:rsidR="00C6066A" w:rsidRDefault="00C6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EB"/>
    <w:rsid w:val="000032E2"/>
    <w:rsid w:val="00004FB3"/>
    <w:rsid w:val="00007A62"/>
    <w:rsid w:val="00011039"/>
    <w:rsid w:val="00016B8A"/>
    <w:rsid w:val="000205C2"/>
    <w:rsid w:val="00021AF7"/>
    <w:rsid w:val="000229F6"/>
    <w:rsid w:val="00047C71"/>
    <w:rsid w:val="00054F29"/>
    <w:rsid w:val="00056491"/>
    <w:rsid w:val="000601D5"/>
    <w:rsid w:val="000606E0"/>
    <w:rsid w:val="000641FC"/>
    <w:rsid w:val="00070C18"/>
    <w:rsid w:val="00075650"/>
    <w:rsid w:val="0009224B"/>
    <w:rsid w:val="000962FF"/>
    <w:rsid w:val="000B0DF6"/>
    <w:rsid w:val="000B63C7"/>
    <w:rsid w:val="000C1D7C"/>
    <w:rsid w:val="000C6406"/>
    <w:rsid w:val="000C674A"/>
    <w:rsid w:val="000E2EF4"/>
    <w:rsid w:val="00102E7D"/>
    <w:rsid w:val="00103BF5"/>
    <w:rsid w:val="001243DB"/>
    <w:rsid w:val="00124D06"/>
    <w:rsid w:val="00133DD1"/>
    <w:rsid w:val="00141F3C"/>
    <w:rsid w:val="00143C01"/>
    <w:rsid w:val="00156C09"/>
    <w:rsid w:val="0016286D"/>
    <w:rsid w:val="0017752B"/>
    <w:rsid w:val="00187522"/>
    <w:rsid w:val="001A66D7"/>
    <w:rsid w:val="001A6EA7"/>
    <w:rsid w:val="001A77D3"/>
    <w:rsid w:val="001C0561"/>
    <w:rsid w:val="001D25F7"/>
    <w:rsid w:val="001E376A"/>
    <w:rsid w:val="001E4E32"/>
    <w:rsid w:val="001F18D7"/>
    <w:rsid w:val="001F719B"/>
    <w:rsid w:val="001F7BCA"/>
    <w:rsid w:val="002058D3"/>
    <w:rsid w:val="00207326"/>
    <w:rsid w:val="00207CA0"/>
    <w:rsid w:val="002105CF"/>
    <w:rsid w:val="00237346"/>
    <w:rsid w:val="00237B82"/>
    <w:rsid w:val="002435D6"/>
    <w:rsid w:val="002461C5"/>
    <w:rsid w:val="00252C65"/>
    <w:rsid w:val="0025651C"/>
    <w:rsid w:val="00265CD3"/>
    <w:rsid w:val="0027186F"/>
    <w:rsid w:val="002805EB"/>
    <w:rsid w:val="0029587E"/>
    <w:rsid w:val="00295CC6"/>
    <w:rsid w:val="00297A56"/>
    <w:rsid w:val="002A7456"/>
    <w:rsid w:val="002B27B0"/>
    <w:rsid w:val="002B2D98"/>
    <w:rsid w:val="002B4A59"/>
    <w:rsid w:val="002B79D4"/>
    <w:rsid w:val="002C3079"/>
    <w:rsid w:val="002D1ED0"/>
    <w:rsid w:val="00310AD1"/>
    <w:rsid w:val="00320573"/>
    <w:rsid w:val="003211AD"/>
    <w:rsid w:val="0035388B"/>
    <w:rsid w:val="003670F3"/>
    <w:rsid w:val="003805DA"/>
    <w:rsid w:val="00386660"/>
    <w:rsid w:val="00390655"/>
    <w:rsid w:val="00393285"/>
    <w:rsid w:val="00396C54"/>
    <w:rsid w:val="003A692E"/>
    <w:rsid w:val="003B57AC"/>
    <w:rsid w:val="003B6790"/>
    <w:rsid w:val="003C369B"/>
    <w:rsid w:val="003C4AEE"/>
    <w:rsid w:val="003C5280"/>
    <w:rsid w:val="003D2336"/>
    <w:rsid w:val="003D2907"/>
    <w:rsid w:val="003D46F6"/>
    <w:rsid w:val="003D7826"/>
    <w:rsid w:val="003E1942"/>
    <w:rsid w:val="003E2AFC"/>
    <w:rsid w:val="003F17AC"/>
    <w:rsid w:val="003F2D4C"/>
    <w:rsid w:val="003F5A39"/>
    <w:rsid w:val="00401B6A"/>
    <w:rsid w:val="00413D24"/>
    <w:rsid w:val="00417522"/>
    <w:rsid w:val="0041779A"/>
    <w:rsid w:val="004236D2"/>
    <w:rsid w:val="0044051A"/>
    <w:rsid w:val="00440BEC"/>
    <w:rsid w:val="00460876"/>
    <w:rsid w:val="004608F8"/>
    <w:rsid w:val="0046731E"/>
    <w:rsid w:val="00490C99"/>
    <w:rsid w:val="00493B26"/>
    <w:rsid w:val="004B4118"/>
    <w:rsid w:val="004B5219"/>
    <w:rsid w:val="004B6AA8"/>
    <w:rsid w:val="004C3D1B"/>
    <w:rsid w:val="004C6C45"/>
    <w:rsid w:val="004D017A"/>
    <w:rsid w:val="004D3784"/>
    <w:rsid w:val="004E4D69"/>
    <w:rsid w:val="004F1C5D"/>
    <w:rsid w:val="0050086F"/>
    <w:rsid w:val="00505DF6"/>
    <w:rsid w:val="00507EEB"/>
    <w:rsid w:val="005241B8"/>
    <w:rsid w:val="005242F3"/>
    <w:rsid w:val="005362F1"/>
    <w:rsid w:val="00537564"/>
    <w:rsid w:val="00550AF0"/>
    <w:rsid w:val="005638F5"/>
    <w:rsid w:val="005770B9"/>
    <w:rsid w:val="00582054"/>
    <w:rsid w:val="00586349"/>
    <w:rsid w:val="00592AAD"/>
    <w:rsid w:val="0059562A"/>
    <w:rsid w:val="005A228F"/>
    <w:rsid w:val="005B35BA"/>
    <w:rsid w:val="005B3802"/>
    <w:rsid w:val="005B661C"/>
    <w:rsid w:val="005C4374"/>
    <w:rsid w:val="005C4EF2"/>
    <w:rsid w:val="005D7BED"/>
    <w:rsid w:val="005E099C"/>
    <w:rsid w:val="005E36CB"/>
    <w:rsid w:val="005E4129"/>
    <w:rsid w:val="005F0CC0"/>
    <w:rsid w:val="00613208"/>
    <w:rsid w:val="0062079E"/>
    <w:rsid w:val="00622316"/>
    <w:rsid w:val="00631837"/>
    <w:rsid w:val="00633D42"/>
    <w:rsid w:val="00646958"/>
    <w:rsid w:val="00650DB8"/>
    <w:rsid w:val="006551AC"/>
    <w:rsid w:val="006647D9"/>
    <w:rsid w:val="006870E6"/>
    <w:rsid w:val="006915C6"/>
    <w:rsid w:val="00692913"/>
    <w:rsid w:val="006A5760"/>
    <w:rsid w:val="006B1434"/>
    <w:rsid w:val="006E707C"/>
    <w:rsid w:val="006F48AB"/>
    <w:rsid w:val="006F712B"/>
    <w:rsid w:val="00706F07"/>
    <w:rsid w:val="00711A90"/>
    <w:rsid w:val="00742016"/>
    <w:rsid w:val="00742BDC"/>
    <w:rsid w:val="007442D1"/>
    <w:rsid w:val="00754999"/>
    <w:rsid w:val="00757AD9"/>
    <w:rsid w:val="00774C77"/>
    <w:rsid w:val="00786800"/>
    <w:rsid w:val="007874C7"/>
    <w:rsid w:val="00793C93"/>
    <w:rsid w:val="00795804"/>
    <w:rsid w:val="007B22DC"/>
    <w:rsid w:val="007B38E0"/>
    <w:rsid w:val="007C2D11"/>
    <w:rsid w:val="007D01F1"/>
    <w:rsid w:val="007E4BB1"/>
    <w:rsid w:val="007E566F"/>
    <w:rsid w:val="007F1ECA"/>
    <w:rsid w:val="007F2E51"/>
    <w:rsid w:val="007F39D6"/>
    <w:rsid w:val="007F448B"/>
    <w:rsid w:val="00800EE5"/>
    <w:rsid w:val="00801C71"/>
    <w:rsid w:val="00811FA0"/>
    <w:rsid w:val="00814256"/>
    <w:rsid w:val="00816401"/>
    <w:rsid w:val="008172C3"/>
    <w:rsid w:val="00820961"/>
    <w:rsid w:val="008421C0"/>
    <w:rsid w:val="0084345E"/>
    <w:rsid w:val="008507D8"/>
    <w:rsid w:val="00864ECD"/>
    <w:rsid w:val="00865350"/>
    <w:rsid w:val="008750E5"/>
    <w:rsid w:val="00885147"/>
    <w:rsid w:val="008862E3"/>
    <w:rsid w:val="00891279"/>
    <w:rsid w:val="00895849"/>
    <w:rsid w:val="008B1A1B"/>
    <w:rsid w:val="008B1A82"/>
    <w:rsid w:val="008B1CB9"/>
    <w:rsid w:val="008B31E6"/>
    <w:rsid w:val="008B3E25"/>
    <w:rsid w:val="008B6886"/>
    <w:rsid w:val="008B7FCF"/>
    <w:rsid w:val="008C4C91"/>
    <w:rsid w:val="008C64DE"/>
    <w:rsid w:val="008E4A09"/>
    <w:rsid w:val="008F397A"/>
    <w:rsid w:val="009045FF"/>
    <w:rsid w:val="0094395B"/>
    <w:rsid w:val="00947818"/>
    <w:rsid w:val="00961210"/>
    <w:rsid w:val="00962FD0"/>
    <w:rsid w:val="00972A8F"/>
    <w:rsid w:val="009755F9"/>
    <w:rsid w:val="00983829"/>
    <w:rsid w:val="00983877"/>
    <w:rsid w:val="00984729"/>
    <w:rsid w:val="00986444"/>
    <w:rsid w:val="00991948"/>
    <w:rsid w:val="00996AD8"/>
    <w:rsid w:val="009A3BFF"/>
    <w:rsid w:val="009A6567"/>
    <w:rsid w:val="009A69F3"/>
    <w:rsid w:val="009A716C"/>
    <w:rsid w:val="009A7E56"/>
    <w:rsid w:val="009C089C"/>
    <w:rsid w:val="009C2888"/>
    <w:rsid w:val="009C7AF9"/>
    <w:rsid w:val="009D5B16"/>
    <w:rsid w:val="009E4B38"/>
    <w:rsid w:val="009E6A3D"/>
    <w:rsid w:val="009F2C81"/>
    <w:rsid w:val="00A008A8"/>
    <w:rsid w:val="00A053BA"/>
    <w:rsid w:val="00A10E2E"/>
    <w:rsid w:val="00A219C0"/>
    <w:rsid w:val="00A230B6"/>
    <w:rsid w:val="00A41D5B"/>
    <w:rsid w:val="00A53FE0"/>
    <w:rsid w:val="00A61212"/>
    <w:rsid w:val="00A77A47"/>
    <w:rsid w:val="00A92DE7"/>
    <w:rsid w:val="00A95887"/>
    <w:rsid w:val="00A976C0"/>
    <w:rsid w:val="00AA0603"/>
    <w:rsid w:val="00AA0B45"/>
    <w:rsid w:val="00AA0FBF"/>
    <w:rsid w:val="00AA615C"/>
    <w:rsid w:val="00AB3EA7"/>
    <w:rsid w:val="00AB789A"/>
    <w:rsid w:val="00AC2E16"/>
    <w:rsid w:val="00AC7E17"/>
    <w:rsid w:val="00AD0B57"/>
    <w:rsid w:val="00AE1077"/>
    <w:rsid w:val="00AE483D"/>
    <w:rsid w:val="00AF1CD7"/>
    <w:rsid w:val="00AF3E60"/>
    <w:rsid w:val="00AF63ED"/>
    <w:rsid w:val="00B10860"/>
    <w:rsid w:val="00B15BA0"/>
    <w:rsid w:val="00B21153"/>
    <w:rsid w:val="00B44AF3"/>
    <w:rsid w:val="00B51D17"/>
    <w:rsid w:val="00B60521"/>
    <w:rsid w:val="00B64610"/>
    <w:rsid w:val="00B64DEA"/>
    <w:rsid w:val="00B6677B"/>
    <w:rsid w:val="00B827C5"/>
    <w:rsid w:val="00B95AFD"/>
    <w:rsid w:val="00B9695D"/>
    <w:rsid w:val="00B96FA6"/>
    <w:rsid w:val="00BA4F2E"/>
    <w:rsid w:val="00BC1C33"/>
    <w:rsid w:val="00BC1FA8"/>
    <w:rsid w:val="00BC4F63"/>
    <w:rsid w:val="00BC67B7"/>
    <w:rsid w:val="00BD1959"/>
    <w:rsid w:val="00BD3699"/>
    <w:rsid w:val="00BE0542"/>
    <w:rsid w:val="00BE1079"/>
    <w:rsid w:val="00BF7D95"/>
    <w:rsid w:val="00C1002F"/>
    <w:rsid w:val="00C25253"/>
    <w:rsid w:val="00C3124F"/>
    <w:rsid w:val="00C31318"/>
    <w:rsid w:val="00C3591C"/>
    <w:rsid w:val="00C6066A"/>
    <w:rsid w:val="00C65B4E"/>
    <w:rsid w:val="00C71B78"/>
    <w:rsid w:val="00C749F0"/>
    <w:rsid w:val="00C83329"/>
    <w:rsid w:val="00C86C43"/>
    <w:rsid w:val="00CA2CF8"/>
    <w:rsid w:val="00CA4EFD"/>
    <w:rsid w:val="00CB2F03"/>
    <w:rsid w:val="00CC2FB0"/>
    <w:rsid w:val="00CD440B"/>
    <w:rsid w:val="00CD76A8"/>
    <w:rsid w:val="00CF2503"/>
    <w:rsid w:val="00D11242"/>
    <w:rsid w:val="00D11D5C"/>
    <w:rsid w:val="00D1331C"/>
    <w:rsid w:val="00D164BE"/>
    <w:rsid w:val="00D2753C"/>
    <w:rsid w:val="00D33477"/>
    <w:rsid w:val="00D64D77"/>
    <w:rsid w:val="00D76D0C"/>
    <w:rsid w:val="00D910F9"/>
    <w:rsid w:val="00D91BD6"/>
    <w:rsid w:val="00D943F0"/>
    <w:rsid w:val="00D96A6A"/>
    <w:rsid w:val="00DB450C"/>
    <w:rsid w:val="00DB74A0"/>
    <w:rsid w:val="00DC3ED5"/>
    <w:rsid w:val="00DD2634"/>
    <w:rsid w:val="00DD3741"/>
    <w:rsid w:val="00DD467A"/>
    <w:rsid w:val="00DF147E"/>
    <w:rsid w:val="00DF1BAD"/>
    <w:rsid w:val="00E2388A"/>
    <w:rsid w:val="00E32C8A"/>
    <w:rsid w:val="00E40F94"/>
    <w:rsid w:val="00E47CEB"/>
    <w:rsid w:val="00E63207"/>
    <w:rsid w:val="00E67192"/>
    <w:rsid w:val="00E72AC5"/>
    <w:rsid w:val="00E77FC9"/>
    <w:rsid w:val="00E81C6B"/>
    <w:rsid w:val="00E93B2D"/>
    <w:rsid w:val="00EB6DD2"/>
    <w:rsid w:val="00EC263A"/>
    <w:rsid w:val="00EC7838"/>
    <w:rsid w:val="00EC7D55"/>
    <w:rsid w:val="00ED40CD"/>
    <w:rsid w:val="00EF1BAE"/>
    <w:rsid w:val="00EF29BE"/>
    <w:rsid w:val="00EF383C"/>
    <w:rsid w:val="00EF5F36"/>
    <w:rsid w:val="00EF6E0E"/>
    <w:rsid w:val="00F04306"/>
    <w:rsid w:val="00F059F3"/>
    <w:rsid w:val="00F113B4"/>
    <w:rsid w:val="00F20CF7"/>
    <w:rsid w:val="00F210F6"/>
    <w:rsid w:val="00F21F86"/>
    <w:rsid w:val="00F34064"/>
    <w:rsid w:val="00F3578C"/>
    <w:rsid w:val="00F44FDD"/>
    <w:rsid w:val="00F53CE5"/>
    <w:rsid w:val="00F6016A"/>
    <w:rsid w:val="00F621C4"/>
    <w:rsid w:val="00F6666D"/>
    <w:rsid w:val="00F66BBD"/>
    <w:rsid w:val="00F830BA"/>
    <w:rsid w:val="00F83D41"/>
    <w:rsid w:val="00F852FA"/>
    <w:rsid w:val="00F907AE"/>
    <w:rsid w:val="00F942CD"/>
    <w:rsid w:val="00F97BCD"/>
    <w:rsid w:val="00FA2C68"/>
    <w:rsid w:val="00FC2A74"/>
    <w:rsid w:val="00FC6C7B"/>
    <w:rsid w:val="00FC7173"/>
    <w:rsid w:val="00FD01AE"/>
    <w:rsid w:val="00FD163B"/>
    <w:rsid w:val="00FF380B"/>
    <w:rsid w:val="00FF3F89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232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Redinger, Matt</cp:lastModifiedBy>
  <cp:revision>14</cp:revision>
  <cp:lastPrinted>2015-10-13T19:38:00Z</cp:lastPrinted>
  <dcterms:created xsi:type="dcterms:W3CDTF">2017-05-22T13:09:00Z</dcterms:created>
  <dcterms:modified xsi:type="dcterms:W3CDTF">2017-11-14T19:59:00Z</dcterms:modified>
</cp:coreProperties>
</file>