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8C09C4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345 Oakland Drive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Oakland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MD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21550</w:t>
                                </w:r>
                              </w:smartTag>
                            </w:smartTag>
                          </w:p>
                          <w:p w:rsidR="000B63C7" w:rsidRPr="00885147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6A5C06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345 Oakland Drive</w:t>
                          </w:r>
                        </w:smartTag>
                        <w:r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Oakland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MD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21550</w:t>
                          </w:r>
                        </w:smartTag>
                      </w:smartTag>
                    </w:p>
                    <w:p w:rsidR="000B63C7" w:rsidRPr="00885147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6A5C06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8C09C4" w:rsidRDefault="008C09C4" w:rsidP="005362F1">
                            <w:pPr>
                              <w:pStyle w:val="Heading1"/>
                              <w:jc w:val="right"/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C09C4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 ATHLETICS</w:t>
                            </w:r>
                            <w:r w:rsidR="000B63C7" w:rsidRPr="008C09C4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0B63C7" w:rsidRPr="008C09C4" w:rsidRDefault="008C09C4" w:rsidP="005362F1">
                      <w:pPr>
                        <w:pStyle w:val="Heading1"/>
                        <w:jc w:val="right"/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C09C4"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 ATHLETICS</w:t>
                      </w:r>
                      <w:r w:rsidR="000B63C7" w:rsidRPr="008C09C4"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634396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634396"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noProof/>
                                <w:sz w:val="56"/>
                              </w:rPr>
                              <w:drawing>
                                <wp:inline distT="0" distB="0" distL="0" distR="0">
                                  <wp:extent cx="1171575" cy="1495425"/>
                                  <wp:effectExtent l="0" t="0" r="9525" b="9525"/>
                                  <wp:docPr id="5" name="Picture 5" descr="F:\Athletics\Athletic Pictures\Block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Athletic Pictures\Block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634396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634396"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noProof/>
                          <w:sz w:val="56"/>
                        </w:rPr>
                        <w:drawing>
                          <wp:inline distT="0" distB="0" distL="0" distR="0">
                            <wp:extent cx="1171575" cy="1495425"/>
                            <wp:effectExtent l="0" t="0" r="9525" b="9525"/>
                            <wp:docPr id="5" name="Picture 5" descr="F:\Athletics\Athletic Pictures\Block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Athletic Pictures\Block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D60282" w:rsidRDefault="00D60282" w:rsidP="00D60282">
      <w:pPr>
        <w:pStyle w:val="NoSpacing"/>
        <w:rPr>
          <w:rFonts w:ascii="Garamond" w:hAnsi="Garamond"/>
          <w:b/>
          <w:sz w:val="32"/>
          <w:szCs w:val="32"/>
        </w:rPr>
      </w:pPr>
    </w:p>
    <w:p w:rsidR="00D375CE" w:rsidRPr="00527ADF" w:rsidRDefault="004F7600" w:rsidP="00D6028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Bowling</w:t>
      </w:r>
    </w:p>
    <w:p w:rsidR="00D375CE" w:rsidRPr="00BE0FE4" w:rsidRDefault="00E71578" w:rsidP="00D375C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2018-19</w:t>
      </w:r>
    </w:p>
    <w:p w:rsidR="00D375CE" w:rsidRPr="00BE0FE4" w:rsidRDefault="00D375CE" w:rsidP="00D375C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E0FE4">
        <w:rPr>
          <w:rFonts w:asciiTheme="majorHAnsi" w:hAnsiTheme="majorHAnsi"/>
          <w:b/>
          <w:sz w:val="24"/>
          <w:szCs w:val="24"/>
        </w:rPr>
        <w:t>Head Coach –</w:t>
      </w:r>
      <w:r w:rsidR="004F7600">
        <w:rPr>
          <w:rFonts w:asciiTheme="majorHAnsi" w:hAnsiTheme="majorHAnsi"/>
          <w:b/>
          <w:sz w:val="24"/>
          <w:szCs w:val="24"/>
        </w:rPr>
        <w:t>Joe Lucas</w:t>
      </w:r>
    </w:p>
    <w:p w:rsidR="00D375CE" w:rsidRPr="00BE0FE4" w:rsidRDefault="00D375CE" w:rsidP="00D375CE">
      <w:pPr>
        <w:pStyle w:val="NoSpacing"/>
        <w:jc w:val="center"/>
        <w:rPr>
          <w:rFonts w:asciiTheme="majorHAnsi" w:hAnsiTheme="majorHAnsi"/>
          <w:sz w:val="28"/>
        </w:rPr>
      </w:pPr>
    </w:p>
    <w:p w:rsidR="00D375CE" w:rsidRPr="001A09DD" w:rsidRDefault="00D375CE" w:rsidP="00D375CE">
      <w:pPr>
        <w:ind w:right="-180"/>
        <w:rPr>
          <w:rFonts w:asciiTheme="majorHAnsi" w:hAnsiTheme="majorHAnsi"/>
          <w:b/>
          <w:sz w:val="22"/>
          <w:szCs w:val="22"/>
          <w:u w:val="single"/>
        </w:rPr>
      </w:pPr>
      <w:r w:rsidRPr="001A09DD">
        <w:rPr>
          <w:rFonts w:asciiTheme="majorHAnsi" w:hAnsiTheme="majorHAnsi"/>
          <w:b/>
          <w:sz w:val="22"/>
          <w:szCs w:val="22"/>
          <w:u w:val="single"/>
        </w:rPr>
        <w:t>Day</w:t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  <w:u w:val="single"/>
        </w:rPr>
        <w:t>Date</w:t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  <w:u w:val="single"/>
        </w:rPr>
        <w:t>Opponent</w:t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  <w:u w:val="single"/>
        </w:rPr>
        <w:t>Location</w:t>
      </w:r>
      <w:r w:rsidRPr="001A09DD">
        <w:rPr>
          <w:rFonts w:asciiTheme="majorHAnsi" w:hAnsiTheme="majorHAnsi"/>
          <w:b/>
          <w:sz w:val="22"/>
          <w:szCs w:val="22"/>
        </w:rPr>
        <w:t xml:space="preserve">         </w:t>
      </w:r>
      <w:r w:rsidR="00885686">
        <w:rPr>
          <w:rFonts w:asciiTheme="majorHAnsi" w:hAnsiTheme="majorHAnsi"/>
          <w:b/>
          <w:sz w:val="22"/>
          <w:szCs w:val="22"/>
        </w:rPr>
        <w:t xml:space="preserve">  </w:t>
      </w:r>
      <w:r w:rsidRPr="001A09DD">
        <w:rPr>
          <w:rFonts w:asciiTheme="majorHAnsi" w:hAnsiTheme="majorHAnsi"/>
          <w:b/>
          <w:sz w:val="22"/>
          <w:szCs w:val="22"/>
          <w:u w:val="single"/>
        </w:rPr>
        <w:t>Time</w:t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</w:rPr>
        <w:tab/>
      </w:r>
      <w:r w:rsidR="00D1241E" w:rsidRPr="001A09DD">
        <w:rPr>
          <w:rFonts w:asciiTheme="majorHAnsi" w:hAnsiTheme="majorHAnsi"/>
          <w:b/>
          <w:sz w:val="22"/>
          <w:szCs w:val="22"/>
        </w:rPr>
        <w:t xml:space="preserve">  </w:t>
      </w:r>
      <w:r w:rsidR="00225B22">
        <w:rPr>
          <w:rFonts w:asciiTheme="majorHAnsi" w:hAnsiTheme="majorHAnsi"/>
          <w:b/>
          <w:sz w:val="22"/>
          <w:szCs w:val="22"/>
        </w:rPr>
        <w:tab/>
      </w:r>
      <w:r w:rsidRPr="001A09DD">
        <w:rPr>
          <w:rFonts w:asciiTheme="majorHAnsi" w:hAnsiTheme="majorHAnsi"/>
          <w:b/>
          <w:sz w:val="22"/>
          <w:szCs w:val="22"/>
          <w:u w:val="single"/>
        </w:rPr>
        <w:t>Depart</w:t>
      </w:r>
    </w:p>
    <w:p w:rsidR="00D375CE" w:rsidRPr="001A09DD" w:rsidRDefault="00D375CE" w:rsidP="00D375CE">
      <w:pPr>
        <w:ind w:right="-540"/>
        <w:rPr>
          <w:rFonts w:asciiTheme="majorHAnsi" w:hAnsiTheme="majorHAnsi"/>
          <w:sz w:val="22"/>
          <w:szCs w:val="22"/>
        </w:rPr>
      </w:pPr>
    </w:p>
    <w:p w:rsidR="00E30C23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</w:t>
      </w:r>
      <w:r w:rsidR="00802DA6" w:rsidRPr="001A09DD">
        <w:rPr>
          <w:rFonts w:asciiTheme="majorHAnsi" w:hAnsiTheme="majorHAnsi"/>
          <w:sz w:val="22"/>
          <w:szCs w:val="22"/>
        </w:rPr>
        <w:t>.</w:t>
      </w:r>
      <w:r w:rsidR="00802DA6" w:rsidRPr="001A09DD">
        <w:rPr>
          <w:rFonts w:asciiTheme="majorHAnsi" w:hAnsiTheme="majorHAnsi"/>
          <w:sz w:val="22"/>
          <w:szCs w:val="22"/>
        </w:rPr>
        <w:tab/>
      </w:r>
      <w:r w:rsidR="00802DA6" w:rsidRPr="001A09DD">
        <w:rPr>
          <w:rFonts w:asciiTheme="majorHAnsi" w:hAnsiTheme="majorHAnsi"/>
          <w:sz w:val="22"/>
          <w:szCs w:val="22"/>
        </w:rPr>
        <w:tab/>
      </w:r>
      <w:r w:rsidR="004B4772">
        <w:rPr>
          <w:rFonts w:asciiTheme="majorHAnsi" w:hAnsiTheme="majorHAnsi"/>
          <w:sz w:val="22"/>
          <w:szCs w:val="22"/>
        </w:rPr>
        <w:t xml:space="preserve">Dec. </w:t>
      </w:r>
      <w:r w:rsidR="00E42A79">
        <w:rPr>
          <w:rFonts w:asciiTheme="majorHAnsi" w:hAnsiTheme="majorHAnsi"/>
          <w:sz w:val="22"/>
          <w:szCs w:val="22"/>
        </w:rPr>
        <w:t>6</w:t>
      </w:r>
      <w:r w:rsidR="000322BF">
        <w:rPr>
          <w:rFonts w:asciiTheme="majorHAnsi" w:hAnsiTheme="majorHAnsi"/>
          <w:sz w:val="22"/>
          <w:szCs w:val="22"/>
        </w:rPr>
        <w:tab/>
      </w:r>
      <w:r w:rsidR="00802DA6" w:rsidRPr="001A09DD">
        <w:rPr>
          <w:rFonts w:asciiTheme="majorHAnsi" w:hAnsiTheme="majorHAnsi"/>
          <w:sz w:val="22"/>
          <w:szCs w:val="22"/>
        </w:rPr>
        <w:tab/>
      </w:r>
      <w:r w:rsidR="004B4772">
        <w:rPr>
          <w:rFonts w:asciiTheme="majorHAnsi" w:hAnsiTheme="majorHAnsi"/>
          <w:sz w:val="22"/>
          <w:szCs w:val="22"/>
        </w:rPr>
        <w:t>Fort Hill</w:t>
      </w:r>
      <w:r w:rsidR="00802DA6" w:rsidRPr="001A09DD">
        <w:rPr>
          <w:rFonts w:asciiTheme="majorHAnsi" w:hAnsiTheme="majorHAnsi"/>
          <w:sz w:val="22"/>
          <w:szCs w:val="22"/>
        </w:rPr>
        <w:tab/>
      </w:r>
      <w:r w:rsidR="00802DA6" w:rsidRPr="001A09D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White Oak</w:t>
      </w:r>
      <w:r>
        <w:rPr>
          <w:rFonts w:asciiTheme="majorHAnsi" w:hAnsiTheme="majorHAnsi"/>
          <w:sz w:val="22"/>
          <w:szCs w:val="22"/>
        </w:rPr>
        <w:tab/>
      </w:r>
      <w:r w:rsidR="004B4772">
        <w:rPr>
          <w:rFonts w:asciiTheme="majorHAnsi" w:hAnsiTheme="majorHAnsi"/>
          <w:sz w:val="22"/>
          <w:szCs w:val="22"/>
        </w:rPr>
        <w:t>3:30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2pm</w:t>
      </w:r>
      <w:r w:rsidR="00802DA6" w:rsidRPr="001A09DD">
        <w:rPr>
          <w:rFonts w:asciiTheme="majorHAnsi" w:hAnsiTheme="majorHAnsi"/>
          <w:sz w:val="22"/>
          <w:szCs w:val="22"/>
        </w:rPr>
        <w:tab/>
        <w:t xml:space="preserve">  </w:t>
      </w:r>
    </w:p>
    <w:p w:rsidR="004B4772" w:rsidRDefault="004B4772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4B4772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</w:t>
      </w:r>
      <w:r w:rsidR="004B4772">
        <w:rPr>
          <w:rFonts w:asciiTheme="majorHAnsi" w:hAnsiTheme="majorHAnsi"/>
          <w:sz w:val="22"/>
          <w:szCs w:val="22"/>
        </w:rPr>
        <w:t>.</w:t>
      </w:r>
      <w:r w:rsidR="004B4772">
        <w:rPr>
          <w:rFonts w:asciiTheme="majorHAnsi" w:hAnsiTheme="majorHAnsi"/>
          <w:sz w:val="22"/>
          <w:szCs w:val="22"/>
        </w:rPr>
        <w:tab/>
      </w:r>
      <w:r w:rsidR="004B4772">
        <w:rPr>
          <w:rFonts w:asciiTheme="majorHAnsi" w:hAnsiTheme="majorHAnsi"/>
          <w:sz w:val="22"/>
          <w:szCs w:val="22"/>
        </w:rPr>
        <w:tab/>
        <w:t>Dec. 1</w:t>
      </w:r>
      <w:r w:rsidR="00E42A79">
        <w:rPr>
          <w:rFonts w:asciiTheme="majorHAnsi" w:hAnsiTheme="majorHAnsi"/>
          <w:sz w:val="22"/>
          <w:szCs w:val="22"/>
        </w:rPr>
        <w:t>3</w:t>
      </w:r>
      <w:r w:rsidR="004B4772">
        <w:rPr>
          <w:rFonts w:asciiTheme="majorHAnsi" w:hAnsiTheme="majorHAnsi"/>
          <w:sz w:val="22"/>
          <w:szCs w:val="22"/>
        </w:rPr>
        <w:tab/>
      </w:r>
      <w:r w:rsidR="004B477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Allegany</w:t>
      </w:r>
      <w:r w:rsidR="004B4772">
        <w:rPr>
          <w:rFonts w:asciiTheme="majorHAnsi" w:hAnsiTheme="majorHAnsi"/>
          <w:sz w:val="22"/>
          <w:szCs w:val="22"/>
        </w:rPr>
        <w:tab/>
      </w:r>
      <w:r w:rsidR="004B477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White Oak</w:t>
      </w:r>
      <w:r>
        <w:rPr>
          <w:rFonts w:asciiTheme="majorHAnsi" w:hAnsiTheme="majorHAnsi"/>
          <w:sz w:val="22"/>
          <w:szCs w:val="22"/>
        </w:rPr>
        <w:tab/>
      </w:r>
      <w:r w:rsidR="004B4772">
        <w:rPr>
          <w:rFonts w:asciiTheme="majorHAnsi" w:hAnsiTheme="majorHAnsi"/>
          <w:sz w:val="22"/>
          <w:szCs w:val="22"/>
        </w:rPr>
        <w:t>3:30</w:t>
      </w:r>
      <w:r w:rsidR="004B477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2pm</w:t>
      </w:r>
      <w:r w:rsidR="004B4772">
        <w:rPr>
          <w:rFonts w:asciiTheme="majorHAnsi" w:hAnsiTheme="majorHAnsi"/>
          <w:sz w:val="22"/>
          <w:szCs w:val="22"/>
        </w:rPr>
        <w:tab/>
      </w:r>
    </w:p>
    <w:p w:rsidR="004B4772" w:rsidRDefault="004B4772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4B4772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Dec. 14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Frankfort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3:30</w:t>
      </w: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64504D" w:rsidRDefault="0064504D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Dec. 20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Calvary Christian </w:t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3:30</w:t>
      </w:r>
      <w:bookmarkStart w:id="0" w:name="_GoBack"/>
      <w:bookmarkEnd w:id="0"/>
    </w:p>
    <w:p w:rsidR="0064504D" w:rsidRDefault="0064504D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Dec. 21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Keyser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Rainbow</w:t>
      </w:r>
      <w:r>
        <w:rPr>
          <w:rFonts w:asciiTheme="majorHAnsi" w:hAnsiTheme="majorHAnsi"/>
          <w:sz w:val="22"/>
          <w:szCs w:val="22"/>
        </w:rPr>
        <w:tab/>
        <w:t>3:30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2pm</w:t>
      </w: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4B4772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</w:t>
      </w:r>
      <w:r w:rsidR="004B4772">
        <w:rPr>
          <w:rFonts w:asciiTheme="majorHAnsi" w:hAnsiTheme="majorHAnsi"/>
          <w:sz w:val="22"/>
          <w:szCs w:val="22"/>
        </w:rPr>
        <w:t>.</w:t>
      </w:r>
      <w:r w:rsidR="004B4772">
        <w:rPr>
          <w:rFonts w:asciiTheme="majorHAnsi" w:hAnsiTheme="majorHAnsi"/>
          <w:sz w:val="22"/>
          <w:szCs w:val="22"/>
        </w:rPr>
        <w:tab/>
      </w:r>
      <w:r w:rsidR="004B4772">
        <w:rPr>
          <w:rFonts w:asciiTheme="majorHAnsi" w:hAnsiTheme="majorHAnsi"/>
          <w:sz w:val="22"/>
          <w:szCs w:val="22"/>
        </w:rPr>
        <w:tab/>
        <w:t>Dec. 2</w:t>
      </w:r>
      <w:r w:rsidR="00EB41BF">
        <w:rPr>
          <w:rFonts w:asciiTheme="majorHAnsi" w:hAnsiTheme="majorHAnsi"/>
          <w:sz w:val="22"/>
          <w:szCs w:val="22"/>
        </w:rPr>
        <w:t>7</w:t>
      </w:r>
      <w:r w:rsidR="004B4772">
        <w:rPr>
          <w:rFonts w:asciiTheme="majorHAnsi" w:hAnsiTheme="majorHAnsi"/>
          <w:sz w:val="22"/>
          <w:szCs w:val="22"/>
        </w:rPr>
        <w:tab/>
      </w:r>
      <w:r w:rsidR="004B4772">
        <w:rPr>
          <w:rFonts w:asciiTheme="majorHAnsi" w:hAnsiTheme="majorHAnsi"/>
          <w:sz w:val="22"/>
          <w:szCs w:val="22"/>
        </w:rPr>
        <w:tab/>
        <w:t>Baker Tournament</w:t>
      </w:r>
      <w:r w:rsidR="004B4772">
        <w:rPr>
          <w:rFonts w:asciiTheme="majorHAnsi" w:hAnsiTheme="majorHAnsi"/>
          <w:sz w:val="22"/>
          <w:szCs w:val="22"/>
        </w:rPr>
        <w:tab/>
        <w:t xml:space="preserve">Rainbow </w:t>
      </w:r>
      <w:r w:rsidR="004B4772">
        <w:rPr>
          <w:rFonts w:asciiTheme="majorHAnsi" w:hAnsiTheme="majorHAnsi"/>
          <w:sz w:val="22"/>
          <w:szCs w:val="22"/>
        </w:rPr>
        <w:tab/>
        <w:t>Noon</w:t>
      </w:r>
      <w:r w:rsidR="004B4772">
        <w:rPr>
          <w:rFonts w:asciiTheme="majorHAnsi" w:hAnsiTheme="majorHAnsi"/>
          <w:sz w:val="22"/>
          <w:szCs w:val="22"/>
        </w:rPr>
        <w:tab/>
      </w:r>
      <w:r w:rsidR="004B4772">
        <w:rPr>
          <w:rFonts w:asciiTheme="majorHAnsi" w:hAnsiTheme="majorHAnsi"/>
          <w:sz w:val="22"/>
          <w:szCs w:val="22"/>
        </w:rPr>
        <w:tab/>
      </w:r>
      <w:r w:rsidR="004B4772">
        <w:rPr>
          <w:rFonts w:asciiTheme="majorHAnsi" w:hAnsiTheme="majorHAnsi"/>
          <w:sz w:val="22"/>
          <w:szCs w:val="22"/>
        </w:rPr>
        <w:tab/>
        <w:t>10am</w:t>
      </w:r>
      <w:r w:rsidR="004D612F">
        <w:rPr>
          <w:rFonts w:asciiTheme="majorHAnsi" w:hAnsiTheme="majorHAnsi"/>
          <w:sz w:val="22"/>
          <w:szCs w:val="22"/>
        </w:rPr>
        <w:t>*</w:t>
      </w: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4B4772" w:rsidRDefault="004B4772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4B4772" w:rsidRDefault="004B4772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Wed.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Jan. </w:t>
      </w:r>
      <w:r w:rsidR="00F92AFE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92AFE">
        <w:rPr>
          <w:rFonts w:asciiTheme="majorHAnsi" w:hAnsiTheme="majorHAnsi"/>
          <w:sz w:val="22"/>
          <w:szCs w:val="22"/>
        </w:rPr>
        <w:t>Fort Hill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92AFE">
        <w:rPr>
          <w:rFonts w:asciiTheme="majorHAnsi" w:hAnsiTheme="majorHAnsi"/>
          <w:sz w:val="22"/>
          <w:szCs w:val="22"/>
        </w:rPr>
        <w:t>Home</w:t>
      </w:r>
      <w:r w:rsidR="00F92AFE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B41BF">
        <w:rPr>
          <w:rFonts w:asciiTheme="majorHAnsi" w:hAnsiTheme="majorHAnsi"/>
          <w:sz w:val="22"/>
          <w:szCs w:val="22"/>
        </w:rPr>
        <w:t>3:30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Jan. 7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Bishop Walsh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White Oak</w:t>
      </w:r>
      <w:r>
        <w:rPr>
          <w:rFonts w:asciiTheme="majorHAnsi" w:hAnsiTheme="majorHAnsi"/>
          <w:sz w:val="22"/>
          <w:szCs w:val="22"/>
        </w:rPr>
        <w:tab/>
        <w:t>3:30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2pm</w:t>
      </w: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Jan. 10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M. Ridge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3:30</w:t>
      </w: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Jan. 14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Calvary Christian </w:t>
      </w:r>
      <w:r>
        <w:rPr>
          <w:rFonts w:asciiTheme="majorHAnsi" w:hAnsiTheme="majorHAnsi"/>
          <w:sz w:val="22"/>
          <w:szCs w:val="22"/>
        </w:rPr>
        <w:tab/>
        <w:t>White Oak</w:t>
      </w:r>
      <w:r>
        <w:rPr>
          <w:rFonts w:asciiTheme="majorHAnsi" w:hAnsiTheme="majorHAnsi"/>
          <w:sz w:val="22"/>
          <w:szCs w:val="22"/>
        </w:rPr>
        <w:tab/>
        <w:t>3:30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2pm</w:t>
      </w: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Jan. 16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Bishop Walsh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3:30</w:t>
      </w: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Wed.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Jan. 23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Keyser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3:30</w:t>
      </w: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Jan. 25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M. Ridge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Sherwood</w:t>
      </w:r>
      <w:r>
        <w:rPr>
          <w:rFonts w:asciiTheme="majorHAnsi" w:hAnsiTheme="majorHAnsi"/>
          <w:sz w:val="22"/>
          <w:szCs w:val="22"/>
        </w:rPr>
        <w:tab/>
        <w:t>3:30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2pm</w:t>
      </w: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Jan. 31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Frankfort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White Oak</w:t>
      </w:r>
      <w:r>
        <w:rPr>
          <w:rFonts w:asciiTheme="majorHAnsi" w:hAnsiTheme="majorHAnsi"/>
          <w:sz w:val="22"/>
          <w:szCs w:val="22"/>
        </w:rPr>
        <w:tab/>
        <w:t>3:30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2pm</w:t>
      </w: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Feb. 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Allegany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3:30</w:t>
      </w:r>
    </w:p>
    <w:p w:rsidR="00F92AFE" w:rsidRDefault="00F92AFE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7158AD" w:rsidRDefault="007158AD" w:rsidP="00D375C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Sat.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Feb. 1</w:t>
      </w:r>
      <w:r w:rsidR="00F92AFE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Showcase Tourney</w:t>
      </w:r>
      <w:r>
        <w:rPr>
          <w:rFonts w:asciiTheme="majorHAnsi" w:hAnsiTheme="majorHAnsi"/>
          <w:sz w:val="22"/>
          <w:szCs w:val="22"/>
        </w:rPr>
        <w:tab/>
      </w:r>
      <w:r w:rsidR="00EB41BF">
        <w:rPr>
          <w:rFonts w:asciiTheme="majorHAnsi" w:hAnsiTheme="majorHAnsi"/>
          <w:sz w:val="22"/>
          <w:szCs w:val="22"/>
        </w:rPr>
        <w:t>Rainbow</w:t>
      </w:r>
      <w:r>
        <w:rPr>
          <w:rFonts w:asciiTheme="majorHAnsi" w:hAnsiTheme="majorHAnsi"/>
          <w:sz w:val="22"/>
          <w:szCs w:val="22"/>
        </w:rPr>
        <w:tab/>
        <w:t>Noon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10am</w:t>
      </w:r>
      <w:r w:rsidR="004D612F">
        <w:rPr>
          <w:rFonts w:asciiTheme="majorHAnsi" w:hAnsiTheme="majorHAnsi"/>
          <w:sz w:val="22"/>
          <w:szCs w:val="22"/>
        </w:rPr>
        <w:t>*</w:t>
      </w:r>
    </w:p>
    <w:p w:rsidR="004D612F" w:rsidRDefault="004D612F" w:rsidP="00D375CE">
      <w:pPr>
        <w:ind w:right="-180"/>
        <w:rPr>
          <w:rFonts w:asciiTheme="majorHAnsi" w:hAnsiTheme="majorHAnsi"/>
          <w:sz w:val="22"/>
          <w:szCs w:val="22"/>
        </w:rPr>
      </w:pPr>
    </w:p>
    <w:p w:rsidR="004D612F" w:rsidRPr="004D612F" w:rsidRDefault="004D612F" w:rsidP="004D612F">
      <w:pPr>
        <w:pStyle w:val="ListParagraph"/>
        <w:ind w:right="-18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*Denotes ride in cars</w:t>
      </w:r>
    </w:p>
    <w:sectPr w:rsidR="004D612F" w:rsidRPr="004D612F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AF" w:rsidRDefault="009705AF">
      <w:r>
        <w:separator/>
      </w:r>
    </w:p>
  </w:endnote>
  <w:endnote w:type="continuationSeparator" w:id="0">
    <w:p w:rsidR="009705AF" w:rsidRDefault="0097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AF" w:rsidRDefault="009705AF">
      <w:r>
        <w:separator/>
      </w:r>
    </w:p>
  </w:footnote>
  <w:footnote w:type="continuationSeparator" w:id="0">
    <w:p w:rsidR="009705AF" w:rsidRDefault="0097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556D"/>
    <w:multiLevelType w:val="hybridMultilevel"/>
    <w:tmpl w:val="712039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1378"/>
    <w:multiLevelType w:val="hybridMultilevel"/>
    <w:tmpl w:val="E15292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2EC0"/>
    <w:multiLevelType w:val="hybridMultilevel"/>
    <w:tmpl w:val="C06209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10046"/>
    <w:rsid w:val="00016B8A"/>
    <w:rsid w:val="00021E56"/>
    <w:rsid w:val="00022450"/>
    <w:rsid w:val="0003040B"/>
    <w:rsid w:val="000322BF"/>
    <w:rsid w:val="00050848"/>
    <w:rsid w:val="00054F29"/>
    <w:rsid w:val="0007059D"/>
    <w:rsid w:val="00087497"/>
    <w:rsid w:val="00090FBD"/>
    <w:rsid w:val="00096859"/>
    <w:rsid w:val="000B4B47"/>
    <w:rsid w:val="000B63C7"/>
    <w:rsid w:val="000C5903"/>
    <w:rsid w:val="000E1FCE"/>
    <w:rsid w:val="00102AF1"/>
    <w:rsid w:val="00117E27"/>
    <w:rsid w:val="00136914"/>
    <w:rsid w:val="00136CC9"/>
    <w:rsid w:val="001433FC"/>
    <w:rsid w:val="001554D6"/>
    <w:rsid w:val="00156C09"/>
    <w:rsid w:val="001619EE"/>
    <w:rsid w:val="00170AD1"/>
    <w:rsid w:val="0017237F"/>
    <w:rsid w:val="001922A2"/>
    <w:rsid w:val="00195588"/>
    <w:rsid w:val="00196E77"/>
    <w:rsid w:val="001A09DD"/>
    <w:rsid w:val="001B3FFC"/>
    <w:rsid w:val="001B405E"/>
    <w:rsid w:val="001E6164"/>
    <w:rsid w:val="001F1C11"/>
    <w:rsid w:val="001F40ED"/>
    <w:rsid w:val="001F719B"/>
    <w:rsid w:val="00210A2B"/>
    <w:rsid w:val="00212AA9"/>
    <w:rsid w:val="00225B22"/>
    <w:rsid w:val="0023408A"/>
    <w:rsid w:val="00253575"/>
    <w:rsid w:val="00256C5A"/>
    <w:rsid w:val="0027350D"/>
    <w:rsid w:val="00284E51"/>
    <w:rsid w:val="00295CC6"/>
    <w:rsid w:val="00296C94"/>
    <w:rsid w:val="002B25EF"/>
    <w:rsid w:val="002E580F"/>
    <w:rsid w:val="002E6491"/>
    <w:rsid w:val="002E6796"/>
    <w:rsid w:val="00340AE0"/>
    <w:rsid w:val="00357DA6"/>
    <w:rsid w:val="00361B7F"/>
    <w:rsid w:val="00373C17"/>
    <w:rsid w:val="00373E56"/>
    <w:rsid w:val="00376383"/>
    <w:rsid w:val="00376730"/>
    <w:rsid w:val="00385934"/>
    <w:rsid w:val="00390EEE"/>
    <w:rsid w:val="003930F2"/>
    <w:rsid w:val="003A67D3"/>
    <w:rsid w:val="003D0044"/>
    <w:rsid w:val="003E285E"/>
    <w:rsid w:val="003E50C3"/>
    <w:rsid w:val="004104B3"/>
    <w:rsid w:val="00411646"/>
    <w:rsid w:val="00413D24"/>
    <w:rsid w:val="00421561"/>
    <w:rsid w:val="00457115"/>
    <w:rsid w:val="00460876"/>
    <w:rsid w:val="004608F8"/>
    <w:rsid w:val="00472345"/>
    <w:rsid w:val="00474D7D"/>
    <w:rsid w:val="004773BD"/>
    <w:rsid w:val="004922BE"/>
    <w:rsid w:val="00496319"/>
    <w:rsid w:val="004B4772"/>
    <w:rsid w:val="004B7D7C"/>
    <w:rsid w:val="004C5998"/>
    <w:rsid w:val="004C7C37"/>
    <w:rsid w:val="004D017A"/>
    <w:rsid w:val="004D612F"/>
    <w:rsid w:val="004E14A1"/>
    <w:rsid w:val="004E4D69"/>
    <w:rsid w:val="004F49E5"/>
    <w:rsid w:val="004F7600"/>
    <w:rsid w:val="0051456D"/>
    <w:rsid w:val="00527ADF"/>
    <w:rsid w:val="005362F1"/>
    <w:rsid w:val="00577B95"/>
    <w:rsid w:val="00586046"/>
    <w:rsid w:val="005975C6"/>
    <w:rsid w:val="005A0A12"/>
    <w:rsid w:val="005A228F"/>
    <w:rsid w:val="005B4F1E"/>
    <w:rsid w:val="005C6C2A"/>
    <w:rsid w:val="005D006D"/>
    <w:rsid w:val="005D02B2"/>
    <w:rsid w:val="005E35C4"/>
    <w:rsid w:val="005E71AC"/>
    <w:rsid w:val="005F272F"/>
    <w:rsid w:val="0061279C"/>
    <w:rsid w:val="006264F0"/>
    <w:rsid w:val="00634396"/>
    <w:rsid w:val="00636A6F"/>
    <w:rsid w:val="00642119"/>
    <w:rsid w:val="0064504D"/>
    <w:rsid w:val="00652F5D"/>
    <w:rsid w:val="00673BA8"/>
    <w:rsid w:val="006901FB"/>
    <w:rsid w:val="006921DC"/>
    <w:rsid w:val="006A5C06"/>
    <w:rsid w:val="006C337B"/>
    <w:rsid w:val="006D3F3B"/>
    <w:rsid w:val="006D4E34"/>
    <w:rsid w:val="006F48AB"/>
    <w:rsid w:val="00714E07"/>
    <w:rsid w:val="007158AD"/>
    <w:rsid w:val="00720575"/>
    <w:rsid w:val="007412B3"/>
    <w:rsid w:val="007521DB"/>
    <w:rsid w:val="0076306E"/>
    <w:rsid w:val="00773C1B"/>
    <w:rsid w:val="007822AA"/>
    <w:rsid w:val="00793C93"/>
    <w:rsid w:val="00797A95"/>
    <w:rsid w:val="007B12A3"/>
    <w:rsid w:val="007B2E7C"/>
    <w:rsid w:val="007C21CA"/>
    <w:rsid w:val="00801B73"/>
    <w:rsid w:val="00802DA6"/>
    <w:rsid w:val="00806ECC"/>
    <w:rsid w:val="00843F55"/>
    <w:rsid w:val="0084780E"/>
    <w:rsid w:val="00854EA2"/>
    <w:rsid w:val="00862220"/>
    <w:rsid w:val="008758E9"/>
    <w:rsid w:val="00885147"/>
    <w:rsid w:val="00885686"/>
    <w:rsid w:val="00895849"/>
    <w:rsid w:val="008A4410"/>
    <w:rsid w:val="008B1E6E"/>
    <w:rsid w:val="008B371E"/>
    <w:rsid w:val="008B68CE"/>
    <w:rsid w:val="008C09C4"/>
    <w:rsid w:val="008F0D52"/>
    <w:rsid w:val="008F3567"/>
    <w:rsid w:val="008F397A"/>
    <w:rsid w:val="008F3DD2"/>
    <w:rsid w:val="008F417B"/>
    <w:rsid w:val="00902DE6"/>
    <w:rsid w:val="00914167"/>
    <w:rsid w:val="00916FDB"/>
    <w:rsid w:val="00917134"/>
    <w:rsid w:val="00927667"/>
    <w:rsid w:val="00931CC3"/>
    <w:rsid w:val="00965619"/>
    <w:rsid w:val="009705AF"/>
    <w:rsid w:val="00985691"/>
    <w:rsid w:val="009A69F3"/>
    <w:rsid w:val="009E2502"/>
    <w:rsid w:val="009F1943"/>
    <w:rsid w:val="009F2C81"/>
    <w:rsid w:val="00A0711E"/>
    <w:rsid w:val="00A1020F"/>
    <w:rsid w:val="00A12EEE"/>
    <w:rsid w:val="00A24606"/>
    <w:rsid w:val="00A36682"/>
    <w:rsid w:val="00A53D0F"/>
    <w:rsid w:val="00A74D57"/>
    <w:rsid w:val="00A7546C"/>
    <w:rsid w:val="00A775A9"/>
    <w:rsid w:val="00A90660"/>
    <w:rsid w:val="00A91AC8"/>
    <w:rsid w:val="00A92DE7"/>
    <w:rsid w:val="00AA1BCF"/>
    <w:rsid w:val="00AC2E16"/>
    <w:rsid w:val="00AF3897"/>
    <w:rsid w:val="00B07544"/>
    <w:rsid w:val="00B132BF"/>
    <w:rsid w:val="00B20DB5"/>
    <w:rsid w:val="00B248F7"/>
    <w:rsid w:val="00B24ADD"/>
    <w:rsid w:val="00B278A7"/>
    <w:rsid w:val="00B55877"/>
    <w:rsid w:val="00B60521"/>
    <w:rsid w:val="00B61DEA"/>
    <w:rsid w:val="00B902EF"/>
    <w:rsid w:val="00B93D6C"/>
    <w:rsid w:val="00BA4F2E"/>
    <w:rsid w:val="00BB54D8"/>
    <w:rsid w:val="00BB643D"/>
    <w:rsid w:val="00BC087C"/>
    <w:rsid w:val="00BE0FE4"/>
    <w:rsid w:val="00C106CD"/>
    <w:rsid w:val="00C116A7"/>
    <w:rsid w:val="00C17CAA"/>
    <w:rsid w:val="00C47C91"/>
    <w:rsid w:val="00C47E2F"/>
    <w:rsid w:val="00C5527B"/>
    <w:rsid w:val="00C603FE"/>
    <w:rsid w:val="00C65EA6"/>
    <w:rsid w:val="00C71B78"/>
    <w:rsid w:val="00C749F0"/>
    <w:rsid w:val="00C74B1E"/>
    <w:rsid w:val="00CA2CF8"/>
    <w:rsid w:val="00CC17FB"/>
    <w:rsid w:val="00CC1C9F"/>
    <w:rsid w:val="00CD2E6A"/>
    <w:rsid w:val="00CE34CB"/>
    <w:rsid w:val="00CE4D50"/>
    <w:rsid w:val="00D01E63"/>
    <w:rsid w:val="00D04583"/>
    <w:rsid w:val="00D04620"/>
    <w:rsid w:val="00D11242"/>
    <w:rsid w:val="00D1241E"/>
    <w:rsid w:val="00D2753C"/>
    <w:rsid w:val="00D375CE"/>
    <w:rsid w:val="00D442BE"/>
    <w:rsid w:val="00D60282"/>
    <w:rsid w:val="00D64751"/>
    <w:rsid w:val="00D7159B"/>
    <w:rsid w:val="00DB6311"/>
    <w:rsid w:val="00DF10CE"/>
    <w:rsid w:val="00E1279A"/>
    <w:rsid w:val="00E17A54"/>
    <w:rsid w:val="00E2177C"/>
    <w:rsid w:val="00E30C23"/>
    <w:rsid w:val="00E40990"/>
    <w:rsid w:val="00E42A79"/>
    <w:rsid w:val="00E47CEB"/>
    <w:rsid w:val="00E53908"/>
    <w:rsid w:val="00E71578"/>
    <w:rsid w:val="00E735F3"/>
    <w:rsid w:val="00E81C6B"/>
    <w:rsid w:val="00EB41BF"/>
    <w:rsid w:val="00EC263A"/>
    <w:rsid w:val="00ED1BA2"/>
    <w:rsid w:val="00ED22B5"/>
    <w:rsid w:val="00ED6659"/>
    <w:rsid w:val="00EE26F9"/>
    <w:rsid w:val="00F1362D"/>
    <w:rsid w:val="00F3199E"/>
    <w:rsid w:val="00F3655D"/>
    <w:rsid w:val="00F44673"/>
    <w:rsid w:val="00F6016A"/>
    <w:rsid w:val="00F63A3E"/>
    <w:rsid w:val="00F66BBD"/>
    <w:rsid w:val="00F768DC"/>
    <w:rsid w:val="00F92AFE"/>
    <w:rsid w:val="00F95E16"/>
    <w:rsid w:val="00FA3C87"/>
    <w:rsid w:val="00FB33AF"/>
    <w:rsid w:val="00FE1C81"/>
    <w:rsid w:val="00FF1A9C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7D4C6315-CFC1-4FE0-A35B-805B14DD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97A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97A"/>
    <w:pPr>
      <w:keepNext/>
      <w:jc w:val="center"/>
      <w:outlineLvl w:val="1"/>
    </w:pPr>
    <w:rPr>
      <w:rFonts w:ascii="Haettenschweiler" w:hAnsi="Haettenschweiler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397A"/>
    <w:pPr>
      <w:keepNext/>
      <w:outlineLvl w:val="2"/>
    </w:pPr>
    <w:rPr>
      <w:rFonts w:ascii="Monotype Corsiva" w:hAnsi="Monotype Corsiv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397A"/>
    <w:pPr>
      <w:keepNext/>
      <w:jc w:val="center"/>
      <w:outlineLvl w:val="3"/>
    </w:pPr>
    <w:rPr>
      <w:rFonts w:ascii="Monotype Corsiva" w:hAnsi="Monotype Corsiv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397A"/>
    <w:pPr>
      <w:keepNext/>
      <w:tabs>
        <w:tab w:val="left" w:pos="900"/>
      </w:tabs>
      <w:outlineLvl w:val="4"/>
    </w:pPr>
    <w:rPr>
      <w:rFonts w:ascii="Courier New" w:hAnsi="Courier New" w:cs="Courier New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E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5</TotalTime>
  <Pages>1</Pages>
  <Words>136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Redinger, Matt</dc:creator>
  <cp:lastModifiedBy>Matt Redinger</cp:lastModifiedBy>
  <cp:revision>4</cp:revision>
  <cp:lastPrinted>2013-08-28T12:55:00Z</cp:lastPrinted>
  <dcterms:created xsi:type="dcterms:W3CDTF">2018-11-19T14:30:00Z</dcterms:created>
  <dcterms:modified xsi:type="dcterms:W3CDTF">2018-11-19T14:34:00Z</dcterms:modified>
</cp:coreProperties>
</file>