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C7" w:rsidRDefault="00357597" w:rsidP="00C749F0">
      <w:pPr>
        <w:rPr>
          <w:rFonts w:ascii="Monotype Corsiva" w:hAnsi="Monotype Corsiva" w:cs="Courier New"/>
          <w:b/>
          <w:bCs/>
          <w:i/>
          <w:iCs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-342900</wp:posOffset>
                </wp:positionV>
                <wp:extent cx="5349240" cy="836295"/>
                <wp:effectExtent l="0" t="0" r="0" b="190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40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3C7" w:rsidRPr="00357597" w:rsidRDefault="000B63C7" w:rsidP="005362F1">
                            <w:pPr>
                              <w:pStyle w:val="Heading1"/>
                              <w:jc w:val="right"/>
                              <w:rPr>
                                <w:rFonts w:ascii="Amienne" w:hAnsi="Amienne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57597">
                              <w:rPr>
                                <w:rFonts w:ascii="Amienne" w:hAnsi="Amienne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Southern</w:t>
                            </w:r>
                            <w:r w:rsidR="00D11242" w:rsidRPr="00357597">
                              <w:rPr>
                                <w:rFonts w:ascii="Amienne" w:hAnsi="Amienne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ATHLETICS</w:t>
                            </w:r>
                            <w:r w:rsidRPr="00357597">
                              <w:rPr>
                                <w:rFonts w:ascii="Amienne" w:hAnsi="Amienne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6.15pt;margin-top:-27pt;width:421.2pt;height:6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" filled="f" stroked="f" strokecolor="white">
                <v:textbox>
                  <w:txbxContent>
                    <w:p w:rsidR="000B63C7" w:rsidRPr="00357597" w:rsidRDefault="000B63C7" w:rsidP="005362F1">
                      <w:pPr>
                        <w:pStyle w:val="Heading1"/>
                        <w:jc w:val="right"/>
                        <w:rPr>
                          <w:rFonts w:ascii="Amienne" w:hAnsi="Amienne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57597">
                        <w:rPr>
                          <w:rFonts w:ascii="Amienne" w:hAnsi="Amienne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Southern</w:t>
                      </w:r>
                      <w:r w:rsidR="00D11242" w:rsidRPr="00357597">
                        <w:rPr>
                          <w:rFonts w:ascii="Amienne" w:hAnsi="Amienne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ATHLETICS</w:t>
                      </w:r>
                      <w:r w:rsidRPr="00357597">
                        <w:rPr>
                          <w:rFonts w:ascii="Amienne" w:hAnsi="Amienne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300990</wp:posOffset>
                </wp:positionV>
                <wp:extent cx="4000500" cy="800100"/>
                <wp:effectExtent l="127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3C7" w:rsidRPr="00F6016A" w:rsidRDefault="00D11242" w:rsidP="005362F1">
                            <w:pPr>
                              <w:pStyle w:val="Heading4"/>
                              <w:jc w:val="right"/>
                              <w:rPr>
                                <w:rFonts w:ascii="Cambria" w:hAnsi="Cambr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mbria" w:hAnsi="Cambria"/>
                                <w:sz w:val="30"/>
                                <w:szCs w:val="30"/>
                              </w:rPr>
                              <w:t>Matt Redinger, Athletic Director</w:t>
                            </w:r>
                          </w:p>
                          <w:p w:rsidR="000B63C7" w:rsidRPr="00885147" w:rsidRDefault="000B63C7" w:rsidP="005362F1">
                            <w:pPr>
                              <w:pStyle w:val="Heading4"/>
                              <w:jc w:val="right"/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885147">
                                  <w:rPr>
                                    <w:rFonts w:ascii="Cambria" w:hAnsi="Cambria"/>
                                    <w:b w:val="0"/>
                                    <w:sz w:val="22"/>
                                    <w:szCs w:val="22"/>
                                  </w:rPr>
                                  <w:t>345 Oakland Drive</w:t>
                                </w:r>
                              </w:smartTag>
                              <w:r>
                                <w:rPr>
                                  <w:rFonts w:ascii="Cambria" w:hAnsi="Cambria"/>
                                  <w:b w:val="0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City">
                                <w:r w:rsidRPr="00885147">
                                  <w:rPr>
                                    <w:rFonts w:ascii="Cambria" w:hAnsi="Cambria"/>
                                    <w:b w:val="0"/>
                                    <w:sz w:val="22"/>
                                    <w:szCs w:val="22"/>
                                  </w:rPr>
                                  <w:t>Oakland</w:t>
                                </w:r>
                              </w:smartTag>
                              <w:r w:rsidRPr="00885147">
                                <w:rPr>
                                  <w:rFonts w:ascii="Cambria" w:hAnsi="Cambria"/>
                                  <w:b w:val="0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885147">
                                  <w:rPr>
                                    <w:rFonts w:ascii="Cambria" w:hAnsi="Cambria"/>
                                    <w:b w:val="0"/>
                                    <w:sz w:val="22"/>
                                    <w:szCs w:val="22"/>
                                  </w:rPr>
                                  <w:t>MD</w:t>
                                </w:r>
                              </w:smartTag>
                              <w:r w:rsidRPr="00885147">
                                <w:rPr>
                                  <w:rFonts w:ascii="Cambria" w:hAnsi="Cambria"/>
                                  <w:b w:val="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885147">
                                  <w:rPr>
                                    <w:rFonts w:ascii="Cambria" w:hAnsi="Cambria"/>
                                    <w:b w:val="0"/>
                                    <w:sz w:val="22"/>
                                    <w:szCs w:val="22"/>
                                  </w:rPr>
                                  <w:t>21550</w:t>
                                </w:r>
                              </w:smartTag>
                            </w:smartTag>
                          </w:p>
                          <w:p w:rsidR="000B63C7" w:rsidRPr="00D740CD" w:rsidRDefault="00D11242" w:rsidP="005362F1">
                            <w:pPr>
                              <w:pStyle w:val="Heading4"/>
                              <w:jc w:val="right"/>
                              <w:rPr>
                                <w:rFonts w:ascii="Cambria" w:hAnsi="Cambria"/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>Phone:</w:t>
                            </w:r>
                            <w:r w:rsidR="000B63C7" w:rsidRPr="00885147"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 xml:space="preserve"> 301-334-</w:t>
                            </w:r>
                            <w:r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>6994    ~    Fax 301-334-</w:t>
                            </w:r>
                            <w:r w:rsidR="000B63C7" w:rsidRPr="00885147"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 xml:space="preserve">5085      </w:t>
                            </w:r>
                            <w:r w:rsidR="00D740CD">
                              <w:rPr>
                                <w:rFonts w:ascii="Cambria" w:hAnsi="Cambria"/>
                                <w:i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matt.redinger@garrettcountyschools.org</w:t>
                            </w:r>
                          </w:p>
                          <w:p w:rsidR="000B63C7" w:rsidRDefault="000B63C7">
                            <w:pPr>
                              <w:jc w:val="right"/>
                              <w:rPr>
                                <w:rFonts w:ascii="Impact" w:hAnsi="Impac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52.35pt;margin-top:23.7pt;width:31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" filled="f" stroked="f">
                <v:textbox>
                  <w:txbxContent>
                    <w:p w:rsidR="000B63C7" w:rsidRPr="00F6016A" w:rsidRDefault="00D11242" w:rsidP="005362F1">
                      <w:pPr>
                        <w:pStyle w:val="Heading4"/>
                        <w:jc w:val="right"/>
                        <w:rPr>
                          <w:rFonts w:ascii="Cambria" w:hAnsi="Cambria"/>
                          <w:sz w:val="30"/>
                          <w:szCs w:val="30"/>
                        </w:rPr>
                      </w:pPr>
                      <w:r>
                        <w:rPr>
                          <w:rFonts w:ascii="Cambria" w:hAnsi="Cambria"/>
                          <w:sz w:val="30"/>
                          <w:szCs w:val="30"/>
                        </w:rPr>
                        <w:t>Matt Redinger, Athletic Director</w:t>
                      </w:r>
                    </w:p>
                    <w:p w:rsidR="000B63C7" w:rsidRPr="00885147" w:rsidRDefault="000B63C7" w:rsidP="005362F1">
                      <w:pPr>
                        <w:pStyle w:val="Heading4"/>
                        <w:jc w:val="right"/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885147">
                            <w:rPr>
                              <w:rFonts w:ascii="Cambria" w:hAnsi="Cambria"/>
                              <w:b w:val="0"/>
                              <w:sz w:val="22"/>
                              <w:szCs w:val="22"/>
                            </w:rPr>
                            <w:t>345 Oakland Drive</w:t>
                          </w:r>
                        </w:smartTag>
                        <w:r>
                          <w:rPr>
                            <w:rFonts w:ascii="Cambria" w:hAnsi="Cambria"/>
                            <w:b w:val="0"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City">
                          <w:r w:rsidRPr="00885147">
                            <w:rPr>
                              <w:rFonts w:ascii="Cambria" w:hAnsi="Cambria"/>
                              <w:b w:val="0"/>
                              <w:sz w:val="22"/>
                              <w:szCs w:val="22"/>
                            </w:rPr>
                            <w:t>Oakland</w:t>
                          </w:r>
                        </w:smartTag>
                        <w:r w:rsidRPr="00885147">
                          <w:rPr>
                            <w:rFonts w:ascii="Cambria" w:hAnsi="Cambria"/>
                            <w:b w:val="0"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885147">
                            <w:rPr>
                              <w:rFonts w:ascii="Cambria" w:hAnsi="Cambria"/>
                              <w:b w:val="0"/>
                              <w:sz w:val="22"/>
                              <w:szCs w:val="22"/>
                            </w:rPr>
                            <w:t>MD</w:t>
                          </w:r>
                        </w:smartTag>
                        <w:r w:rsidRPr="00885147">
                          <w:rPr>
                            <w:rFonts w:ascii="Cambria" w:hAnsi="Cambria"/>
                            <w:b w:val="0"/>
                            <w:sz w:val="22"/>
                            <w:szCs w:val="22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885147">
                            <w:rPr>
                              <w:rFonts w:ascii="Cambria" w:hAnsi="Cambria"/>
                              <w:b w:val="0"/>
                              <w:sz w:val="22"/>
                              <w:szCs w:val="22"/>
                            </w:rPr>
                            <w:t>21550</w:t>
                          </w:r>
                        </w:smartTag>
                      </w:smartTag>
                    </w:p>
                    <w:p w:rsidR="000B63C7" w:rsidRPr="00D740CD" w:rsidRDefault="00D11242" w:rsidP="005362F1">
                      <w:pPr>
                        <w:pStyle w:val="Heading4"/>
                        <w:jc w:val="right"/>
                        <w:rPr>
                          <w:rFonts w:ascii="Cambria" w:hAnsi="Cambria"/>
                          <w:i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>Phone:</w:t>
                      </w:r>
                      <w:r w:rsidR="000B63C7" w:rsidRPr="00885147"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 xml:space="preserve"> 301-334-</w:t>
                      </w:r>
                      <w:r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>6994    ~    Fax 301-334-</w:t>
                      </w:r>
                      <w:r w:rsidR="000B63C7" w:rsidRPr="00885147"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 xml:space="preserve">5085      </w:t>
                      </w:r>
                      <w:r w:rsidR="00D740CD">
                        <w:rPr>
                          <w:rFonts w:ascii="Cambria" w:hAnsi="Cambria"/>
                          <w:i/>
                          <w:color w:val="000000"/>
                          <w:sz w:val="22"/>
                          <w:szCs w:val="22"/>
                          <w:lang w:val="en-US"/>
                        </w:rPr>
                        <w:t>matt.redinger@garrettcountyschools.org</w:t>
                      </w:r>
                    </w:p>
                    <w:p w:rsidR="000B63C7" w:rsidRDefault="000B63C7">
                      <w:pPr>
                        <w:jc w:val="right"/>
                        <w:rPr>
                          <w:rFonts w:ascii="Impact" w:hAnsi="Impac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621790" cy="1530350"/>
                <wp:effectExtent l="0" t="0" r="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3C7" w:rsidRPr="009F2C81" w:rsidRDefault="00357597">
                            <w:pPr>
                              <w:rPr>
                                <w:rFonts w:ascii="Monotype Corsiva" w:hAnsi="Monotype Corsiva" w:cs="Courier New"/>
                                <w:b/>
                                <w:bCs/>
                                <w:i/>
                                <w:iCs/>
                                <w:sz w:val="56"/>
                              </w:rPr>
                            </w:pPr>
                            <w:r>
                              <w:rPr>
                                <w:rFonts w:ascii="Monotype Corsiva" w:hAnsi="Monotype Corsiva" w:cs="Courier New"/>
                                <w:b/>
                                <w:i/>
                                <w:noProof/>
                                <w:sz w:val="56"/>
                              </w:rPr>
                              <w:drawing>
                                <wp:inline distT="0" distB="0" distL="0" distR="0">
                                  <wp:extent cx="1438275" cy="1438275"/>
                                  <wp:effectExtent l="0" t="0" r="9525" b="9525"/>
                                  <wp:docPr id="1" name="Picture 3" descr="Ram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am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-27pt;width:127.7pt;height:120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uyUggIAABU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" stroked="f">
                <v:textbox style="mso-fit-shape-to-text:t">
                  <w:txbxContent>
                    <w:p w:rsidR="000B63C7" w:rsidRPr="009F2C81" w:rsidRDefault="00357597">
                      <w:pPr>
                        <w:rPr>
                          <w:rFonts w:ascii="Monotype Corsiva" w:hAnsi="Monotype Corsiva" w:cs="Courier New"/>
                          <w:b/>
                          <w:bCs/>
                          <w:i/>
                          <w:iCs/>
                          <w:sz w:val="56"/>
                        </w:rPr>
                      </w:pPr>
                      <w:r>
                        <w:rPr>
                          <w:rFonts w:ascii="Monotype Corsiva" w:hAnsi="Monotype Corsiva" w:cs="Courier New"/>
                          <w:b/>
                          <w:i/>
                          <w:noProof/>
                          <w:sz w:val="56"/>
                        </w:rPr>
                        <w:drawing>
                          <wp:inline distT="0" distB="0" distL="0" distR="0">
                            <wp:extent cx="1438275" cy="1438275"/>
                            <wp:effectExtent l="0" t="0" r="9525" b="9525"/>
                            <wp:docPr id="1" name="Picture 3" descr="Ram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am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143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B63C7" w:rsidRDefault="000B63C7">
      <w:pPr>
        <w:jc w:val="center"/>
        <w:rPr>
          <w:rFonts w:ascii="Monotype Corsiva" w:hAnsi="Monotype Corsiva" w:cs="Courier New"/>
          <w:b/>
          <w:bCs/>
          <w:i/>
          <w:iCs/>
          <w:sz w:val="56"/>
        </w:rPr>
      </w:pPr>
    </w:p>
    <w:p w:rsidR="000B63C7" w:rsidRDefault="000B63C7">
      <w:pPr>
        <w:jc w:val="center"/>
        <w:rPr>
          <w:b/>
          <w:bCs/>
          <w:i/>
          <w:iCs/>
        </w:rPr>
      </w:pPr>
    </w:p>
    <w:p w:rsidR="000B63C7" w:rsidRDefault="000B63C7">
      <w:pPr>
        <w:jc w:val="center"/>
        <w:rPr>
          <w:b/>
          <w:bCs/>
          <w:i/>
          <w:iCs/>
        </w:rPr>
      </w:pPr>
    </w:p>
    <w:p w:rsidR="000B63C7" w:rsidRDefault="000B63C7">
      <w:pPr>
        <w:jc w:val="center"/>
        <w:rPr>
          <w:b/>
          <w:bCs/>
          <w:i/>
          <w:iCs/>
        </w:rPr>
      </w:pPr>
    </w:p>
    <w:p w:rsidR="001F483E" w:rsidRDefault="001F483E">
      <w:pPr>
        <w:jc w:val="center"/>
        <w:rPr>
          <w:b/>
          <w:bCs/>
          <w:i/>
          <w:iCs/>
        </w:rPr>
      </w:pPr>
    </w:p>
    <w:p w:rsidR="001F483E" w:rsidRDefault="001F483E">
      <w:pPr>
        <w:jc w:val="center"/>
        <w:rPr>
          <w:b/>
          <w:bCs/>
          <w:i/>
          <w:iCs/>
        </w:rPr>
      </w:pPr>
    </w:p>
    <w:p w:rsidR="001F483E" w:rsidRDefault="001F483E">
      <w:pPr>
        <w:jc w:val="center"/>
        <w:rPr>
          <w:b/>
          <w:bCs/>
          <w:i/>
          <w:iCs/>
        </w:rPr>
      </w:pPr>
    </w:p>
    <w:p w:rsidR="008E4BA6" w:rsidRPr="00AD6437" w:rsidRDefault="00AA6E7A" w:rsidP="005111A2">
      <w:pPr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UNIFIED BOCCE BALL</w:t>
      </w:r>
    </w:p>
    <w:p w:rsidR="008E4BA6" w:rsidRPr="00AD6437" w:rsidRDefault="006B2EC4" w:rsidP="008E4BA6">
      <w:pPr>
        <w:jc w:val="center"/>
        <w:rPr>
          <w:bCs/>
          <w:iCs/>
        </w:rPr>
      </w:pPr>
      <w:r>
        <w:rPr>
          <w:bCs/>
          <w:iCs/>
        </w:rPr>
        <w:t>2018-19</w:t>
      </w:r>
    </w:p>
    <w:p w:rsidR="008E4BA6" w:rsidRPr="00AD6437" w:rsidRDefault="008E4BA6" w:rsidP="008E4BA6">
      <w:pPr>
        <w:jc w:val="center"/>
        <w:rPr>
          <w:rFonts w:ascii="Garamond" w:hAnsi="Garamond"/>
        </w:rPr>
      </w:pPr>
      <w:r w:rsidRPr="00AD6437">
        <w:rPr>
          <w:bCs/>
          <w:iCs/>
        </w:rPr>
        <w:t xml:space="preserve">Head Coach – </w:t>
      </w:r>
      <w:r w:rsidR="00DE539C">
        <w:rPr>
          <w:bCs/>
          <w:iCs/>
        </w:rPr>
        <w:t>Andi Sessa</w:t>
      </w:r>
      <w:r w:rsidRPr="00AD6437">
        <w:rPr>
          <w:bCs/>
          <w:iCs/>
        </w:rPr>
        <w:t xml:space="preserve"> </w:t>
      </w:r>
    </w:p>
    <w:p w:rsidR="006E6805" w:rsidRDefault="006E6805" w:rsidP="008E4BA6">
      <w:pPr>
        <w:rPr>
          <w:rFonts w:ascii="Garamond" w:hAnsi="Garamond"/>
          <w:sz w:val="28"/>
          <w:szCs w:val="28"/>
        </w:rPr>
      </w:pPr>
    </w:p>
    <w:p w:rsidR="001F483E" w:rsidRDefault="001F483E" w:rsidP="008E4BA6">
      <w:pPr>
        <w:rPr>
          <w:rFonts w:ascii="Garamond" w:hAnsi="Garamond"/>
          <w:sz w:val="28"/>
          <w:szCs w:val="28"/>
        </w:rPr>
      </w:pPr>
    </w:p>
    <w:p w:rsidR="006E6805" w:rsidRPr="001F483E" w:rsidRDefault="006E6805" w:rsidP="006E6805">
      <w:pPr>
        <w:pStyle w:val="ListParagraph"/>
        <w:numPr>
          <w:ilvl w:val="0"/>
          <w:numId w:val="2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January </w:t>
      </w:r>
      <w:r w:rsidR="00A75B62">
        <w:rPr>
          <w:rFonts w:ascii="Garamond" w:hAnsi="Garamond"/>
          <w:b/>
        </w:rPr>
        <w:t xml:space="preserve">10 </w:t>
      </w:r>
      <w:r w:rsidRPr="001F483E">
        <w:rPr>
          <w:rFonts w:ascii="Garamond" w:hAnsi="Garamond"/>
          <w:b/>
        </w:rPr>
        <w:t xml:space="preserve">– at </w:t>
      </w:r>
      <w:r w:rsidR="00DE539C">
        <w:rPr>
          <w:rFonts w:ascii="Garamond" w:hAnsi="Garamond"/>
          <w:b/>
        </w:rPr>
        <w:t>Northern</w:t>
      </w:r>
      <w:r w:rsidR="003500F4">
        <w:rPr>
          <w:rFonts w:ascii="Garamond" w:hAnsi="Garamond"/>
          <w:b/>
        </w:rPr>
        <w:t xml:space="preserve"> – 10am</w:t>
      </w:r>
    </w:p>
    <w:p w:rsidR="006E6805" w:rsidRDefault="006E6805" w:rsidP="006E6805">
      <w:pPr>
        <w:rPr>
          <w:rFonts w:ascii="Garamond" w:hAnsi="Garamond"/>
        </w:rPr>
      </w:pPr>
    </w:p>
    <w:p w:rsidR="006E6805" w:rsidRDefault="006E6805" w:rsidP="006E6805">
      <w:pPr>
        <w:ind w:firstLine="720"/>
        <w:rPr>
          <w:rFonts w:ascii="Garamond" w:hAnsi="Garamond"/>
        </w:rPr>
      </w:pPr>
      <w:r>
        <w:rPr>
          <w:rFonts w:ascii="Garamond" w:hAnsi="Garamond"/>
        </w:rPr>
        <w:t>vs. Allegany, Fort Hill, Mountain Ridge, and Northern</w:t>
      </w:r>
    </w:p>
    <w:p w:rsidR="001F483E" w:rsidRDefault="001F483E" w:rsidP="008E4BA6">
      <w:pPr>
        <w:rPr>
          <w:rFonts w:ascii="Garamond" w:hAnsi="Garamond"/>
          <w:sz w:val="28"/>
          <w:szCs w:val="28"/>
        </w:rPr>
      </w:pPr>
    </w:p>
    <w:p w:rsidR="00F83CE5" w:rsidRDefault="00F83CE5" w:rsidP="00F83CE5">
      <w:pPr>
        <w:rPr>
          <w:rFonts w:ascii="Garamond" w:hAnsi="Garamond"/>
          <w:b/>
        </w:rPr>
      </w:pPr>
    </w:p>
    <w:p w:rsidR="00F83CE5" w:rsidRPr="006E6805" w:rsidRDefault="00F83CE5" w:rsidP="006E6805">
      <w:pPr>
        <w:pStyle w:val="ListParagraph"/>
        <w:numPr>
          <w:ilvl w:val="0"/>
          <w:numId w:val="2"/>
        </w:numPr>
        <w:rPr>
          <w:rFonts w:ascii="Garamond" w:hAnsi="Garamond"/>
          <w:b/>
        </w:rPr>
      </w:pPr>
      <w:r w:rsidRPr="006E6805">
        <w:rPr>
          <w:rFonts w:ascii="Garamond" w:hAnsi="Garamond"/>
          <w:b/>
        </w:rPr>
        <w:t xml:space="preserve">January </w:t>
      </w:r>
      <w:r w:rsidR="00290D06">
        <w:rPr>
          <w:rFonts w:ascii="Garamond" w:hAnsi="Garamond"/>
          <w:b/>
        </w:rPr>
        <w:t>1</w:t>
      </w:r>
      <w:r w:rsidR="00A75B62">
        <w:rPr>
          <w:rFonts w:ascii="Garamond" w:hAnsi="Garamond"/>
          <w:b/>
        </w:rPr>
        <w:t>6</w:t>
      </w:r>
      <w:r w:rsidR="00290D06">
        <w:rPr>
          <w:rFonts w:ascii="Garamond" w:hAnsi="Garamond"/>
          <w:b/>
        </w:rPr>
        <w:t xml:space="preserve"> </w:t>
      </w:r>
      <w:r w:rsidRPr="006E6805">
        <w:rPr>
          <w:rFonts w:ascii="Garamond" w:hAnsi="Garamond"/>
          <w:b/>
        </w:rPr>
        <w:t xml:space="preserve">– at </w:t>
      </w:r>
      <w:r w:rsidR="00C91020">
        <w:rPr>
          <w:rFonts w:ascii="Garamond" w:hAnsi="Garamond"/>
          <w:b/>
        </w:rPr>
        <w:t>Fort Hill</w:t>
      </w:r>
      <w:r w:rsidR="00DE539C">
        <w:rPr>
          <w:rFonts w:ascii="Garamond" w:hAnsi="Garamond"/>
          <w:b/>
        </w:rPr>
        <w:t xml:space="preserve"> </w:t>
      </w:r>
      <w:r w:rsidR="003500F4">
        <w:rPr>
          <w:rFonts w:ascii="Garamond" w:hAnsi="Garamond"/>
          <w:b/>
        </w:rPr>
        <w:t>– 10am</w:t>
      </w:r>
    </w:p>
    <w:p w:rsidR="00F83CE5" w:rsidRDefault="00F83CE5" w:rsidP="00C749F0">
      <w:pPr>
        <w:rPr>
          <w:rFonts w:ascii="Garamond" w:hAnsi="Garamond"/>
        </w:rPr>
      </w:pPr>
    </w:p>
    <w:p w:rsidR="00F83CE5" w:rsidRDefault="00F83CE5" w:rsidP="001F483E">
      <w:pPr>
        <w:ind w:firstLine="720"/>
        <w:rPr>
          <w:rFonts w:ascii="Garamond" w:hAnsi="Garamond"/>
        </w:rPr>
      </w:pPr>
      <w:r>
        <w:rPr>
          <w:rFonts w:ascii="Garamond" w:hAnsi="Garamond"/>
        </w:rPr>
        <w:t>vs. Allegany, Fort Hill, Mountain Ridge, and Northern</w:t>
      </w:r>
    </w:p>
    <w:p w:rsidR="00C91020" w:rsidRDefault="00C91020" w:rsidP="001F483E">
      <w:pPr>
        <w:ind w:firstLine="720"/>
        <w:rPr>
          <w:rFonts w:ascii="Garamond" w:hAnsi="Garamond"/>
        </w:rPr>
      </w:pPr>
    </w:p>
    <w:p w:rsidR="00C91020" w:rsidRPr="00C91020" w:rsidRDefault="00A75B62" w:rsidP="00C91020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  <w:b/>
        </w:rPr>
        <w:t>January 2</w:t>
      </w:r>
      <w:r w:rsidR="00EA0C4F">
        <w:rPr>
          <w:rFonts w:ascii="Garamond" w:hAnsi="Garamond"/>
          <w:b/>
        </w:rPr>
        <w:t>4</w:t>
      </w:r>
      <w:r w:rsidR="00C91020">
        <w:rPr>
          <w:rFonts w:ascii="Garamond" w:hAnsi="Garamond"/>
          <w:b/>
        </w:rPr>
        <w:t xml:space="preserve"> – at Mountain Ridge – 10am</w:t>
      </w:r>
    </w:p>
    <w:p w:rsidR="00C91020" w:rsidRDefault="00C91020" w:rsidP="00C91020">
      <w:pPr>
        <w:pStyle w:val="ListParagraph"/>
        <w:rPr>
          <w:rFonts w:ascii="Garamond" w:hAnsi="Garamond"/>
          <w:b/>
        </w:rPr>
      </w:pPr>
    </w:p>
    <w:p w:rsidR="00C91020" w:rsidRPr="00C91020" w:rsidRDefault="00C91020" w:rsidP="00C91020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>vs. Allegany, Fort Hill, Mountain Ridge, and Northern</w:t>
      </w:r>
    </w:p>
    <w:p w:rsidR="003500F4" w:rsidRDefault="003500F4" w:rsidP="001F483E">
      <w:pPr>
        <w:ind w:firstLine="720"/>
        <w:rPr>
          <w:rFonts w:ascii="Garamond" w:hAnsi="Garamond"/>
        </w:rPr>
      </w:pPr>
    </w:p>
    <w:p w:rsidR="003500F4" w:rsidRDefault="003500F4" w:rsidP="001F483E">
      <w:pPr>
        <w:ind w:firstLine="720"/>
        <w:rPr>
          <w:rFonts w:ascii="Garamond" w:hAnsi="Garamond"/>
        </w:rPr>
      </w:pPr>
    </w:p>
    <w:p w:rsidR="003500F4" w:rsidRPr="003500F4" w:rsidRDefault="00DE539C" w:rsidP="003500F4">
      <w:pPr>
        <w:pStyle w:val="ListParagraph"/>
        <w:numPr>
          <w:ilvl w:val="0"/>
          <w:numId w:val="2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February </w:t>
      </w:r>
      <w:r w:rsidR="00A75B62">
        <w:rPr>
          <w:rFonts w:ascii="Garamond" w:hAnsi="Garamond"/>
          <w:b/>
        </w:rPr>
        <w:t>2</w:t>
      </w:r>
      <w:r w:rsidR="003500F4" w:rsidRPr="003500F4">
        <w:rPr>
          <w:rFonts w:ascii="Garamond" w:hAnsi="Garamond"/>
          <w:b/>
        </w:rPr>
        <w:t xml:space="preserve"> – District Tournament – at Garrett College</w:t>
      </w:r>
      <w:r w:rsidR="003500F4">
        <w:rPr>
          <w:rFonts w:ascii="Garamond" w:hAnsi="Garamond"/>
          <w:b/>
        </w:rPr>
        <w:t xml:space="preserve"> – 10am</w:t>
      </w:r>
    </w:p>
    <w:p w:rsidR="00F83CE5" w:rsidRDefault="00F83CE5" w:rsidP="00C749F0">
      <w:pPr>
        <w:rPr>
          <w:rFonts w:ascii="Garamond" w:hAnsi="Garamond"/>
        </w:rPr>
      </w:pPr>
    </w:p>
    <w:p w:rsidR="003500F4" w:rsidRDefault="003500F4" w:rsidP="003500F4">
      <w:pPr>
        <w:rPr>
          <w:rFonts w:ascii="Garamond" w:hAnsi="Garamond"/>
          <w:b/>
        </w:rPr>
      </w:pPr>
    </w:p>
    <w:p w:rsidR="004534F4" w:rsidRPr="003500F4" w:rsidRDefault="004534F4" w:rsidP="003500F4">
      <w:pPr>
        <w:pStyle w:val="ListParagraph"/>
        <w:numPr>
          <w:ilvl w:val="0"/>
          <w:numId w:val="2"/>
        </w:numPr>
        <w:rPr>
          <w:rFonts w:ascii="Garamond" w:hAnsi="Garamond"/>
          <w:b/>
        </w:rPr>
      </w:pPr>
      <w:r w:rsidRPr="003500F4">
        <w:rPr>
          <w:rFonts w:ascii="Garamond" w:hAnsi="Garamond"/>
          <w:b/>
        </w:rPr>
        <w:t xml:space="preserve">February </w:t>
      </w:r>
      <w:r w:rsidR="00EA0C4F">
        <w:rPr>
          <w:rFonts w:ascii="Garamond" w:hAnsi="Garamond"/>
          <w:b/>
        </w:rPr>
        <w:t>12</w:t>
      </w:r>
      <w:bookmarkStart w:id="0" w:name="_GoBack"/>
      <w:bookmarkEnd w:id="0"/>
      <w:r w:rsidRPr="003500F4">
        <w:rPr>
          <w:rFonts w:ascii="Garamond" w:hAnsi="Garamond"/>
          <w:b/>
        </w:rPr>
        <w:t xml:space="preserve"> – State Tournament – Hagerstown CC</w:t>
      </w:r>
    </w:p>
    <w:p w:rsidR="00F83CE5" w:rsidRDefault="00F83CE5" w:rsidP="00C749F0">
      <w:pPr>
        <w:rPr>
          <w:rFonts w:ascii="Garamond" w:hAnsi="Garamond"/>
          <w:b/>
        </w:rPr>
      </w:pPr>
    </w:p>
    <w:p w:rsidR="00F83CE5" w:rsidRPr="00F83CE5" w:rsidRDefault="00F83CE5" w:rsidP="00C749F0">
      <w:pPr>
        <w:rPr>
          <w:rFonts w:ascii="Garamond" w:hAnsi="Garamond"/>
        </w:rPr>
      </w:pPr>
    </w:p>
    <w:sectPr w:rsidR="00F83CE5" w:rsidRPr="00F83CE5" w:rsidSect="009F2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ACA" w:rsidRDefault="00A95ACA">
      <w:r>
        <w:separator/>
      </w:r>
    </w:p>
  </w:endnote>
  <w:endnote w:type="continuationSeparator" w:id="0">
    <w:p w:rsidR="00A95ACA" w:rsidRDefault="00A9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mienne">
    <w:altName w:val="Felix Titling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ACA" w:rsidRDefault="00A95ACA">
      <w:r>
        <w:separator/>
      </w:r>
    </w:p>
  </w:footnote>
  <w:footnote w:type="continuationSeparator" w:id="0">
    <w:p w:rsidR="00A95ACA" w:rsidRDefault="00A95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B6A64"/>
    <w:multiLevelType w:val="hybridMultilevel"/>
    <w:tmpl w:val="DA907514"/>
    <w:lvl w:ilvl="0" w:tplc="0409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C3144"/>
    <w:multiLevelType w:val="hybridMultilevel"/>
    <w:tmpl w:val="D9AE7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EB"/>
    <w:rsid w:val="00002534"/>
    <w:rsid w:val="00016B8A"/>
    <w:rsid w:val="00041C36"/>
    <w:rsid w:val="00044B0E"/>
    <w:rsid w:val="00054F29"/>
    <w:rsid w:val="00082AB1"/>
    <w:rsid w:val="000A0336"/>
    <w:rsid w:val="000B3955"/>
    <w:rsid w:val="000B63C7"/>
    <w:rsid w:val="000D297F"/>
    <w:rsid w:val="00156C09"/>
    <w:rsid w:val="00165379"/>
    <w:rsid w:val="00184918"/>
    <w:rsid w:val="00187471"/>
    <w:rsid w:val="00191518"/>
    <w:rsid w:val="001D6FA2"/>
    <w:rsid w:val="001F483E"/>
    <w:rsid w:val="001F719B"/>
    <w:rsid w:val="002474CD"/>
    <w:rsid w:val="00262549"/>
    <w:rsid w:val="0026335D"/>
    <w:rsid w:val="00274FEF"/>
    <w:rsid w:val="00290D06"/>
    <w:rsid w:val="00294CA7"/>
    <w:rsid w:val="00295CC6"/>
    <w:rsid w:val="003500F4"/>
    <w:rsid w:val="00357597"/>
    <w:rsid w:val="00384C35"/>
    <w:rsid w:val="003C4290"/>
    <w:rsid w:val="00413D24"/>
    <w:rsid w:val="004534F4"/>
    <w:rsid w:val="00460876"/>
    <w:rsid w:val="004608F8"/>
    <w:rsid w:val="004E4D69"/>
    <w:rsid w:val="004F6875"/>
    <w:rsid w:val="00500717"/>
    <w:rsid w:val="005111A2"/>
    <w:rsid w:val="005362F1"/>
    <w:rsid w:val="0053744B"/>
    <w:rsid w:val="005A228F"/>
    <w:rsid w:val="005A3A46"/>
    <w:rsid w:val="006332AC"/>
    <w:rsid w:val="00647278"/>
    <w:rsid w:val="006975E5"/>
    <w:rsid w:val="006B2EC4"/>
    <w:rsid w:val="006E017A"/>
    <w:rsid w:val="006E0F1D"/>
    <w:rsid w:val="006E21B3"/>
    <w:rsid w:val="006E6805"/>
    <w:rsid w:val="006F48AB"/>
    <w:rsid w:val="00721CC8"/>
    <w:rsid w:val="00793C93"/>
    <w:rsid w:val="00810946"/>
    <w:rsid w:val="008745D8"/>
    <w:rsid w:val="00885147"/>
    <w:rsid w:val="00895849"/>
    <w:rsid w:val="008E4BA6"/>
    <w:rsid w:val="008F397A"/>
    <w:rsid w:val="0096590F"/>
    <w:rsid w:val="009A69F3"/>
    <w:rsid w:val="009F2C81"/>
    <w:rsid w:val="009F4A3A"/>
    <w:rsid w:val="00A01263"/>
    <w:rsid w:val="00A403D6"/>
    <w:rsid w:val="00A5709E"/>
    <w:rsid w:val="00A70479"/>
    <w:rsid w:val="00A75B62"/>
    <w:rsid w:val="00A92DE7"/>
    <w:rsid w:val="00A95ACA"/>
    <w:rsid w:val="00AA6E7A"/>
    <w:rsid w:val="00AC2E16"/>
    <w:rsid w:val="00AD6437"/>
    <w:rsid w:val="00AE0C76"/>
    <w:rsid w:val="00AE3911"/>
    <w:rsid w:val="00B42E20"/>
    <w:rsid w:val="00BA4F2E"/>
    <w:rsid w:val="00BB483D"/>
    <w:rsid w:val="00BE7D10"/>
    <w:rsid w:val="00C71B78"/>
    <w:rsid w:val="00C749F0"/>
    <w:rsid w:val="00C7570C"/>
    <w:rsid w:val="00C91020"/>
    <w:rsid w:val="00CA2CF8"/>
    <w:rsid w:val="00CE7344"/>
    <w:rsid w:val="00CF6C57"/>
    <w:rsid w:val="00D11242"/>
    <w:rsid w:val="00D26A55"/>
    <w:rsid w:val="00D555F0"/>
    <w:rsid w:val="00D740CD"/>
    <w:rsid w:val="00DE539C"/>
    <w:rsid w:val="00E03BE8"/>
    <w:rsid w:val="00E11FB3"/>
    <w:rsid w:val="00E47CEB"/>
    <w:rsid w:val="00E81C6B"/>
    <w:rsid w:val="00EA0C4F"/>
    <w:rsid w:val="00EC263A"/>
    <w:rsid w:val="00EF0E0C"/>
    <w:rsid w:val="00F454A4"/>
    <w:rsid w:val="00F51D65"/>
    <w:rsid w:val="00F6016A"/>
    <w:rsid w:val="00F66BBD"/>
    <w:rsid w:val="00F775E3"/>
    <w:rsid w:val="00F80C9C"/>
    <w:rsid w:val="00F83CE5"/>
    <w:rsid w:val="00F974DB"/>
    <w:rsid w:val="00FC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7C9F75AB-DE5A-4291-BCAE-7403E0A9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9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97A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8F397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F397A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8F397A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F397A"/>
    <w:pPr>
      <w:keepNext/>
      <w:tabs>
        <w:tab w:val="left" w:pos="900"/>
      </w:tabs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C35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C35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C35A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0C35A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0C35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uiPriority w:val="99"/>
    <w:rsid w:val="008F397A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8F397A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8F397A"/>
    <w:pPr>
      <w:tabs>
        <w:tab w:val="left" w:pos="900"/>
      </w:tabs>
      <w:jc w:val="both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0C35A8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8F397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0C35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F397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0C35A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1F719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locked/>
    <w:rsid w:val="001F71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3CE5"/>
    <w:pPr>
      <w:ind w:left="720"/>
      <w:contextualSpacing/>
    </w:pPr>
  </w:style>
  <w:style w:type="character" w:customStyle="1" w:styleId="aqj">
    <w:name w:val="aqj"/>
    <w:basedOn w:val="DefaultParagraphFont"/>
    <w:rsid w:val="004534F4"/>
  </w:style>
  <w:style w:type="character" w:customStyle="1" w:styleId="apple-converted-space">
    <w:name w:val="apple-converted-space"/>
    <w:basedOn w:val="DefaultParagraphFont"/>
    <w:rsid w:val="00453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1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Letterhead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2</Template>
  <TotalTime>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Southern Garrett High School</dc:creator>
  <cp:lastModifiedBy>Matt Redinger</cp:lastModifiedBy>
  <cp:revision>4</cp:revision>
  <cp:lastPrinted>2013-11-21T20:05:00Z</cp:lastPrinted>
  <dcterms:created xsi:type="dcterms:W3CDTF">2018-11-20T19:19:00Z</dcterms:created>
  <dcterms:modified xsi:type="dcterms:W3CDTF">2018-11-20T19:23:00Z</dcterms:modified>
</cp:coreProperties>
</file>