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B63C7" w:rsidRDefault="00613DAC" w:rsidP="00C749F0">
      <w:pPr>
        <w:rPr>
          <w:rFonts w:ascii="Monotype Corsiva" w:hAnsi="Monotype Corsiva" w:cs="Courier New"/>
          <w:b/>
          <w:bCs/>
          <w:i/>
          <w:iCs/>
          <w:sz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9DCC2D" wp14:editId="3EAE850F">
                <wp:simplePos x="0" y="0"/>
                <wp:positionH relativeFrom="column">
                  <wp:posOffset>1934845</wp:posOffset>
                </wp:positionH>
                <wp:positionV relativeFrom="paragraph">
                  <wp:posOffset>161925</wp:posOffset>
                </wp:positionV>
                <wp:extent cx="4000500" cy="800100"/>
                <wp:effectExtent l="127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F6016A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ambria" w:hAnsi="Cambria"/>
                                <w:sz w:val="30"/>
                                <w:szCs w:val="30"/>
                              </w:rPr>
                              <w:t>Matt Redinger, Athletic Director</w:t>
                            </w:r>
                          </w:p>
                          <w:p w:rsidR="000B63C7" w:rsidRPr="00885147" w:rsidRDefault="000B63C7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345 Oakland Drive</w:t>
                                </w:r>
                              </w:smartTag>
                              <w:r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Oakland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MD</w:t>
                                </w:r>
                              </w:smartTag>
                              <w:r w:rsidRPr="00885147">
                                <w:rPr>
                                  <w:rFonts w:ascii="Cambria" w:hAnsi="Cambria"/>
                                  <w:b w:val="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885147">
                                  <w:rPr>
                                    <w:rFonts w:ascii="Cambria" w:hAnsi="Cambria"/>
                                    <w:b w:val="0"/>
                                    <w:sz w:val="22"/>
                                    <w:szCs w:val="22"/>
                                  </w:rPr>
                                  <w:t>21550</w:t>
                                </w:r>
                              </w:smartTag>
                            </w:smartTag>
                          </w:p>
                          <w:p w:rsidR="000B63C7" w:rsidRPr="00885147" w:rsidRDefault="00D11242" w:rsidP="005362F1">
                            <w:pPr>
                              <w:pStyle w:val="Heading4"/>
                              <w:jc w:val="right"/>
                              <w:rPr>
                                <w:rFonts w:ascii="Cambria" w:hAnsi="Cambria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Phone: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 301-334-</w:t>
                            </w:r>
                            <w:r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>6994    ~    Fax 301-334-</w:t>
                            </w:r>
                            <w:r w:rsidR="000B63C7" w:rsidRPr="00885147">
                              <w:rPr>
                                <w:rFonts w:ascii="Cambria" w:hAnsi="Cambria"/>
                                <w:b w:val="0"/>
                                <w:sz w:val="22"/>
                                <w:szCs w:val="22"/>
                              </w:rPr>
                              <w:t xml:space="preserve">5085      </w:t>
                            </w:r>
                            <w:r w:rsidR="000B2A7E">
                              <w:rPr>
                                <w:rFonts w:ascii="Cambria" w:hAnsi="Cambria"/>
                                <w:i/>
                                <w:color w:val="000000"/>
                                <w:sz w:val="22"/>
                                <w:szCs w:val="22"/>
                              </w:rPr>
                              <w:t>matt.redinger@garrettcountyschools.org</w:t>
                            </w:r>
                          </w:p>
                          <w:p w:rsidR="000B63C7" w:rsidRDefault="000B63C7">
                            <w:pPr>
                              <w:jc w:val="right"/>
                              <w:rPr>
                                <w:rFonts w:ascii="Impact" w:hAnsi="Impac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69DCC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35pt;margin-top:12.75pt;width:315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dP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" filled="f" stroked="f">
                <v:textbox>
                  <w:txbxContent>
                    <w:p w:rsidR="000B63C7" w:rsidRPr="00F6016A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sz w:val="30"/>
                          <w:szCs w:val="30"/>
                        </w:rPr>
                      </w:pPr>
                      <w:r>
                        <w:rPr>
                          <w:rFonts w:ascii="Cambria" w:hAnsi="Cambria"/>
                          <w:sz w:val="30"/>
                          <w:szCs w:val="30"/>
                        </w:rPr>
                        <w:t>Matt Redinger, Athletic Director</w:t>
                      </w:r>
                    </w:p>
                    <w:p w:rsidR="000B63C7" w:rsidRPr="00885147" w:rsidRDefault="000B63C7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345 Oakland Drive</w:t>
                          </w:r>
                        </w:smartTag>
                        <w:r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Oakland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Stat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MD</w:t>
                          </w:r>
                        </w:smartTag>
                        <w:r w:rsidRPr="00885147">
                          <w:rPr>
                            <w:rFonts w:ascii="Cambria" w:hAnsi="Cambria"/>
                            <w:b w:val="0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885147">
                            <w:rPr>
                              <w:rFonts w:ascii="Cambria" w:hAnsi="Cambria"/>
                              <w:b w:val="0"/>
                              <w:sz w:val="22"/>
                              <w:szCs w:val="22"/>
                            </w:rPr>
                            <w:t>21550</w:t>
                          </w:r>
                        </w:smartTag>
                      </w:smartTag>
                    </w:p>
                    <w:p w:rsidR="000B63C7" w:rsidRPr="00885147" w:rsidRDefault="00D11242" w:rsidP="005362F1">
                      <w:pPr>
                        <w:pStyle w:val="Heading4"/>
                        <w:jc w:val="right"/>
                        <w:rPr>
                          <w:rFonts w:ascii="Cambria" w:hAnsi="Cambria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Phone: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 301-334-</w:t>
                      </w:r>
                      <w:r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>6994    ~    Fax 301-334-</w:t>
                      </w:r>
                      <w:r w:rsidR="000B63C7" w:rsidRPr="00885147">
                        <w:rPr>
                          <w:rFonts w:ascii="Cambria" w:hAnsi="Cambria"/>
                          <w:b w:val="0"/>
                          <w:sz w:val="22"/>
                          <w:szCs w:val="22"/>
                        </w:rPr>
                        <w:t xml:space="preserve">5085      </w:t>
                      </w:r>
                      <w:r w:rsidR="000B2A7E">
                        <w:rPr>
                          <w:rFonts w:ascii="Cambria" w:hAnsi="Cambria"/>
                          <w:i/>
                          <w:color w:val="000000"/>
                          <w:sz w:val="22"/>
                          <w:szCs w:val="22"/>
                        </w:rPr>
                        <w:t>matt.redinger@garrettcountyschools.org</w:t>
                      </w:r>
                    </w:p>
                    <w:p w:rsidR="000B63C7" w:rsidRDefault="000B63C7">
                      <w:pPr>
                        <w:jc w:val="right"/>
                        <w:rPr>
                          <w:rFonts w:ascii="Impact" w:hAnsi="Impac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35875" wp14:editId="74D54955">
                <wp:simplePos x="0" y="0"/>
                <wp:positionH relativeFrom="column">
                  <wp:posOffset>586105</wp:posOffset>
                </wp:positionH>
                <wp:positionV relativeFrom="paragraph">
                  <wp:posOffset>-342900</wp:posOffset>
                </wp:positionV>
                <wp:extent cx="5349240" cy="83629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186AD6" w:rsidRDefault="00186AD6" w:rsidP="005362F1">
                            <w:pPr>
                              <w:pStyle w:val="Heading1"/>
                              <w:jc w:val="right"/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SOUTHERN ATHLETICS</w:t>
                            </w:r>
                            <w:r w:rsidR="000B63C7" w:rsidRPr="00186AD6">
                              <w:rPr>
                                <w:rFonts w:asciiTheme="majorHAnsi" w:hAnsiTheme="majorHAnsi"/>
                                <w:i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335875" id="Text Box 3" o:spid="_x0000_s1027" type="#_x0000_t202" style="position:absolute;margin-left:46.15pt;margin-top:-27pt;width:421.2pt;height:6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" filled="f" stroked="f" strokecolor="white">
                <v:textbox>
                  <w:txbxContent>
                    <w:p w:rsidR="000B63C7" w:rsidRPr="00186AD6" w:rsidRDefault="00186AD6" w:rsidP="005362F1">
                      <w:pPr>
                        <w:pStyle w:val="Heading1"/>
                        <w:jc w:val="right"/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56"/>
                          <w:szCs w:val="56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SOUTHERN ATHLETICS</w:t>
                      </w:r>
                      <w:r w:rsidR="000B63C7" w:rsidRPr="00186AD6">
                        <w:rPr>
                          <w:rFonts w:asciiTheme="majorHAnsi" w:hAnsiTheme="majorHAnsi"/>
                          <w:i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6B3100" wp14:editId="6C438EDC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621790" cy="1530350"/>
                <wp:effectExtent l="0" t="0" r="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53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63C7" w:rsidRPr="009F2C81" w:rsidRDefault="004C24E4">
                            <w:pPr>
                              <w:rPr>
                                <w:rFonts w:ascii="Monotype Corsiva" w:hAnsi="Monotype Corsiva" w:cs="Courier New"/>
                                <w:b/>
                                <w:bCs/>
                                <w:i/>
                                <w:iCs/>
                                <w:sz w:val="56"/>
                              </w:rPr>
                            </w:pPr>
                            <w:r w:rsidRPr="004C3A29">
                              <w:rPr>
                                <w:rFonts w:ascii="Garamond" w:hAnsi="Garamond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2CB8FE5E" wp14:editId="50033889">
                                  <wp:extent cx="1419225" cy="1658655"/>
                                  <wp:effectExtent l="0" t="0" r="0" b="0"/>
                                  <wp:docPr id="8" name="Picture 8" descr="F:\Athletics\Rams 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Athletics\Rams 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881" cy="1701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6B3100" id="Text Box 4" o:spid="_x0000_s1028" type="#_x0000_t202" style="position:absolute;margin-left:0;margin-top:-27pt;width:127.7pt;height:120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yUggIAABU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" stroked="f">
                <v:textbox style="mso-fit-shape-to-text:t">
                  <w:txbxContent>
                    <w:p w:rsidR="000B63C7" w:rsidRPr="009F2C81" w:rsidRDefault="004C24E4">
                      <w:pPr>
                        <w:rPr>
                          <w:rFonts w:ascii="Monotype Corsiva" w:hAnsi="Monotype Corsiva" w:cs="Courier New"/>
                          <w:b/>
                          <w:bCs/>
                          <w:i/>
                          <w:iCs/>
                          <w:sz w:val="56"/>
                        </w:rPr>
                      </w:pPr>
                      <w:r w:rsidRPr="004C3A29">
                        <w:rPr>
                          <w:rFonts w:ascii="Garamond" w:hAnsi="Garamond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2CB8FE5E" wp14:editId="50033889">
                            <wp:extent cx="1419225" cy="1658655"/>
                            <wp:effectExtent l="0" t="0" r="0" b="0"/>
                            <wp:docPr id="8" name="Picture 8" descr="F:\Athletics\Rams 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Athletics\Rams 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881" cy="1701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B63C7" w:rsidRDefault="000B63C7">
      <w:pPr>
        <w:jc w:val="center"/>
        <w:rPr>
          <w:rFonts w:ascii="Monotype Corsiva" w:hAnsi="Monotype Corsiva" w:cs="Courier New"/>
          <w:b/>
          <w:bCs/>
          <w:i/>
          <w:iCs/>
          <w:sz w:val="56"/>
        </w:rPr>
      </w:pPr>
    </w:p>
    <w:p w:rsidR="000B63C7" w:rsidRDefault="000B63C7">
      <w:pPr>
        <w:jc w:val="center"/>
        <w:rPr>
          <w:b/>
          <w:bCs/>
          <w:i/>
          <w:iCs/>
        </w:rPr>
      </w:pPr>
    </w:p>
    <w:p w:rsidR="002528BB" w:rsidRDefault="002528BB" w:rsidP="002528BB">
      <w:pPr>
        <w:pStyle w:val="NoSpacing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B60521" w:rsidRPr="00186AD6" w:rsidRDefault="0094084A" w:rsidP="002528BB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Varsity </w:t>
      </w:r>
      <w:r w:rsidR="00141F3C" w:rsidRPr="00186AD6">
        <w:rPr>
          <w:rFonts w:asciiTheme="majorHAnsi" w:hAnsiTheme="majorHAnsi"/>
          <w:b/>
          <w:sz w:val="32"/>
          <w:szCs w:val="32"/>
        </w:rPr>
        <w:t>VOLLEYBALL</w:t>
      </w:r>
    </w:p>
    <w:p w:rsidR="00B60521" w:rsidRPr="00186AD6" w:rsidRDefault="002F6404" w:rsidP="00B6052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2021</w:t>
      </w:r>
    </w:p>
    <w:p w:rsidR="00B60521" w:rsidRPr="00186AD6" w:rsidRDefault="00B60521" w:rsidP="00B6052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186AD6">
        <w:rPr>
          <w:rFonts w:asciiTheme="majorHAnsi" w:hAnsiTheme="majorHAnsi"/>
          <w:b/>
          <w:sz w:val="24"/>
          <w:szCs w:val="24"/>
        </w:rPr>
        <w:t xml:space="preserve">Head Coach – </w:t>
      </w:r>
      <w:r w:rsidR="001F4DE8">
        <w:rPr>
          <w:rFonts w:asciiTheme="majorHAnsi" w:hAnsiTheme="majorHAnsi"/>
          <w:b/>
          <w:sz w:val="24"/>
          <w:szCs w:val="24"/>
        </w:rPr>
        <w:t>Bethany Custer</w:t>
      </w:r>
      <w:r w:rsidR="00154668">
        <w:rPr>
          <w:rFonts w:asciiTheme="majorHAnsi" w:hAnsiTheme="majorHAnsi"/>
          <w:b/>
          <w:sz w:val="24"/>
          <w:szCs w:val="24"/>
        </w:rPr>
        <w:t xml:space="preserve"> </w:t>
      </w:r>
    </w:p>
    <w:p w:rsidR="00B60521" w:rsidRPr="00186AD6" w:rsidRDefault="00B60521" w:rsidP="00B60521">
      <w:pPr>
        <w:pStyle w:val="NoSpacing"/>
        <w:jc w:val="center"/>
        <w:rPr>
          <w:rFonts w:asciiTheme="majorHAnsi" w:hAnsiTheme="majorHAnsi"/>
          <w:sz w:val="28"/>
        </w:rPr>
      </w:pPr>
    </w:p>
    <w:p w:rsidR="00B60521" w:rsidRPr="00186AD6" w:rsidRDefault="00B60521" w:rsidP="00B60521">
      <w:pPr>
        <w:pStyle w:val="NoSpacing"/>
        <w:rPr>
          <w:rFonts w:asciiTheme="majorHAnsi" w:hAnsiTheme="majorHAnsi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5580"/>
        <w:gridCol w:w="900"/>
      </w:tblGrid>
      <w:tr w:rsidR="007229D6" w:rsidTr="00926CE8">
        <w:tc>
          <w:tcPr>
            <w:tcW w:w="1435" w:type="dxa"/>
            <w:vAlign w:val="center"/>
          </w:tcPr>
          <w:p w:rsidR="007229D6" w:rsidRPr="007229D6" w:rsidRDefault="007229D6" w:rsidP="007229D6">
            <w:pPr>
              <w:ind w:right="-540"/>
              <w:jc w:val="center"/>
              <w:rPr>
                <w:b/>
                <w:u w:val="single"/>
              </w:rPr>
            </w:pPr>
            <w:r w:rsidRPr="007229D6">
              <w:rPr>
                <w:b/>
                <w:u w:val="single"/>
              </w:rPr>
              <w:t>No.</w:t>
            </w:r>
          </w:p>
        </w:tc>
        <w:tc>
          <w:tcPr>
            <w:tcW w:w="5580" w:type="dxa"/>
          </w:tcPr>
          <w:p w:rsidR="007229D6" w:rsidRPr="007229D6" w:rsidRDefault="00926CE8" w:rsidP="00926CE8">
            <w:pPr>
              <w:ind w:right="-540"/>
              <w:rPr>
                <w:b/>
                <w:u w:val="single"/>
              </w:rPr>
            </w:pPr>
            <w:r w:rsidRPr="00926CE8">
              <w:rPr>
                <w:b/>
              </w:rPr>
              <w:t xml:space="preserve">            </w:t>
            </w:r>
            <w:r w:rsidR="007229D6" w:rsidRPr="007229D6">
              <w:rPr>
                <w:b/>
                <w:u w:val="single"/>
              </w:rPr>
              <w:t>Player</w:t>
            </w:r>
          </w:p>
        </w:tc>
        <w:tc>
          <w:tcPr>
            <w:tcW w:w="900" w:type="dxa"/>
          </w:tcPr>
          <w:p w:rsidR="007229D6" w:rsidRPr="007229D6" w:rsidRDefault="007229D6" w:rsidP="007229D6">
            <w:pPr>
              <w:ind w:right="-540"/>
              <w:rPr>
                <w:b/>
                <w:u w:val="single"/>
              </w:rPr>
            </w:pPr>
            <w:r w:rsidRPr="007229D6">
              <w:rPr>
                <w:b/>
                <w:u w:val="single"/>
              </w:rPr>
              <w:t>Grade</w:t>
            </w:r>
          </w:p>
        </w:tc>
      </w:tr>
      <w:tr w:rsidR="007229D6" w:rsidTr="00926CE8">
        <w:tc>
          <w:tcPr>
            <w:tcW w:w="1435" w:type="dxa"/>
          </w:tcPr>
          <w:p w:rsidR="007229D6" w:rsidRDefault="007229D6" w:rsidP="00B60521">
            <w:pPr>
              <w:ind w:right="-5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580" w:type="dxa"/>
          </w:tcPr>
          <w:p w:rsidR="007229D6" w:rsidRDefault="007229D6" w:rsidP="00B60521">
            <w:pPr>
              <w:ind w:right="-5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0" w:type="dxa"/>
          </w:tcPr>
          <w:p w:rsidR="007229D6" w:rsidRDefault="007229D6" w:rsidP="00B60521">
            <w:pPr>
              <w:ind w:right="-5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7229D6">
            <w:pPr>
              <w:ind w:right="-540"/>
            </w:pPr>
            <w:r>
              <w:t xml:space="preserve">              2</w:t>
            </w:r>
          </w:p>
        </w:tc>
        <w:tc>
          <w:tcPr>
            <w:tcW w:w="5580" w:type="dxa"/>
          </w:tcPr>
          <w:p w:rsidR="007229D6" w:rsidRPr="007229D6" w:rsidRDefault="00926CE8" w:rsidP="001C7BEE">
            <w:pPr>
              <w:ind w:right="-540"/>
            </w:pPr>
            <w:r>
              <w:t xml:space="preserve">        </w:t>
            </w:r>
            <w:r w:rsidR="001C7BEE">
              <w:t>Anna</w:t>
            </w:r>
            <w:r w:rsidR="007229D6">
              <w:t xml:space="preserve"> Grove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>Sr.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B60521">
            <w:pPr>
              <w:ind w:right="-540"/>
            </w:pPr>
            <w:r>
              <w:t xml:space="preserve">              3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</w:t>
            </w:r>
            <w:r w:rsidR="007229D6">
              <w:t>Kierra Wilson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>Sr.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B60521">
            <w:pPr>
              <w:ind w:right="-540"/>
            </w:pPr>
            <w:r>
              <w:t xml:space="preserve">             10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</w:t>
            </w:r>
            <w:r w:rsidR="007229D6">
              <w:t>Alexis Shaffer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>Jr.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B60521">
            <w:pPr>
              <w:ind w:right="-540"/>
            </w:pPr>
            <w:r>
              <w:t xml:space="preserve">             11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</w:t>
            </w:r>
            <w:r w:rsidR="007229D6">
              <w:t>Kaylee Baker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 xml:space="preserve">Jr. 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B60521">
            <w:pPr>
              <w:ind w:right="-540"/>
            </w:pPr>
            <w:r>
              <w:t xml:space="preserve">             14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</w:t>
            </w:r>
            <w:r w:rsidR="007229D6">
              <w:t>Sophia Lambert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 xml:space="preserve">Jr. 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B60521">
            <w:pPr>
              <w:ind w:right="-540"/>
            </w:pPr>
            <w:r>
              <w:t xml:space="preserve">             15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</w:t>
            </w:r>
            <w:r w:rsidR="007229D6">
              <w:t>Emma Michael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 xml:space="preserve">Jr. 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B60521">
            <w:pPr>
              <w:ind w:right="-540"/>
            </w:pPr>
            <w:r>
              <w:t xml:space="preserve">             21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</w:t>
            </w:r>
            <w:r w:rsidR="007229D6">
              <w:t>Lauryn Bishoff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 xml:space="preserve">Jr. 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7229D6" w:rsidP="00B60521">
            <w:pPr>
              <w:ind w:right="-540"/>
            </w:pPr>
            <w:r>
              <w:t xml:space="preserve">             23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</w:t>
            </w:r>
            <w:r w:rsidR="007229D6">
              <w:t>Morgan Brill</w:t>
            </w:r>
          </w:p>
        </w:tc>
        <w:tc>
          <w:tcPr>
            <w:tcW w:w="900" w:type="dxa"/>
          </w:tcPr>
          <w:p w:rsidR="007229D6" w:rsidRPr="007229D6" w:rsidRDefault="007229D6" w:rsidP="00B60521">
            <w:pPr>
              <w:ind w:right="-540"/>
            </w:pPr>
            <w:r>
              <w:t xml:space="preserve">Sr. 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     24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Paige Rodeheaver</w:t>
            </w:r>
          </w:p>
        </w:tc>
        <w:tc>
          <w:tcPr>
            <w:tcW w:w="900" w:type="dxa"/>
          </w:tcPr>
          <w:p w:rsidR="007229D6" w:rsidRPr="007229D6" w:rsidRDefault="00926CE8" w:rsidP="00B60521">
            <w:pPr>
              <w:ind w:right="-540"/>
            </w:pPr>
            <w:r>
              <w:t>Jr.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     32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Delaney Green</w:t>
            </w:r>
          </w:p>
        </w:tc>
        <w:tc>
          <w:tcPr>
            <w:tcW w:w="900" w:type="dxa"/>
          </w:tcPr>
          <w:p w:rsidR="007229D6" w:rsidRPr="007229D6" w:rsidRDefault="00926CE8" w:rsidP="00B60521">
            <w:pPr>
              <w:ind w:right="-540"/>
            </w:pPr>
            <w:r>
              <w:t>Sr.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     33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Alexia Wolf</w:t>
            </w:r>
          </w:p>
        </w:tc>
        <w:tc>
          <w:tcPr>
            <w:tcW w:w="900" w:type="dxa"/>
          </w:tcPr>
          <w:p w:rsidR="007229D6" w:rsidRPr="007229D6" w:rsidRDefault="00926CE8" w:rsidP="00B60521">
            <w:pPr>
              <w:ind w:right="-540"/>
            </w:pPr>
            <w:r>
              <w:t xml:space="preserve">Jr. 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     44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Sydney Chapman</w:t>
            </w:r>
          </w:p>
        </w:tc>
        <w:tc>
          <w:tcPr>
            <w:tcW w:w="900" w:type="dxa"/>
          </w:tcPr>
          <w:p w:rsidR="007229D6" w:rsidRPr="007229D6" w:rsidRDefault="00926CE8" w:rsidP="00B60521">
            <w:pPr>
              <w:ind w:right="-540"/>
            </w:pPr>
            <w:r>
              <w:t>Sr.</w:t>
            </w:r>
          </w:p>
        </w:tc>
      </w:tr>
      <w:tr w:rsidR="007229D6" w:rsidRPr="007229D6" w:rsidTr="00926CE8">
        <w:tc>
          <w:tcPr>
            <w:tcW w:w="1435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     45</w:t>
            </w:r>
          </w:p>
        </w:tc>
        <w:tc>
          <w:tcPr>
            <w:tcW w:w="5580" w:type="dxa"/>
          </w:tcPr>
          <w:p w:rsidR="007229D6" w:rsidRPr="007229D6" w:rsidRDefault="00926CE8" w:rsidP="00B60521">
            <w:pPr>
              <w:ind w:right="-540"/>
            </w:pPr>
            <w:r>
              <w:t xml:space="preserve">        Caroline Argabrite</w:t>
            </w:r>
          </w:p>
        </w:tc>
        <w:tc>
          <w:tcPr>
            <w:tcW w:w="900" w:type="dxa"/>
          </w:tcPr>
          <w:p w:rsidR="007229D6" w:rsidRPr="007229D6" w:rsidRDefault="00926CE8" w:rsidP="00B60521">
            <w:pPr>
              <w:ind w:right="-540"/>
            </w:pPr>
            <w:r>
              <w:t xml:space="preserve">Jr. </w:t>
            </w:r>
          </w:p>
        </w:tc>
      </w:tr>
    </w:tbl>
    <w:p w:rsidR="002C1315" w:rsidRPr="007229D6" w:rsidRDefault="002C1315" w:rsidP="00B60521">
      <w:pPr>
        <w:ind w:right="-540"/>
      </w:pPr>
    </w:p>
    <w:p w:rsidR="002C1315" w:rsidRDefault="002C1315" w:rsidP="00B60521">
      <w:pPr>
        <w:ind w:right="-540"/>
        <w:rPr>
          <w:rFonts w:asciiTheme="majorHAnsi" w:hAnsiTheme="majorHAnsi"/>
          <w:sz w:val="22"/>
          <w:szCs w:val="22"/>
        </w:rPr>
      </w:pPr>
    </w:p>
    <w:sectPr w:rsidR="002C1315" w:rsidSect="009F2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FEF" w:rsidRDefault="00714FEF">
      <w:r>
        <w:separator/>
      </w:r>
    </w:p>
  </w:endnote>
  <w:endnote w:type="continuationSeparator" w:id="0">
    <w:p w:rsidR="00714FEF" w:rsidRDefault="0071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FEF" w:rsidRDefault="00714FEF">
      <w:r>
        <w:separator/>
      </w:r>
    </w:p>
  </w:footnote>
  <w:footnote w:type="continuationSeparator" w:id="0">
    <w:p w:rsidR="00714FEF" w:rsidRDefault="0071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06A6D"/>
    <w:multiLevelType w:val="hybridMultilevel"/>
    <w:tmpl w:val="AAC6DC7C"/>
    <w:lvl w:ilvl="0" w:tplc="8B863F6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EE4813"/>
    <w:multiLevelType w:val="hybridMultilevel"/>
    <w:tmpl w:val="6644AB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CEB"/>
    <w:rsid w:val="0000041F"/>
    <w:rsid w:val="00016B8A"/>
    <w:rsid w:val="00024755"/>
    <w:rsid w:val="00054F29"/>
    <w:rsid w:val="00070C18"/>
    <w:rsid w:val="00083F3D"/>
    <w:rsid w:val="0009105F"/>
    <w:rsid w:val="000B2A7E"/>
    <w:rsid w:val="000B63C7"/>
    <w:rsid w:val="000D2943"/>
    <w:rsid w:val="000F4395"/>
    <w:rsid w:val="00103190"/>
    <w:rsid w:val="00122D08"/>
    <w:rsid w:val="001243DB"/>
    <w:rsid w:val="00141F3C"/>
    <w:rsid w:val="00142C57"/>
    <w:rsid w:val="001475CF"/>
    <w:rsid w:val="00154668"/>
    <w:rsid w:val="00156C09"/>
    <w:rsid w:val="00177655"/>
    <w:rsid w:val="001823A1"/>
    <w:rsid w:val="001842BC"/>
    <w:rsid w:val="00185E4A"/>
    <w:rsid w:val="00186AD6"/>
    <w:rsid w:val="001C2CD2"/>
    <w:rsid w:val="001C7BEE"/>
    <w:rsid w:val="001D74FE"/>
    <w:rsid w:val="001F4DE8"/>
    <w:rsid w:val="001F719B"/>
    <w:rsid w:val="002528BB"/>
    <w:rsid w:val="00275FB2"/>
    <w:rsid w:val="00295CC6"/>
    <w:rsid w:val="00296F18"/>
    <w:rsid w:val="002A70BB"/>
    <w:rsid w:val="002B1E0C"/>
    <w:rsid w:val="002B20CC"/>
    <w:rsid w:val="002C1315"/>
    <w:rsid w:val="002D5F1A"/>
    <w:rsid w:val="002D7F19"/>
    <w:rsid w:val="002F5C21"/>
    <w:rsid w:val="002F6404"/>
    <w:rsid w:val="00306141"/>
    <w:rsid w:val="003336E8"/>
    <w:rsid w:val="003669ED"/>
    <w:rsid w:val="00384AD5"/>
    <w:rsid w:val="003941D9"/>
    <w:rsid w:val="003C399E"/>
    <w:rsid w:val="003D292F"/>
    <w:rsid w:val="003F17AC"/>
    <w:rsid w:val="003F4EDD"/>
    <w:rsid w:val="00403EF9"/>
    <w:rsid w:val="00413D24"/>
    <w:rsid w:val="004301A3"/>
    <w:rsid w:val="00442594"/>
    <w:rsid w:val="00460876"/>
    <w:rsid w:val="004608F8"/>
    <w:rsid w:val="00462BDA"/>
    <w:rsid w:val="0046731E"/>
    <w:rsid w:val="00476124"/>
    <w:rsid w:val="004824FC"/>
    <w:rsid w:val="00484244"/>
    <w:rsid w:val="004908B2"/>
    <w:rsid w:val="004958DA"/>
    <w:rsid w:val="004B5219"/>
    <w:rsid w:val="004C1DF1"/>
    <w:rsid w:val="004C24E4"/>
    <w:rsid w:val="004C41B3"/>
    <w:rsid w:val="004D017A"/>
    <w:rsid w:val="004E4D69"/>
    <w:rsid w:val="004F0FE9"/>
    <w:rsid w:val="00522B24"/>
    <w:rsid w:val="005300E0"/>
    <w:rsid w:val="005362F1"/>
    <w:rsid w:val="005411F9"/>
    <w:rsid w:val="00572756"/>
    <w:rsid w:val="00583BB8"/>
    <w:rsid w:val="0058480A"/>
    <w:rsid w:val="005A228F"/>
    <w:rsid w:val="005A4CF0"/>
    <w:rsid w:val="005C0320"/>
    <w:rsid w:val="005D3933"/>
    <w:rsid w:val="005D6D5F"/>
    <w:rsid w:val="005F619F"/>
    <w:rsid w:val="00613DAC"/>
    <w:rsid w:val="0064372C"/>
    <w:rsid w:val="00647474"/>
    <w:rsid w:val="00651792"/>
    <w:rsid w:val="00651D6E"/>
    <w:rsid w:val="0068179A"/>
    <w:rsid w:val="006B0F61"/>
    <w:rsid w:val="006D2F0F"/>
    <w:rsid w:val="006E08D7"/>
    <w:rsid w:val="006F48AB"/>
    <w:rsid w:val="00706F07"/>
    <w:rsid w:val="00714668"/>
    <w:rsid w:val="007146B9"/>
    <w:rsid w:val="00714FEF"/>
    <w:rsid w:val="00717DA6"/>
    <w:rsid w:val="007229D6"/>
    <w:rsid w:val="0073560A"/>
    <w:rsid w:val="0074403E"/>
    <w:rsid w:val="007442D1"/>
    <w:rsid w:val="00752CEE"/>
    <w:rsid w:val="00756B21"/>
    <w:rsid w:val="00760D50"/>
    <w:rsid w:val="007868AE"/>
    <w:rsid w:val="00793C93"/>
    <w:rsid w:val="007D36FE"/>
    <w:rsid w:val="007F0012"/>
    <w:rsid w:val="007F126E"/>
    <w:rsid w:val="00813694"/>
    <w:rsid w:val="0081704E"/>
    <w:rsid w:val="00841933"/>
    <w:rsid w:val="00885147"/>
    <w:rsid w:val="0088541D"/>
    <w:rsid w:val="00895849"/>
    <w:rsid w:val="008B31E6"/>
    <w:rsid w:val="008D0EE0"/>
    <w:rsid w:val="008D583C"/>
    <w:rsid w:val="008E1C12"/>
    <w:rsid w:val="008F1D17"/>
    <w:rsid w:val="008F397A"/>
    <w:rsid w:val="00917E96"/>
    <w:rsid w:val="00923A6F"/>
    <w:rsid w:val="00926CE8"/>
    <w:rsid w:val="00933685"/>
    <w:rsid w:val="00937F3B"/>
    <w:rsid w:val="0094084A"/>
    <w:rsid w:val="00941033"/>
    <w:rsid w:val="009540B4"/>
    <w:rsid w:val="00962BD3"/>
    <w:rsid w:val="009708E6"/>
    <w:rsid w:val="009967D8"/>
    <w:rsid w:val="009A3CCA"/>
    <w:rsid w:val="009A69F3"/>
    <w:rsid w:val="009B21D3"/>
    <w:rsid w:val="009B74CD"/>
    <w:rsid w:val="009C5D69"/>
    <w:rsid w:val="009F2C81"/>
    <w:rsid w:val="00A3346E"/>
    <w:rsid w:val="00A41417"/>
    <w:rsid w:val="00A41D5B"/>
    <w:rsid w:val="00A6034D"/>
    <w:rsid w:val="00A60ABF"/>
    <w:rsid w:val="00A677BC"/>
    <w:rsid w:val="00A70A29"/>
    <w:rsid w:val="00A92D91"/>
    <w:rsid w:val="00A92DE7"/>
    <w:rsid w:val="00AA0FBF"/>
    <w:rsid w:val="00AB2FD7"/>
    <w:rsid w:val="00AC2E16"/>
    <w:rsid w:val="00AD25D9"/>
    <w:rsid w:val="00AE186B"/>
    <w:rsid w:val="00B06BA3"/>
    <w:rsid w:val="00B16555"/>
    <w:rsid w:val="00B221AC"/>
    <w:rsid w:val="00B60521"/>
    <w:rsid w:val="00B60DAD"/>
    <w:rsid w:val="00B80669"/>
    <w:rsid w:val="00BA4F2E"/>
    <w:rsid w:val="00BB18B1"/>
    <w:rsid w:val="00BB3B6C"/>
    <w:rsid w:val="00BC0146"/>
    <w:rsid w:val="00BD5C57"/>
    <w:rsid w:val="00C3635E"/>
    <w:rsid w:val="00C412F8"/>
    <w:rsid w:val="00C522C7"/>
    <w:rsid w:val="00C71B78"/>
    <w:rsid w:val="00C749F0"/>
    <w:rsid w:val="00C82CE0"/>
    <w:rsid w:val="00C8762D"/>
    <w:rsid w:val="00CA093F"/>
    <w:rsid w:val="00CA2CF8"/>
    <w:rsid w:val="00CB7A64"/>
    <w:rsid w:val="00CC4078"/>
    <w:rsid w:val="00CD2F0A"/>
    <w:rsid w:val="00CF77C8"/>
    <w:rsid w:val="00D04ADE"/>
    <w:rsid w:val="00D11242"/>
    <w:rsid w:val="00D16CC8"/>
    <w:rsid w:val="00D2753C"/>
    <w:rsid w:val="00D31970"/>
    <w:rsid w:val="00D845A8"/>
    <w:rsid w:val="00D85DB3"/>
    <w:rsid w:val="00DA6DB3"/>
    <w:rsid w:val="00DB7131"/>
    <w:rsid w:val="00DC06C3"/>
    <w:rsid w:val="00DC627F"/>
    <w:rsid w:val="00DE0B9C"/>
    <w:rsid w:val="00DE3126"/>
    <w:rsid w:val="00DE508F"/>
    <w:rsid w:val="00E24888"/>
    <w:rsid w:val="00E26A69"/>
    <w:rsid w:val="00E432FE"/>
    <w:rsid w:val="00E455BF"/>
    <w:rsid w:val="00E47CEB"/>
    <w:rsid w:val="00E63207"/>
    <w:rsid w:val="00E714C9"/>
    <w:rsid w:val="00E81C6B"/>
    <w:rsid w:val="00E86CFE"/>
    <w:rsid w:val="00EC263A"/>
    <w:rsid w:val="00EE6C91"/>
    <w:rsid w:val="00F066D0"/>
    <w:rsid w:val="00F16EEA"/>
    <w:rsid w:val="00F35F5F"/>
    <w:rsid w:val="00F42F94"/>
    <w:rsid w:val="00F57748"/>
    <w:rsid w:val="00F6016A"/>
    <w:rsid w:val="00F66BBD"/>
    <w:rsid w:val="00F66FEF"/>
    <w:rsid w:val="00F675F3"/>
    <w:rsid w:val="00F85D25"/>
    <w:rsid w:val="00F939C9"/>
    <w:rsid w:val="00F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5DB9D165-9179-4E00-A65A-BD99DFDE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97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397A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F397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F397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8F397A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8F397A"/>
    <w:pPr>
      <w:keepNext/>
      <w:tabs>
        <w:tab w:val="left" w:pos="900"/>
      </w:tabs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C35A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0C35A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0C35A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0C35A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0C35A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uiPriority w:val="99"/>
    <w:rsid w:val="008F397A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8F397A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8F397A"/>
    <w:pPr>
      <w:tabs>
        <w:tab w:val="left" w:pos="900"/>
      </w:tabs>
      <w:jc w:val="both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0C35A8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0C35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F397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0C35A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F719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1F719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753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C1315"/>
    <w:pPr>
      <w:ind w:left="720"/>
      <w:contextualSpacing/>
    </w:pPr>
  </w:style>
  <w:style w:type="table" w:styleId="TableGrid">
    <w:name w:val="Table Grid"/>
    <w:basedOn w:val="TableNormal"/>
    <w:uiPriority w:val="59"/>
    <w:rsid w:val="0072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6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Letterhead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7FA69-AE0A-41A8-A022-983308F2F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2</Template>
  <TotalTime>0</TotalTime>
  <Pages>1</Pages>
  <Words>62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Southern Garrett High School</dc:creator>
  <cp:lastModifiedBy>Matt Redinger</cp:lastModifiedBy>
  <cp:revision>2</cp:revision>
  <cp:lastPrinted>2010-05-07T14:36:00Z</cp:lastPrinted>
  <dcterms:created xsi:type="dcterms:W3CDTF">2021-08-30T20:28:00Z</dcterms:created>
  <dcterms:modified xsi:type="dcterms:W3CDTF">2021-08-30T20:28:00Z</dcterms:modified>
</cp:coreProperties>
</file>