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C7" w:rsidRDefault="00CA57F7" w:rsidP="00C749F0">
      <w:pPr>
        <w:rPr>
          <w:rFonts w:ascii="Monotype Corsiva" w:hAnsi="Monotype Corsiva" w:cs="Courier New"/>
          <w:b/>
          <w:bCs/>
          <w:i/>
          <w:iCs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161925</wp:posOffset>
                </wp:positionV>
                <wp:extent cx="4000500" cy="800100"/>
                <wp:effectExtent l="127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F6016A" w:rsidRDefault="00D11242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>Matt Redinger, Athletic Director</w:t>
                            </w:r>
                          </w:p>
                          <w:p w:rsidR="000B63C7" w:rsidRPr="00885147" w:rsidRDefault="000B63C7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</w:pPr>
                            <w:r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345 Oakland Drive</w:t>
                            </w: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Oakland, MD 21550</w:t>
                            </w:r>
                          </w:p>
                          <w:p w:rsidR="000B63C7" w:rsidRPr="00CA57F7" w:rsidRDefault="00D11242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Phone:</w:t>
                            </w:r>
                            <w:r w:rsidR="000B63C7"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 301-334-</w:t>
                            </w: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6994    ~    Fax 301-334-</w:t>
                            </w:r>
                            <w:r w:rsidR="000B63C7"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5085      </w:t>
                            </w:r>
                            <w:r w:rsidR="00CA57F7">
                              <w:rPr>
                                <w:rFonts w:ascii="Cambria" w:hAnsi="Cambria"/>
                                <w:i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matt.redinger@garrettcountyschools.org</w:t>
                            </w:r>
                          </w:p>
                          <w:p w:rsidR="000B63C7" w:rsidRDefault="000B63C7">
                            <w:pPr>
                              <w:jc w:val="right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35pt;margin-top:12.75pt;width:3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dPtQIAALk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" filled="f" stroked="f">
                <v:textbox>
                  <w:txbxContent>
                    <w:p w:rsidR="000B63C7" w:rsidRPr="00F6016A" w:rsidRDefault="00D11242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sz w:val="30"/>
                          <w:szCs w:val="30"/>
                        </w:rPr>
                      </w:pPr>
                      <w:r>
                        <w:rPr>
                          <w:rFonts w:ascii="Cambria" w:hAnsi="Cambria"/>
                          <w:sz w:val="30"/>
                          <w:szCs w:val="30"/>
                        </w:rPr>
                        <w:t>Matt Redinger, Athletic Director</w:t>
                      </w:r>
                    </w:p>
                    <w:p w:rsidR="000B63C7" w:rsidRPr="00885147" w:rsidRDefault="000B63C7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</w:pPr>
                      <w:r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345 Oakland Drive</w:t>
                      </w: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, </w:t>
                      </w:r>
                      <w:r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Oakland, MD 21550</w:t>
                      </w:r>
                    </w:p>
                    <w:p w:rsidR="000B63C7" w:rsidRPr="00CA57F7" w:rsidRDefault="00D11242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i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Phone:</w:t>
                      </w:r>
                      <w:r w:rsidR="000B63C7"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 301-334-</w:t>
                      </w: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6994    ~    Fax 301-334-</w:t>
                      </w:r>
                      <w:r w:rsidR="000B63C7"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5085      </w:t>
                      </w:r>
                      <w:r w:rsidR="00CA57F7">
                        <w:rPr>
                          <w:rFonts w:ascii="Cambria" w:hAnsi="Cambria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  <w:t>matt.redinger@garrettcountyschools.org</w:t>
                      </w:r>
                    </w:p>
                    <w:p w:rsidR="000B63C7" w:rsidRDefault="000B63C7">
                      <w:pPr>
                        <w:jc w:val="right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-342900</wp:posOffset>
                </wp:positionV>
                <wp:extent cx="5349240" cy="83629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CA57F7" w:rsidRDefault="001713F8" w:rsidP="005362F1">
                            <w:pPr>
                              <w:pStyle w:val="Heading1"/>
                              <w:jc w:val="right"/>
                              <w:rPr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A57F7">
                              <w:rPr>
                                <w:sz w:val="56"/>
                                <w:szCs w:val="56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SOUTHERN ATHLETICS</w:t>
                            </w:r>
                            <w:r w:rsidR="000B63C7" w:rsidRPr="00CA57F7">
                              <w:rPr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.15pt;margin-top:-27pt;width:421.2pt;height:6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" filled="f" stroked="f" strokecolor="white">
                <v:textbox>
                  <w:txbxContent>
                    <w:p w:rsidR="000B63C7" w:rsidRPr="00CA57F7" w:rsidRDefault="001713F8" w:rsidP="005362F1">
                      <w:pPr>
                        <w:pStyle w:val="Heading1"/>
                        <w:jc w:val="right"/>
                        <w:rPr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A57F7">
                        <w:rPr>
                          <w:sz w:val="56"/>
                          <w:szCs w:val="56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SOUTHERN ATHLETICS</w:t>
                      </w:r>
                      <w:r w:rsidR="000B63C7" w:rsidRPr="00CA57F7">
                        <w:rPr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621790" cy="1530350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9F2C81" w:rsidRDefault="00E66EC0">
                            <w:pPr>
                              <w:rPr>
                                <w:rFonts w:ascii="Monotype Corsiva" w:hAnsi="Monotype Corsiva" w:cs="Courier New"/>
                                <w:b/>
                                <w:bCs/>
                                <w:i/>
                                <w:iCs/>
                                <w:sz w:val="56"/>
                              </w:rPr>
                            </w:pPr>
                            <w:r w:rsidRPr="004C3A29">
                              <w:rPr>
                                <w:rFonts w:ascii="Garamond" w:hAnsi="Garamond"/>
                                <w:b/>
                                <w:bCs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1521C9BD" wp14:editId="4C4504D7">
                                  <wp:extent cx="1419225" cy="1658655"/>
                                  <wp:effectExtent l="0" t="0" r="0" b="0"/>
                                  <wp:docPr id="8" name="Picture 8" descr="F:\Athletics\Rams 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Athletics\Rams 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5881" cy="170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-27pt;width:127.7pt;height:120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yUggIAABU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" stroked="f">
                <v:textbox style="mso-fit-shape-to-text:t">
                  <w:txbxContent>
                    <w:p w:rsidR="000B63C7" w:rsidRPr="009F2C81" w:rsidRDefault="00E66EC0">
                      <w:pPr>
                        <w:rPr>
                          <w:rFonts w:ascii="Monotype Corsiva" w:hAnsi="Monotype Corsiva" w:cs="Courier New"/>
                          <w:b/>
                          <w:bCs/>
                          <w:i/>
                          <w:iCs/>
                          <w:sz w:val="56"/>
                        </w:rPr>
                      </w:pPr>
                      <w:r w:rsidRPr="004C3A29">
                        <w:rPr>
                          <w:rFonts w:ascii="Garamond" w:hAnsi="Garamond"/>
                          <w:b/>
                          <w:bCs/>
                          <w:noProof/>
                          <w:color w:val="FF0000"/>
                        </w:rPr>
                        <w:drawing>
                          <wp:inline distT="0" distB="0" distL="0" distR="0" wp14:anchorId="1521C9BD" wp14:editId="4C4504D7">
                            <wp:extent cx="1419225" cy="1658655"/>
                            <wp:effectExtent l="0" t="0" r="0" b="0"/>
                            <wp:docPr id="8" name="Picture 8" descr="F:\Athletics\Rams 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Athletics\Rams 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5881" cy="170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63C7" w:rsidRDefault="000B63C7">
      <w:pPr>
        <w:jc w:val="center"/>
        <w:rPr>
          <w:rFonts w:ascii="Monotype Corsiva" w:hAnsi="Monotype Corsiva" w:cs="Courier New"/>
          <w:b/>
          <w:bCs/>
          <w:i/>
          <w:iCs/>
          <w:sz w:val="56"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B60521" w:rsidRPr="004D017A" w:rsidRDefault="00193FA1" w:rsidP="00047C71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GIRLS</w:t>
      </w:r>
      <w:r w:rsidR="00816401">
        <w:rPr>
          <w:rFonts w:ascii="Garamond" w:hAnsi="Garamond"/>
          <w:b/>
          <w:sz w:val="32"/>
          <w:szCs w:val="32"/>
        </w:rPr>
        <w:t xml:space="preserve"> BASKETBALL</w:t>
      </w:r>
    </w:p>
    <w:p w:rsidR="00B60521" w:rsidRPr="004D017A" w:rsidRDefault="00AB6A6F" w:rsidP="00B60521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2021-22</w:t>
      </w:r>
    </w:p>
    <w:p w:rsidR="00B60521" w:rsidRPr="004D017A" w:rsidRDefault="00B60521" w:rsidP="00B60521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4D017A">
        <w:rPr>
          <w:rFonts w:ascii="Garamond" w:hAnsi="Garamond"/>
          <w:b/>
          <w:sz w:val="24"/>
          <w:szCs w:val="24"/>
        </w:rPr>
        <w:t xml:space="preserve">Head Coach – </w:t>
      </w:r>
      <w:r w:rsidR="00AB6A6F">
        <w:rPr>
          <w:rFonts w:ascii="Garamond" w:hAnsi="Garamond"/>
          <w:b/>
          <w:sz w:val="24"/>
          <w:szCs w:val="24"/>
        </w:rPr>
        <w:t>Ashley Fadley</w:t>
      </w:r>
    </w:p>
    <w:p w:rsidR="00B60521" w:rsidRPr="004D017A" w:rsidRDefault="00B60521" w:rsidP="00B60521">
      <w:pPr>
        <w:pStyle w:val="NoSpacing"/>
        <w:jc w:val="center"/>
        <w:rPr>
          <w:rFonts w:ascii="Garamond" w:hAnsi="Garamond"/>
          <w:sz w:val="28"/>
        </w:rPr>
      </w:pPr>
    </w:p>
    <w:p w:rsidR="00B60521" w:rsidRPr="004D017A" w:rsidRDefault="00B60521" w:rsidP="00B60521">
      <w:pPr>
        <w:ind w:right="-180"/>
        <w:rPr>
          <w:rFonts w:ascii="Garamond" w:hAnsi="Garamond"/>
          <w:b/>
          <w:u w:val="single"/>
        </w:rPr>
      </w:pPr>
      <w:r w:rsidRPr="004D017A">
        <w:rPr>
          <w:rFonts w:ascii="Garamond" w:hAnsi="Garamond"/>
          <w:b/>
          <w:u w:val="single"/>
        </w:rPr>
        <w:t>Day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Date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Opponent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Location</w:t>
      </w:r>
      <w:r w:rsidRPr="004D017A">
        <w:rPr>
          <w:rFonts w:ascii="Garamond" w:hAnsi="Garamond"/>
          <w:b/>
        </w:rPr>
        <w:t xml:space="preserve">         </w:t>
      </w:r>
      <w:r w:rsidRPr="004D017A">
        <w:rPr>
          <w:rFonts w:ascii="Garamond" w:hAnsi="Garamond"/>
          <w:b/>
          <w:u w:val="single"/>
        </w:rPr>
        <w:t>Time</w:t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</w:rPr>
        <w:tab/>
      </w:r>
      <w:r w:rsidRPr="004D017A">
        <w:rPr>
          <w:rFonts w:ascii="Garamond" w:hAnsi="Garamond"/>
          <w:b/>
          <w:u w:val="single"/>
        </w:rPr>
        <w:t>Depart</w:t>
      </w:r>
    </w:p>
    <w:p w:rsidR="004D017A" w:rsidRDefault="004D017A" w:rsidP="00B60521">
      <w:pPr>
        <w:ind w:right="-540"/>
        <w:rPr>
          <w:rFonts w:ascii="Garamond" w:hAnsi="Garamond"/>
        </w:rPr>
      </w:pPr>
    </w:p>
    <w:p w:rsidR="00FF35FE" w:rsidRDefault="00FF35FE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>Thu.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Dec. 9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Allegany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Home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6:00/7:30</w:t>
      </w:r>
    </w:p>
    <w:p w:rsidR="000221ED" w:rsidRDefault="000221ED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>Sat.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Dec. 11</w:t>
      </w:r>
      <w:r>
        <w:rPr>
          <w:rFonts w:ascii="Garamond" w:hAnsi="Garamond"/>
        </w:rPr>
        <w:tab/>
        <w:t>Elkins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14D03">
        <w:rPr>
          <w:rFonts w:ascii="Garamond" w:hAnsi="Garamond"/>
        </w:rPr>
        <w:t>Home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14D03">
        <w:rPr>
          <w:rFonts w:ascii="Garamond" w:hAnsi="Garamond"/>
        </w:rPr>
        <w:t>3:00/4:30</w:t>
      </w:r>
    </w:p>
    <w:p w:rsidR="00FF35FE" w:rsidRDefault="00FF35FE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>Mon.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Dec. 13</w:t>
      </w:r>
      <w:r>
        <w:rPr>
          <w:rFonts w:ascii="Garamond" w:hAnsi="Garamond"/>
        </w:rPr>
        <w:tab/>
        <w:t>Fort Hill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Home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6:00/7:30</w:t>
      </w:r>
    </w:p>
    <w:p w:rsidR="00FF35FE" w:rsidRDefault="00FF35FE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>Thu.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Dec. 16</w:t>
      </w:r>
      <w:r>
        <w:rPr>
          <w:rFonts w:ascii="Garamond" w:hAnsi="Garamond"/>
        </w:rPr>
        <w:tab/>
        <w:t>Bishop Walsh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Home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7:00</w:t>
      </w:r>
    </w:p>
    <w:p w:rsidR="00FF35FE" w:rsidRDefault="00FF35FE" w:rsidP="00B60521">
      <w:pPr>
        <w:ind w:right="-540"/>
        <w:rPr>
          <w:rFonts w:ascii="Garamond" w:hAnsi="Garamond"/>
        </w:rPr>
      </w:pPr>
      <w:r>
        <w:rPr>
          <w:rFonts w:ascii="Garamond" w:hAnsi="Garamond"/>
        </w:rPr>
        <w:t>Sat.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Dec. 18</w:t>
      </w:r>
      <w:r>
        <w:rPr>
          <w:rFonts w:ascii="Garamond" w:hAnsi="Garamond"/>
        </w:rPr>
        <w:tab/>
        <w:t>Linden Hall (PA)</w:t>
      </w:r>
      <w:r>
        <w:rPr>
          <w:rFonts w:ascii="Garamond" w:hAnsi="Garamond"/>
        </w:rPr>
        <w:tab/>
        <w:t>Gettysburg</w:t>
      </w:r>
      <w:r>
        <w:rPr>
          <w:rFonts w:ascii="Garamond" w:hAnsi="Garamond"/>
        </w:rPr>
        <w:tab/>
        <w:t>2:30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10am</w:t>
      </w:r>
    </w:p>
    <w:p w:rsidR="009878D6" w:rsidRDefault="001C01C4" w:rsidP="006303EA">
      <w:pPr>
        <w:ind w:right="-540"/>
        <w:rPr>
          <w:rFonts w:ascii="Garamond" w:hAnsi="Garamond"/>
        </w:rPr>
      </w:pPr>
      <w:r>
        <w:rPr>
          <w:rFonts w:ascii="Garamond" w:hAnsi="Garamond"/>
        </w:rPr>
        <w:tab/>
      </w:r>
    </w:p>
    <w:p w:rsidR="007B09BA" w:rsidRPr="00AA4B52" w:rsidRDefault="00E619BA" w:rsidP="007B09BA">
      <w:pPr>
        <w:pBdr>
          <w:top w:val="single" w:sz="4" w:space="1" w:color="auto"/>
          <w:bottom w:val="single" w:sz="4" w:space="1" w:color="auto"/>
        </w:pBdr>
        <w:ind w:right="-540"/>
        <w:rPr>
          <w:rFonts w:ascii="Garamond" w:hAnsi="Garamond"/>
        </w:rPr>
      </w:pPr>
      <w:r>
        <w:rPr>
          <w:rFonts w:ascii="Garamond" w:hAnsi="Garamond"/>
        </w:rPr>
        <w:t>Tue</w:t>
      </w:r>
      <w:r w:rsidR="00311397">
        <w:rPr>
          <w:rFonts w:ascii="Garamond" w:hAnsi="Garamond"/>
        </w:rPr>
        <w:t>.</w:t>
      </w:r>
      <w:r w:rsidR="009878D6">
        <w:rPr>
          <w:rFonts w:ascii="Garamond" w:hAnsi="Garamond"/>
        </w:rPr>
        <w:tab/>
      </w:r>
      <w:r w:rsidR="009878D6">
        <w:rPr>
          <w:rFonts w:ascii="Garamond" w:hAnsi="Garamond"/>
        </w:rPr>
        <w:tab/>
      </w:r>
      <w:r w:rsidR="003D1B98">
        <w:rPr>
          <w:rFonts w:ascii="Garamond" w:hAnsi="Garamond"/>
        </w:rPr>
        <w:t>Dec. 2</w:t>
      </w:r>
      <w:r w:rsidR="00FF35FE">
        <w:rPr>
          <w:rFonts w:ascii="Garamond" w:hAnsi="Garamond"/>
        </w:rPr>
        <w:t>8</w:t>
      </w:r>
      <w:r w:rsidR="007B09BA">
        <w:rPr>
          <w:rFonts w:ascii="Garamond" w:hAnsi="Garamond"/>
        </w:rPr>
        <w:tab/>
      </w:r>
      <w:r w:rsidR="007B09BA">
        <w:rPr>
          <w:rFonts w:ascii="Garamond" w:hAnsi="Garamond"/>
          <w:b/>
          <w:i/>
        </w:rPr>
        <w:t>=</w:t>
      </w:r>
      <w:r w:rsidR="00027F9F">
        <w:rPr>
          <w:rFonts w:ascii="Garamond" w:hAnsi="Garamond"/>
          <w:b/>
          <w:i/>
        </w:rPr>
        <w:t>Lewis County</w:t>
      </w:r>
      <w:r w:rsidR="00B80B38">
        <w:rPr>
          <w:rFonts w:ascii="Garamond" w:hAnsi="Garamond"/>
          <w:b/>
          <w:i/>
        </w:rPr>
        <w:t xml:space="preserve"> </w:t>
      </w:r>
      <w:r w:rsidR="007B09BA">
        <w:rPr>
          <w:rFonts w:ascii="Garamond" w:hAnsi="Garamond"/>
          <w:b/>
          <w:i/>
        </w:rPr>
        <w:t>Tourney</w:t>
      </w:r>
      <w:r w:rsidR="007B09BA" w:rsidRPr="00D23739">
        <w:rPr>
          <w:rFonts w:ascii="Garamond" w:hAnsi="Garamond"/>
          <w:b/>
          <w:i/>
        </w:rPr>
        <w:t>=</w:t>
      </w:r>
      <w:r w:rsidR="007B30A7">
        <w:rPr>
          <w:rFonts w:ascii="Garamond" w:hAnsi="Garamond"/>
          <w:b/>
          <w:i/>
        </w:rPr>
        <w:tab/>
      </w:r>
      <w:r w:rsidR="007B30A7">
        <w:rPr>
          <w:rFonts w:ascii="Garamond" w:hAnsi="Garamond"/>
          <w:b/>
          <w:i/>
        </w:rPr>
        <w:tab/>
      </w:r>
      <w:r w:rsidR="00AA4B52" w:rsidRPr="00AA4B52">
        <w:rPr>
          <w:rFonts w:ascii="Garamond" w:hAnsi="Garamond"/>
        </w:rPr>
        <w:t>2:00</w:t>
      </w:r>
      <w:r w:rsidR="007B30A7">
        <w:rPr>
          <w:rFonts w:ascii="Garamond" w:hAnsi="Garamond"/>
          <w:b/>
          <w:i/>
        </w:rPr>
        <w:tab/>
      </w:r>
      <w:r w:rsidR="006D79C8">
        <w:rPr>
          <w:rFonts w:ascii="Garamond" w:hAnsi="Garamond"/>
          <w:b/>
          <w:i/>
        </w:rPr>
        <w:tab/>
      </w:r>
    </w:p>
    <w:p w:rsidR="00311397" w:rsidRPr="004D017A" w:rsidRDefault="00E619BA" w:rsidP="00EA0907">
      <w:pPr>
        <w:pBdr>
          <w:top w:val="single" w:sz="4" w:space="1" w:color="auto"/>
          <w:bottom w:val="single" w:sz="4" w:space="1" w:color="auto"/>
        </w:pBdr>
        <w:ind w:right="-540"/>
        <w:rPr>
          <w:rFonts w:ascii="Garamond" w:hAnsi="Garamond"/>
        </w:rPr>
      </w:pPr>
      <w:r>
        <w:rPr>
          <w:rFonts w:ascii="Garamond" w:hAnsi="Garamond"/>
        </w:rPr>
        <w:t>Wed</w:t>
      </w:r>
      <w:bookmarkStart w:id="0" w:name="_GoBack"/>
      <w:bookmarkEnd w:id="0"/>
      <w:r w:rsidR="003D1B98">
        <w:rPr>
          <w:rFonts w:ascii="Garamond" w:hAnsi="Garamond"/>
        </w:rPr>
        <w:t>.</w:t>
      </w:r>
      <w:r w:rsidR="003D1B98">
        <w:rPr>
          <w:rFonts w:ascii="Garamond" w:hAnsi="Garamond"/>
        </w:rPr>
        <w:tab/>
      </w:r>
      <w:r w:rsidR="003D1B98">
        <w:rPr>
          <w:rFonts w:ascii="Garamond" w:hAnsi="Garamond"/>
        </w:rPr>
        <w:tab/>
        <w:t xml:space="preserve">Dec. </w:t>
      </w:r>
      <w:r w:rsidR="00D424CC">
        <w:rPr>
          <w:rFonts w:ascii="Garamond" w:hAnsi="Garamond"/>
        </w:rPr>
        <w:t>2</w:t>
      </w:r>
      <w:r w:rsidR="00FF35FE">
        <w:rPr>
          <w:rFonts w:ascii="Garamond" w:hAnsi="Garamond"/>
        </w:rPr>
        <w:t>9</w:t>
      </w:r>
      <w:r w:rsidR="00311397">
        <w:rPr>
          <w:rFonts w:ascii="Garamond" w:hAnsi="Garamond"/>
        </w:rPr>
        <w:tab/>
      </w:r>
      <w:r w:rsidR="00AA4B52">
        <w:rPr>
          <w:rFonts w:ascii="Garamond" w:hAnsi="Garamond"/>
        </w:rPr>
        <w:t xml:space="preserve">  vs. Liberty Harrison/Lewis Co.</w:t>
      </w:r>
      <w:r w:rsidR="00EE4A8E">
        <w:rPr>
          <w:rFonts w:ascii="Garamond" w:hAnsi="Garamond"/>
        </w:rPr>
        <w:tab/>
      </w:r>
      <w:r w:rsidR="00AA4B52">
        <w:rPr>
          <w:rFonts w:ascii="Garamond" w:hAnsi="Garamond"/>
        </w:rPr>
        <w:t>4:00</w:t>
      </w:r>
      <w:r w:rsidR="00311397">
        <w:rPr>
          <w:rFonts w:ascii="Garamond" w:hAnsi="Garamond"/>
          <w:sz w:val="22"/>
          <w:szCs w:val="22"/>
        </w:rPr>
        <w:tab/>
      </w:r>
      <w:r w:rsidR="009A1932">
        <w:rPr>
          <w:rFonts w:ascii="Garamond" w:hAnsi="Garamond"/>
        </w:rPr>
        <w:tab/>
      </w:r>
    </w:p>
    <w:p w:rsidR="004D017A" w:rsidRDefault="004D017A" w:rsidP="00B60521">
      <w:pPr>
        <w:ind w:right="-180"/>
        <w:rPr>
          <w:rFonts w:ascii="Garamond" w:hAnsi="Garamond"/>
        </w:rPr>
      </w:pPr>
    </w:p>
    <w:p w:rsidR="00AE1E3C" w:rsidRDefault="00AE1E3C" w:rsidP="001C01C4">
      <w:pPr>
        <w:ind w:right="-18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Thu. 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Jan. 6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Northern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Away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6:00/7:30</w:t>
      </w:r>
      <w:r>
        <w:rPr>
          <w:rFonts w:ascii="Garamond" w:hAnsi="Garamond"/>
          <w:bCs/>
          <w:iCs/>
        </w:rPr>
        <w:tab/>
        <w:t>4:45</w:t>
      </w:r>
    </w:p>
    <w:p w:rsidR="00AE1E3C" w:rsidRDefault="00AE1E3C" w:rsidP="001C01C4">
      <w:pPr>
        <w:ind w:right="-18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Sat. 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Jan. 8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Goretti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Home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 w:rsidR="00090005">
        <w:rPr>
          <w:rFonts w:ascii="Garamond" w:hAnsi="Garamond"/>
          <w:bCs/>
          <w:iCs/>
        </w:rPr>
        <w:t>3</w:t>
      </w:r>
      <w:r>
        <w:rPr>
          <w:rFonts w:ascii="Garamond" w:hAnsi="Garamond"/>
          <w:bCs/>
          <w:iCs/>
        </w:rPr>
        <w:t>:00</w:t>
      </w:r>
    </w:p>
    <w:p w:rsidR="00AE1E3C" w:rsidRDefault="00AE1E3C" w:rsidP="001C01C4">
      <w:pPr>
        <w:ind w:right="-18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Mon.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Jan. 10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Bishop Walsh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Away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6:00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4:00</w:t>
      </w:r>
    </w:p>
    <w:p w:rsidR="008E65C0" w:rsidRDefault="008E65C0" w:rsidP="008E65C0">
      <w:pPr>
        <w:ind w:right="-540"/>
        <w:rPr>
          <w:rFonts w:ascii="Garamond" w:hAnsi="Garamond"/>
        </w:rPr>
      </w:pPr>
      <w:r>
        <w:rPr>
          <w:rFonts w:ascii="Garamond" w:hAnsi="Garamond"/>
          <w:bCs/>
          <w:iCs/>
        </w:rPr>
        <w:t>Fri.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Jan. 14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</w:rPr>
        <w:t>Calvary Christian</w:t>
      </w:r>
      <w:r>
        <w:rPr>
          <w:rFonts w:ascii="Garamond" w:hAnsi="Garamond"/>
        </w:rPr>
        <w:tab/>
        <w:t>Home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6:00/7:30</w:t>
      </w:r>
    </w:p>
    <w:p w:rsidR="00AE1E3C" w:rsidRDefault="00AE1E3C" w:rsidP="001C01C4">
      <w:pPr>
        <w:ind w:right="-18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Mon. 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Jan. 17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Fort Hill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Away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5:30/7:00</w:t>
      </w:r>
      <w:r>
        <w:rPr>
          <w:rFonts w:ascii="Garamond" w:hAnsi="Garamond"/>
          <w:bCs/>
          <w:iCs/>
        </w:rPr>
        <w:tab/>
        <w:t>3:45</w:t>
      </w:r>
    </w:p>
    <w:p w:rsidR="00AE1E3C" w:rsidRDefault="00AE1E3C" w:rsidP="001C01C4">
      <w:pPr>
        <w:ind w:right="-18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Wed.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Jan. 19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M. Ridge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Away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5:30/7:00</w:t>
      </w:r>
      <w:r>
        <w:rPr>
          <w:rFonts w:ascii="Garamond" w:hAnsi="Garamond"/>
          <w:bCs/>
          <w:iCs/>
        </w:rPr>
        <w:tab/>
        <w:t>3:45</w:t>
      </w:r>
    </w:p>
    <w:p w:rsidR="000221ED" w:rsidRDefault="000221ED" w:rsidP="001C01C4">
      <w:pPr>
        <w:ind w:right="-18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Sat.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Jan. 22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Elkins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 w:rsidR="00514D03">
        <w:rPr>
          <w:rFonts w:ascii="Garamond" w:hAnsi="Garamond"/>
          <w:bCs/>
          <w:iCs/>
        </w:rPr>
        <w:t>Away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 w:rsidR="00514D03">
        <w:rPr>
          <w:rFonts w:ascii="Garamond" w:hAnsi="Garamond"/>
          <w:bCs/>
          <w:iCs/>
        </w:rPr>
        <w:t>3:00/4:30</w:t>
      </w:r>
      <w:r w:rsidR="00514D03">
        <w:rPr>
          <w:rFonts w:ascii="Garamond" w:hAnsi="Garamond"/>
          <w:bCs/>
          <w:iCs/>
        </w:rPr>
        <w:tab/>
        <w:t>12:30</w:t>
      </w:r>
    </w:p>
    <w:p w:rsidR="00AE1E3C" w:rsidRDefault="00AE1E3C" w:rsidP="001C01C4">
      <w:pPr>
        <w:ind w:right="-18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Mon.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Jan. 24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Northern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Home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6:00/7:30</w:t>
      </w:r>
    </w:p>
    <w:p w:rsidR="00AE1E3C" w:rsidRDefault="00AE1E3C" w:rsidP="001C01C4">
      <w:pPr>
        <w:ind w:right="-18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Wed.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Jan. 26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Hampshire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Home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6:00</w:t>
      </w:r>
    </w:p>
    <w:p w:rsidR="00AE1E3C" w:rsidRDefault="00AE1E3C" w:rsidP="001C01C4">
      <w:pPr>
        <w:ind w:right="-18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Thu.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Jan. 27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Allegany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Away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5:30/7:00</w:t>
      </w:r>
      <w:r>
        <w:rPr>
          <w:rFonts w:ascii="Garamond" w:hAnsi="Garamond"/>
          <w:bCs/>
          <w:iCs/>
        </w:rPr>
        <w:tab/>
        <w:t>3:45</w:t>
      </w:r>
    </w:p>
    <w:p w:rsidR="00AE1E3C" w:rsidRDefault="00AE1E3C" w:rsidP="001C01C4">
      <w:pPr>
        <w:ind w:right="-18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Mon.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Jan. 31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Keyser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Away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6:00/7:30</w:t>
      </w:r>
      <w:r>
        <w:rPr>
          <w:rFonts w:ascii="Garamond" w:hAnsi="Garamond"/>
          <w:bCs/>
          <w:iCs/>
        </w:rPr>
        <w:tab/>
        <w:t>4:15</w:t>
      </w:r>
    </w:p>
    <w:p w:rsidR="00AE1E3C" w:rsidRDefault="00AE1E3C" w:rsidP="001C01C4">
      <w:pPr>
        <w:ind w:right="-180"/>
        <w:rPr>
          <w:rFonts w:ascii="Garamond" w:hAnsi="Garamond"/>
          <w:bCs/>
          <w:iCs/>
        </w:rPr>
      </w:pPr>
    </w:p>
    <w:p w:rsidR="00AE5BD2" w:rsidRDefault="00AE1E3C" w:rsidP="001C01C4">
      <w:pPr>
        <w:ind w:right="-18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Fri.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Feb. 4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Goretti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Away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</w:r>
      <w:r w:rsidR="00012DB0">
        <w:rPr>
          <w:rFonts w:ascii="Garamond" w:hAnsi="Garamond"/>
          <w:bCs/>
          <w:iCs/>
        </w:rPr>
        <w:t>6:00</w:t>
      </w:r>
      <w:r w:rsidR="00012DB0"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2:00</w:t>
      </w:r>
    </w:p>
    <w:p w:rsidR="00AE1E3C" w:rsidRDefault="00AE1E3C" w:rsidP="001C01C4">
      <w:pPr>
        <w:ind w:right="-18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Mon.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Feb. 7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M. Ridge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Home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6:00/7:30</w:t>
      </w:r>
    </w:p>
    <w:p w:rsidR="00AE1E3C" w:rsidRDefault="00AE1E3C" w:rsidP="001C01C4">
      <w:pPr>
        <w:ind w:right="-18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Thu.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Feb. 10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Frankfort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Away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6:00/7:30</w:t>
      </w:r>
      <w:r>
        <w:rPr>
          <w:rFonts w:ascii="Garamond" w:hAnsi="Garamond"/>
          <w:bCs/>
          <w:iCs/>
        </w:rPr>
        <w:tab/>
        <w:t>4:15</w:t>
      </w:r>
    </w:p>
    <w:p w:rsidR="00701586" w:rsidRDefault="00701586" w:rsidP="001C01C4">
      <w:pPr>
        <w:ind w:right="-18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Sat.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Feb. 12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Moorefield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Away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6:00</w:t>
      </w:r>
      <w:r w:rsidR="00E152B2">
        <w:rPr>
          <w:rFonts w:ascii="Garamond" w:hAnsi="Garamond"/>
          <w:bCs/>
          <w:iCs/>
        </w:rPr>
        <w:t>/7:30</w:t>
      </w:r>
      <w:r>
        <w:rPr>
          <w:rFonts w:ascii="Garamond" w:hAnsi="Garamond"/>
          <w:bCs/>
          <w:iCs/>
        </w:rPr>
        <w:tab/>
      </w:r>
      <w:r>
        <w:rPr>
          <w:rFonts w:ascii="Garamond" w:hAnsi="Garamond"/>
          <w:bCs/>
          <w:iCs/>
        </w:rPr>
        <w:tab/>
        <w:t>3:45</w:t>
      </w:r>
    </w:p>
    <w:p w:rsidR="00AE1E3C" w:rsidRDefault="00AE1E3C" w:rsidP="001C01C4">
      <w:pPr>
        <w:ind w:right="-180"/>
        <w:rPr>
          <w:rFonts w:ascii="Garamond" w:hAnsi="Garamond"/>
          <w:bCs/>
          <w:iCs/>
        </w:rPr>
      </w:pPr>
    </w:p>
    <w:p w:rsidR="002C15E2" w:rsidRDefault="002C15E2" w:rsidP="00F7210E">
      <w:pPr>
        <w:rPr>
          <w:rFonts w:ascii="Garamond" w:hAnsi="Garamond"/>
          <w:bCs/>
          <w:iCs/>
          <w:sz w:val="20"/>
          <w:szCs w:val="20"/>
        </w:rPr>
      </w:pPr>
    </w:p>
    <w:p w:rsidR="00AE1E3C" w:rsidRDefault="00AE1E3C" w:rsidP="00F7210E">
      <w:pPr>
        <w:rPr>
          <w:rFonts w:ascii="Garamond" w:hAnsi="Garamond"/>
          <w:b/>
          <w:bCs/>
          <w:iCs/>
          <w:sz w:val="18"/>
          <w:szCs w:val="18"/>
          <w:u w:val="single"/>
        </w:rPr>
      </w:pPr>
      <w:r w:rsidRPr="00AE1E3C">
        <w:rPr>
          <w:rFonts w:ascii="Garamond" w:hAnsi="Garamond"/>
          <w:b/>
          <w:bCs/>
          <w:iCs/>
          <w:sz w:val="18"/>
          <w:szCs w:val="18"/>
          <w:u w:val="single"/>
        </w:rPr>
        <w:t>JV Only:</w:t>
      </w:r>
    </w:p>
    <w:p w:rsidR="00AE1E3C" w:rsidRPr="00AE1E3C" w:rsidRDefault="00AE1E3C" w:rsidP="00F7210E">
      <w:pPr>
        <w:rPr>
          <w:rFonts w:ascii="Garamond" w:hAnsi="Garamond"/>
          <w:bCs/>
          <w:iCs/>
          <w:sz w:val="18"/>
          <w:szCs w:val="18"/>
        </w:rPr>
      </w:pPr>
      <w:r>
        <w:rPr>
          <w:rFonts w:ascii="Garamond" w:hAnsi="Garamond"/>
          <w:bCs/>
          <w:iCs/>
          <w:sz w:val="18"/>
          <w:szCs w:val="18"/>
        </w:rPr>
        <w:t>Tue. Feb 22 – 23 – M. Ridge Tournament - TBA</w:t>
      </w:r>
    </w:p>
    <w:p w:rsidR="00AE1E3C" w:rsidRPr="00AE1E3C" w:rsidRDefault="00AE1E3C" w:rsidP="00F7210E">
      <w:pPr>
        <w:rPr>
          <w:rFonts w:ascii="Garamond" w:hAnsi="Garamond"/>
          <w:b/>
          <w:bCs/>
          <w:iCs/>
          <w:sz w:val="20"/>
          <w:szCs w:val="20"/>
        </w:rPr>
      </w:pPr>
    </w:p>
    <w:p w:rsidR="00AE1E3C" w:rsidRDefault="00AE1E3C" w:rsidP="00F7210E">
      <w:pPr>
        <w:rPr>
          <w:rFonts w:ascii="Garamond" w:hAnsi="Garamond"/>
          <w:bCs/>
          <w:iCs/>
          <w:sz w:val="20"/>
          <w:szCs w:val="20"/>
        </w:rPr>
      </w:pPr>
    </w:p>
    <w:p w:rsidR="00F7210E" w:rsidRPr="00D745EB" w:rsidRDefault="00F7210E" w:rsidP="00F7210E">
      <w:pPr>
        <w:rPr>
          <w:rFonts w:ascii="Garamond" w:hAnsi="Garamond"/>
          <w:b/>
          <w:bCs/>
          <w:iCs/>
          <w:sz w:val="16"/>
          <w:szCs w:val="16"/>
          <w:u w:val="single"/>
        </w:rPr>
      </w:pPr>
      <w:r w:rsidRPr="00D745EB">
        <w:rPr>
          <w:rFonts w:ascii="Garamond" w:hAnsi="Garamond"/>
          <w:b/>
          <w:bCs/>
          <w:iCs/>
          <w:sz w:val="16"/>
          <w:szCs w:val="16"/>
          <w:u w:val="single"/>
        </w:rPr>
        <w:t>Scrimmages:</w:t>
      </w:r>
    </w:p>
    <w:p w:rsidR="003A2006" w:rsidRDefault="003A2006" w:rsidP="00F7210E">
      <w:pPr>
        <w:rPr>
          <w:rFonts w:ascii="Garamond" w:hAnsi="Garamond"/>
          <w:bCs/>
          <w:iCs/>
          <w:sz w:val="16"/>
          <w:szCs w:val="16"/>
        </w:rPr>
      </w:pPr>
      <w:r>
        <w:rPr>
          <w:rFonts w:ascii="Garamond" w:hAnsi="Garamond"/>
          <w:bCs/>
          <w:iCs/>
          <w:sz w:val="16"/>
          <w:szCs w:val="16"/>
        </w:rPr>
        <w:t>Sat. Nov. 20 – Away vs. Pendleton Co. – 11am – Depart 8:30am</w:t>
      </w:r>
    </w:p>
    <w:p w:rsidR="00FA6325" w:rsidRPr="00D745EB" w:rsidRDefault="00D745EB" w:rsidP="00F7210E">
      <w:pPr>
        <w:rPr>
          <w:rFonts w:ascii="Garamond" w:hAnsi="Garamond"/>
          <w:bCs/>
          <w:iCs/>
          <w:sz w:val="16"/>
          <w:szCs w:val="16"/>
        </w:rPr>
      </w:pPr>
      <w:r w:rsidRPr="00D745EB">
        <w:rPr>
          <w:rFonts w:ascii="Garamond" w:hAnsi="Garamond"/>
          <w:bCs/>
          <w:iCs/>
          <w:sz w:val="16"/>
          <w:szCs w:val="16"/>
        </w:rPr>
        <w:t>Tue. Nov. 2</w:t>
      </w:r>
      <w:r w:rsidR="00F53C0E">
        <w:rPr>
          <w:rFonts w:ascii="Garamond" w:hAnsi="Garamond"/>
          <w:bCs/>
          <w:iCs/>
          <w:sz w:val="16"/>
          <w:szCs w:val="16"/>
        </w:rPr>
        <w:t>7</w:t>
      </w:r>
      <w:r w:rsidRPr="00D745EB">
        <w:rPr>
          <w:rFonts w:ascii="Garamond" w:hAnsi="Garamond"/>
          <w:bCs/>
          <w:iCs/>
          <w:sz w:val="16"/>
          <w:szCs w:val="16"/>
        </w:rPr>
        <w:t xml:space="preserve"> </w:t>
      </w:r>
      <w:r w:rsidR="00F53C0E">
        <w:rPr>
          <w:rFonts w:ascii="Garamond" w:hAnsi="Garamond"/>
          <w:bCs/>
          <w:iCs/>
          <w:sz w:val="16"/>
          <w:szCs w:val="16"/>
        </w:rPr>
        <w:t>–</w:t>
      </w:r>
      <w:r w:rsidRPr="00D745EB">
        <w:rPr>
          <w:rFonts w:ascii="Garamond" w:hAnsi="Garamond"/>
          <w:bCs/>
          <w:iCs/>
          <w:sz w:val="16"/>
          <w:szCs w:val="16"/>
        </w:rPr>
        <w:t xml:space="preserve"> </w:t>
      </w:r>
      <w:r w:rsidR="00F53C0E">
        <w:rPr>
          <w:rFonts w:ascii="Garamond" w:hAnsi="Garamond"/>
          <w:bCs/>
          <w:iCs/>
          <w:sz w:val="16"/>
          <w:szCs w:val="16"/>
        </w:rPr>
        <w:t>Away vs. Boonsboro – 2:30 – Depart 11:30am</w:t>
      </w:r>
    </w:p>
    <w:p w:rsidR="00D745EB" w:rsidRPr="00D745EB" w:rsidRDefault="00D745EB" w:rsidP="00F7210E">
      <w:pPr>
        <w:rPr>
          <w:rFonts w:ascii="Garamond" w:hAnsi="Garamond"/>
          <w:bCs/>
          <w:iCs/>
          <w:sz w:val="16"/>
          <w:szCs w:val="16"/>
        </w:rPr>
      </w:pPr>
      <w:r w:rsidRPr="00D745EB">
        <w:rPr>
          <w:rFonts w:ascii="Garamond" w:hAnsi="Garamond"/>
          <w:bCs/>
          <w:iCs/>
          <w:sz w:val="16"/>
          <w:szCs w:val="16"/>
        </w:rPr>
        <w:t xml:space="preserve">Sat. </w:t>
      </w:r>
      <w:r w:rsidR="00F53C0E">
        <w:rPr>
          <w:rFonts w:ascii="Garamond" w:hAnsi="Garamond"/>
          <w:bCs/>
          <w:iCs/>
          <w:sz w:val="16"/>
          <w:szCs w:val="16"/>
        </w:rPr>
        <w:t>Dec. 4</w:t>
      </w:r>
      <w:r w:rsidRPr="00D745EB">
        <w:rPr>
          <w:rFonts w:ascii="Garamond" w:hAnsi="Garamond"/>
          <w:bCs/>
          <w:iCs/>
          <w:sz w:val="16"/>
          <w:szCs w:val="16"/>
        </w:rPr>
        <w:t xml:space="preserve"> – Home vs. Clear Spring </w:t>
      </w:r>
      <w:r w:rsidR="00F53C0E">
        <w:rPr>
          <w:rFonts w:ascii="Garamond" w:hAnsi="Garamond"/>
          <w:bCs/>
          <w:iCs/>
          <w:sz w:val="16"/>
          <w:szCs w:val="16"/>
        </w:rPr>
        <w:t>–</w:t>
      </w:r>
      <w:r w:rsidRPr="00D745EB">
        <w:rPr>
          <w:rFonts w:ascii="Garamond" w:hAnsi="Garamond"/>
          <w:bCs/>
          <w:iCs/>
          <w:sz w:val="16"/>
          <w:szCs w:val="16"/>
        </w:rPr>
        <w:t xml:space="preserve"> </w:t>
      </w:r>
      <w:r w:rsidR="00F53C0E">
        <w:rPr>
          <w:rFonts w:ascii="Garamond" w:hAnsi="Garamond"/>
          <w:bCs/>
          <w:iCs/>
          <w:sz w:val="16"/>
          <w:szCs w:val="16"/>
        </w:rPr>
        <w:t>1pm</w:t>
      </w:r>
    </w:p>
    <w:p w:rsidR="00FA6325" w:rsidRPr="00FA6325" w:rsidRDefault="00FA6325" w:rsidP="00F7210E">
      <w:pPr>
        <w:rPr>
          <w:rFonts w:ascii="Garamond" w:hAnsi="Garamond"/>
          <w:bCs/>
          <w:iCs/>
          <w:sz w:val="14"/>
          <w:szCs w:val="14"/>
        </w:rPr>
      </w:pPr>
    </w:p>
    <w:sectPr w:rsidR="00FA6325" w:rsidRPr="00FA6325" w:rsidSect="009F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641" w:rsidRDefault="00612641">
      <w:r>
        <w:separator/>
      </w:r>
    </w:p>
  </w:endnote>
  <w:endnote w:type="continuationSeparator" w:id="0">
    <w:p w:rsidR="00612641" w:rsidRDefault="0061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641" w:rsidRDefault="00612641">
      <w:r>
        <w:separator/>
      </w:r>
    </w:p>
  </w:footnote>
  <w:footnote w:type="continuationSeparator" w:id="0">
    <w:p w:rsidR="00612641" w:rsidRDefault="00612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EB"/>
    <w:rsid w:val="00002E90"/>
    <w:rsid w:val="00006798"/>
    <w:rsid w:val="0001050E"/>
    <w:rsid w:val="00012599"/>
    <w:rsid w:val="00012DB0"/>
    <w:rsid w:val="00016B8A"/>
    <w:rsid w:val="000221ED"/>
    <w:rsid w:val="00027F9F"/>
    <w:rsid w:val="000300EB"/>
    <w:rsid w:val="00036332"/>
    <w:rsid w:val="0004061F"/>
    <w:rsid w:val="00047C71"/>
    <w:rsid w:val="00051F12"/>
    <w:rsid w:val="00052EAD"/>
    <w:rsid w:val="00054F29"/>
    <w:rsid w:val="000667BB"/>
    <w:rsid w:val="00070C18"/>
    <w:rsid w:val="00083B21"/>
    <w:rsid w:val="00087EBE"/>
    <w:rsid w:val="00090005"/>
    <w:rsid w:val="00095DEF"/>
    <w:rsid w:val="000A62B3"/>
    <w:rsid w:val="000B3203"/>
    <w:rsid w:val="000B62E9"/>
    <w:rsid w:val="000B63C7"/>
    <w:rsid w:val="000C6406"/>
    <w:rsid w:val="000F09B3"/>
    <w:rsid w:val="000F3A39"/>
    <w:rsid w:val="000F4029"/>
    <w:rsid w:val="00101BF0"/>
    <w:rsid w:val="00114F59"/>
    <w:rsid w:val="00117C3C"/>
    <w:rsid w:val="001243DB"/>
    <w:rsid w:val="00126135"/>
    <w:rsid w:val="00141F3C"/>
    <w:rsid w:val="00150A1A"/>
    <w:rsid w:val="00156C09"/>
    <w:rsid w:val="00160B72"/>
    <w:rsid w:val="0016286D"/>
    <w:rsid w:val="001713F8"/>
    <w:rsid w:val="0018337F"/>
    <w:rsid w:val="00191982"/>
    <w:rsid w:val="00193FA1"/>
    <w:rsid w:val="001966BA"/>
    <w:rsid w:val="001A53E8"/>
    <w:rsid w:val="001A770E"/>
    <w:rsid w:val="001B3B70"/>
    <w:rsid w:val="001B57A8"/>
    <w:rsid w:val="001C01C4"/>
    <w:rsid w:val="001C4A5D"/>
    <w:rsid w:val="001D2114"/>
    <w:rsid w:val="001E2564"/>
    <w:rsid w:val="001E3C7B"/>
    <w:rsid w:val="001E4F1C"/>
    <w:rsid w:val="001E5C05"/>
    <w:rsid w:val="001E7256"/>
    <w:rsid w:val="001F2627"/>
    <w:rsid w:val="001F2ADA"/>
    <w:rsid w:val="001F719B"/>
    <w:rsid w:val="002121C4"/>
    <w:rsid w:val="00214B21"/>
    <w:rsid w:val="00231807"/>
    <w:rsid w:val="00245568"/>
    <w:rsid w:val="0026373A"/>
    <w:rsid w:val="0026418E"/>
    <w:rsid w:val="002778AA"/>
    <w:rsid w:val="002878CD"/>
    <w:rsid w:val="00295CC6"/>
    <w:rsid w:val="002960CD"/>
    <w:rsid w:val="002A5913"/>
    <w:rsid w:val="002A7091"/>
    <w:rsid w:val="002B126C"/>
    <w:rsid w:val="002C082E"/>
    <w:rsid w:val="002C15E2"/>
    <w:rsid w:val="002E4330"/>
    <w:rsid w:val="002E69D3"/>
    <w:rsid w:val="002E759F"/>
    <w:rsid w:val="002F6840"/>
    <w:rsid w:val="0030119B"/>
    <w:rsid w:val="00311397"/>
    <w:rsid w:val="00311BAC"/>
    <w:rsid w:val="00312C21"/>
    <w:rsid w:val="0033169D"/>
    <w:rsid w:val="00332379"/>
    <w:rsid w:val="00345AAE"/>
    <w:rsid w:val="00350DC3"/>
    <w:rsid w:val="003546C6"/>
    <w:rsid w:val="003560E5"/>
    <w:rsid w:val="00367211"/>
    <w:rsid w:val="003733D1"/>
    <w:rsid w:val="0038395C"/>
    <w:rsid w:val="003A2006"/>
    <w:rsid w:val="003C6242"/>
    <w:rsid w:val="003D1B98"/>
    <w:rsid w:val="003D2336"/>
    <w:rsid w:val="003D7FA1"/>
    <w:rsid w:val="003E405C"/>
    <w:rsid w:val="003E48DE"/>
    <w:rsid w:val="003F0436"/>
    <w:rsid w:val="003F17AC"/>
    <w:rsid w:val="003F2D4C"/>
    <w:rsid w:val="003F6123"/>
    <w:rsid w:val="003F74E5"/>
    <w:rsid w:val="00403237"/>
    <w:rsid w:val="00406D1C"/>
    <w:rsid w:val="00411AFD"/>
    <w:rsid w:val="00413D24"/>
    <w:rsid w:val="004150E3"/>
    <w:rsid w:val="004175C3"/>
    <w:rsid w:val="00430674"/>
    <w:rsid w:val="004331E0"/>
    <w:rsid w:val="00460876"/>
    <w:rsid w:val="004608F8"/>
    <w:rsid w:val="0046731E"/>
    <w:rsid w:val="00473A9D"/>
    <w:rsid w:val="00480C28"/>
    <w:rsid w:val="00482CC8"/>
    <w:rsid w:val="004932ED"/>
    <w:rsid w:val="004A0FE2"/>
    <w:rsid w:val="004A5EA5"/>
    <w:rsid w:val="004B5219"/>
    <w:rsid w:val="004C1D42"/>
    <w:rsid w:val="004C40E4"/>
    <w:rsid w:val="004D017A"/>
    <w:rsid w:val="004E1299"/>
    <w:rsid w:val="004E2972"/>
    <w:rsid w:val="004E4D69"/>
    <w:rsid w:val="004F6838"/>
    <w:rsid w:val="0050086F"/>
    <w:rsid w:val="00504082"/>
    <w:rsid w:val="00504564"/>
    <w:rsid w:val="00505DF6"/>
    <w:rsid w:val="00505E27"/>
    <w:rsid w:val="00506C68"/>
    <w:rsid w:val="005131C9"/>
    <w:rsid w:val="00514D03"/>
    <w:rsid w:val="00517CFB"/>
    <w:rsid w:val="00527D31"/>
    <w:rsid w:val="005326F9"/>
    <w:rsid w:val="005362F1"/>
    <w:rsid w:val="0054086B"/>
    <w:rsid w:val="00542041"/>
    <w:rsid w:val="00552E6D"/>
    <w:rsid w:val="005572D1"/>
    <w:rsid w:val="00563D19"/>
    <w:rsid w:val="00575AF1"/>
    <w:rsid w:val="00593668"/>
    <w:rsid w:val="005A228F"/>
    <w:rsid w:val="005A7107"/>
    <w:rsid w:val="005C4374"/>
    <w:rsid w:val="005C6B60"/>
    <w:rsid w:val="005E30F6"/>
    <w:rsid w:val="005E62F6"/>
    <w:rsid w:val="005F397C"/>
    <w:rsid w:val="005F62C6"/>
    <w:rsid w:val="005F7BDF"/>
    <w:rsid w:val="0060297A"/>
    <w:rsid w:val="0060439F"/>
    <w:rsid w:val="006100E7"/>
    <w:rsid w:val="00612641"/>
    <w:rsid w:val="00613208"/>
    <w:rsid w:val="00616F6A"/>
    <w:rsid w:val="006221D0"/>
    <w:rsid w:val="00624E4A"/>
    <w:rsid w:val="00624FC5"/>
    <w:rsid w:val="006303EA"/>
    <w:rsid w:val="00632C9D"/>
    <w:rsid w:val="00652C73"/>
    <w:rsid w:val="00652DD0"/>
    <w:rsid w:val="006551AC"/>
    <w:rsid w:val="0066004A"/>
    <w:rsid w:val="0066385E"/>
    <w:rsid w:val="00670749"/>
    <w:rsid w:val="00675439"/>
    <w:rsid w:val="0068047E"/>
    <w:rsid w:val="00683F3E"/>
    <w:rsid w:val="006A2AEA"/>
    <w:rsid w:val="006B4CBA"/>
    <w:rsid w:val="006C470B"/>
    <w:rsid w:val="006C7C2B"/>
    <w:rsid w:val="006D0DCC"/>
    <w:rsid w:val="006D74EB"/>
    <w:rsid w:val="006D79C8"/>
    <w:rsid w:val="006F0C87"/>
    <w:rsid w:val="006F25E5"/>
    <w:rsid w:val="006F3DD0"/>
    <w:rsid w:val="006F48AB"/>
    <w:rsid w:val="00701586"/>
    <w:rsid w:val="00701E87"/>
    <w:rsid w:val="00706F07"/>
    <w:rsid w:val="00712D58"/>
    <w:rsid w:val="00720200"/>
    <w:rsid w:val="0072050E"/>
    <w:rsid w:val="007213F6"/>
    <w:rsid w:val="00727571"/>
    <w:rsid w:val="00735ABD"/>
    <w:rsid w:val="00736509"/>
    <w:rsid w:val="007442D1"/>
    <w:rsid w:val="00750B41"/>
    <w:rsid w:val="00753879"/>
    <w:rsid w:val="00756537"/>
    <w:rsid w:val="00761470"/>
    <w:rsid w:val="00770E07"/>
    <w:rsid w:val="00786176"/>
    <w:rsid w:val="007916ED"/>
    <w:rsid w:val="00793C93"/>
    <w:rsid w:val="00795C29"/>
    <w:rsid w:val="007A026F"/>
    <w:rsid w:val="007A2BD2"/>
    <w:rsid w:val="007A6513"/>
    <w:rsid w:val="007B00D8"/>
    <w:rsid w:val="007B09BA"/>
    <w:rsid w:val="007B30A7"/>
    <w:rsid w:val="007B605B"/>
    <w:rsid w:val="007C2308"/>
    <w:rsid w:val="007D01F1"/>
    <w:rsid w:val="007D401D"/>
    <w:rsid w:val="007E6278"/>
    <w:rsid w:val="007F42F4"/>
    <w:rsid w:val="00807AFD"/>
    <w:rsid w:val="00816401"/>
    <w:rsid w:val="0081737E"/>
    <w:rsid w:val="00822758"/>
    <w:rsid w:val="008264C1"/>
    <w:rsid w:val="00833151"/>
    <w:rsid w:val="00843CCB"/>
    <w:rsid w:val="008522BA"/>
    <w:rsid w:val="0085621D"/>
    <w:rsid w:val="00867F39"/>
    <w:rsid w:val="0087482C"/>
    <w:rsid w:val="00875B3B"/>
    <w:rsid w:val="008825D4"/>
    <w:rsid w:val="00883733"/>
    <w:rsid w:val="00885147"/>
    <w:rsid w:val="00895849"/>
    <w:rsid w:val="008A7A34"/>
    <w:rsid w:val="008B0348"/>
    <w:rsid w:val="008B31E6"/>
    <w:rsid w:val="008C72E2"/>
    <w:rsid w:val="008D046D"/>
    <w:rsid w:val="008E4777"/>
    <w:rsid w:val="008E52C3"/>
    <w:rsid w:val="008E636A"/>
    <w:rsid w:val="008E65C0"/>
    <w:rsid w:val="008F397A"/>
    <w:rsid w:val="008F3F0E"/>
    <w:rsid w:val="008F5541"/>
    <w:rsid w:val="008F55DF"/>
    <w:rsid w:val="008F5DE5"/>
    <w:rsid w:val="008F6AE8"/>
    <w:rsid w:val="00905FC5"/>
    <w:rsid w:val="00913DCA"/>
    <w:rsid w:val="00913F41"/>
    <w:rsid w:val="00914AA9"/>
    <w:rsid w:val="00916BF1"/>
    <w:rsid w:val="00916E7E"/>
    <w:rsid w:val="00945B3C"/>
    <w:rsid w:val="009545D7"/>
    <w:rsid w:val="009546D1"/>
    <w:rsid w:val="009547A6"/>
    <w:rsid w:val="00955D45"/>
    <w:rsid w:val="00956E46"/>
    <w:rsid w:val="00957105"/>
    <w:rsid w:val="009573A0"/>
    <w:rsid w:val="00973D93"/>
    <w:rsid w:val="00983877"/>
    <w:rsid w:val="009878D6"/>
    <w:rsid w:val="0099444E"/>
    <w:rsid w:val="009A1932"/>
    <w:rsid w:val="009A3189"/>
    <w:rsid w:val="009A32B4"/>
    <w:rsid w:val="009A69F3"/>
    <w:rsid w:val="009A7E56"/>
    <w:rsid w:val="009B6388"/>
    <w:rsid w:val="009C2CBC"/>
    <w:rsid w:val="009C5F2B"/>
    <w:rsid w:val="009D4BA6"/>
    <w:rsid w:val="009E1602"/>
    <w:rsid w:val="009E4907"/>
    <w:rsid w:val="009E4B38"/>
    <w:rsid w:val="009F2C81"/>
    <w:rsid w:val="009F5549"/>
    <w:rsid w:val="009F7211"/>
    <w:rsid w:val="00A11D73"/>
    <w:rsid w:val="00A27884"/>
    <w:rsid w:val="00A31A39"/>
    <w:rsid w:val="00A3529F"/>
    <w:rsid w:val="00A406FD"/>
    <w:rsid w:val="00A41D5B"/>
    <w:rsid w:val="00A4575A"/>
    <w:rsid w:val="00A54D88"/>
    <w:rsid w:val="00A60599"/>
    <w:rsid w:val="00A6105C"/>
    <w:rsid w:val="00A66B9C"/>
    <w:rsid w:val="00A73CDC"/>
    <w:rsid w:val="00A9228B"/>
    <w:rsid w:val="00A92DE7"/>
    <w:rsid w:val="00AA0FBF"/>
    <w:rsid w:val="00AA1712"/>
    <w:rsid w:val="00AA4B52"/>
    <w:rsid w:val="00AA660D"/>
    <w:rsid w:val="00AB0660"/>
    <w:rsid w:val="00AB683E"/>
    <w:rsid w:val="00AB6A6F"/>
    <w:rsid w:val="00AC2E16"/>
    <w:rsid w:val="00AC76A1"/>
    <w:rsid w:val="00AD7B45"/>
    <w:rsid w:val="00AE1077"/>
    <w:rsid w:val="00AE1E3C"/>
    <w:rsid w:val="00AE5BD2"/>
    <w:rsid w:val="00AE74F1"/>
    <w:rsid w:val="00B01B85"/>
    <w:rsid w:val="00B065A1"/>
    <w:rsid w:val="00B06B8C"/>
    <w:rsid w:val="00B10365"/>
    <w:rsid w:val="00B13019"/>
    <w:rsid w:val="00B36ABC"/>
    <w:rsid w:val="00B408C5"/>
    <w:rsid w:val="00B4758A"/>
    <w:rsid w:val="00B60521"/>
    <w:rsid w:val="00B61AC2"/>
    <w:rsid w:val="00B65F00"/>
    <w:rsid w:val="00B714AB"/>
    <w:rsid w:val="00B7593E"/>
    <w:rsid w:val="00B80B38"/>
    <w:rsid w:val="00B85AEE"/>
    <w:rsid w:val="00B90034"/>
    <w:rsid w:val="00B9004A"/>
    <w:rsid w:val="00B96399"/>
    <w:rsid w:val="00B96C87"/>
    <w:rsid w:val="00BA4F2E"/>
    <w:rsid w:val="00BB3C9B"/>
    <w:rsid w:val="00BC0ADD"/>
    <w:rsid w:val="00BC29E9"/>
    <w:rsid w:val="00BC5ABD"/>
    <w:rsid w:val="00BC75B8"/>
    <w:rsid w:val="00BD4B60"/>
    <w:rsid w:val="00BD50FF"/>
    <w:rsid w:val="00BE5ACE"/>
    <w:rsid w:val="00BF14F4"/>
    <w:rsid w:val="00C049B3"/>
    <w:rsid w:val="00C210C0"/>
    <w:rsid w:val="00C2504B"/>
    <w:rsid w:val="00C267FA"/>
    <w:rsid w:val="00C4302F"/>
    <w:rsid w:val="00C53D72"/>
    <w:rsid w:val="00C645D0"/>
    <w:rsid w:val="00C65C41"/>
    <w:rsid w:val="00C66CA6"/>
    <w:rsid w:val="00C71B78"/>
    <w:rsid w:val="00C749F0"/>
    <w:rsid w:val="00C82465"/>
    <w:rsid w:val="00CA2CF8"/>
    <w:rsid w:val="00CA57F7"/>
    <w:rsid w:val="00CB236F"/>
    <w:rsid w:val="00CB5E8A"/>
    <w:rsid w:val="00CB6AED"/>
    <w:rsid w:val="00CC256A"/>
    <w:rsid w:val="00CC2FB0"/>
    <w:rsid w:val="00CC6649"/>
    <w:rsid w:val="00CC6F07"/>
    <w:rsid w:val="00CD2C86"/>
    <w:rsid w:val="00CD65F9"/>
    <w:rsid w:val="00CE1EAD"/>
    <w:rsid w:val="00CF2AE9"/>
    <w:rsid w:val="00D11242"/>
    <w:rsid w:val="00D1510A"/>
    <w:rsid w:val="00D23739"/>
    <w:rsid w:val="00D2753C"/>
    <w:rsid w:val="00D3329A"/>
    <w:rsid w:val="00D33F5F"/>
    <w:rsid w:val="00D34736"/>
    <w:rsid w:val="00D364A1"/>
    <w:rsid w:val="00D41AC8"/>
    <w:rsid w:val="00D424CC"/>
    <w:rsid w:val="00D42EDD"/>
    <w:rsid w:val="00D4385A"/>
    <w:rsid w:val="00D57671"/>
    <w:rsid w:val="00D741D2"/>
    <w:rsid w:val="00D745EB"/>
    <w:rsid w:val="00D837B7"/>
    <w:rsid w:val="00D90215"/>
    <w:rsid w:val="00D974B7"/>
    <w:rsid w:val="00DA3E17"/>
    <w:rsid w:val="00DB450C"/>
    <w:rsid w:val="00DB74A0"/>
    <w:rsid w:val="00DB7B3B"/>
    <w:rsid w:val="00DC6AF3"/>
    <w:rsid w:val="00DC6D4F"/>
    <w:rsid w:val="00DD467A"/>
    <w:rsid w:val="00DE2947"/>
    <w:rsid w:val="00DE5414"/>
    <w:rsid w:val="00DF2F90"/>
    <w:rsid w:val="00DF5073"/>
    <w:rsid w:val="00DF5779"/>
    <w:rsid w:val="00E0567A"/>
    <w:rsid w:val="00E152B2"/>
    <w:rsid w:val="00E226CC"/>
    <w:rsid w:val="00E27D65"/>
    <w:rsid w:val="00E37082"/>
    <w:rsid w:val="00E41463"/>
    <w:rsid w:val="00E42373"/>
    <w:rsid w:val="00E47CEB"/>
    <w:rsid w:val="00E54CE9"/>
    <w:rsid w:val="00E619BA"/>
    <w:rsid w:val="00E63207"/>
    <w:rsid w:val="00E65800"/>
    <w:rsid w:val="00E66EC0"/>
    <w:rsid w:val="00E70918"/>
    <w:rsid w:val="00E81C6B"/>
    <w:rsid w:val="00E8319E"/>
    <w:rsid w:val="00E86967"/>
    <w:rsid w:val="00E9260D"/>
    <w:rsid w:val="00E92BFA"/>
    <w:rsid w:val="00E93B2D"/>
    <w:rsid w:val="00EA0907"/>
    <w:rsid w:val="00EA10CC"/>
    <w:rsid w:val="00EA17DC"/>
    <w:rsid w:val="00EA5594"/>
    <w:rsid w:val="00EB0137"/>
    <w:rsid w:val="00EB203E"/>
    <w:rsid w:val="00EC263A"/>
    <w:rsid w:val="00EC4F79"/>
    <w:rsid w:val="00EE09A4"/>
    <w:rsid w:val="00EE169C"/>
    <w:rsid w:val="00EE4A8E"/>
    <w:rsid w:val="00EF0A4A"/>
    <w:rsid w:val="00EF383C"/>
    <w:rsid w:val="00F02D29"/>
    <w:rsid w:val="00F03371"/>
    <w:rsid w:val="00F03D2B"/>
    <w:rsid w:val="00F07AE0"/>
    <w:rsid w:val="00F11374"/>
    <w:rsid w:val="00F1350A"/>
    <w:rsid w:val="00F23A99"/>
    <w:rsid w:val="00F51DE3"/>
    <w:rsid w:val="00F53AAE"/>
    <w:rsid w:val="00F53C0E"/>
    <w:rsid w:val="00F6016A"/>
    <w:rsid w:val="00F60849"/>
    <w:rsid w:val="00F621C4"/>
    <w:rsid w:val="00F63F4D"/>
    <w:rsid w:val="00F64E89"/>
    <w:rsid w:val="00F66BBD"/>
    <w:rsid w:val="00F713F7"/>
    <w:rsid w:val="00F7210E"/>
    <w:rsid w:val="00F73A12"/>
    <w:rsid w:val="00F75752"/>
    <w:rsid w:val="00F77284"/>
    <w:rsid w:val="00F865DF"/>
    <w:rsid w:val="00F92C07"/>
    <w:rsid w:val="00F94B21"/>
    <w:rsid w:val="00FA37B9"/>
    <w:rsid w:val="00FA6325"/>
    <w:rsid w:val="00FA7155"/>
    <w:rsid w:val="00FB12F0"/>
    <w:rsid w:val="00FB550D"/>
    <w:rsid w:val="00FC0CC3"/>
    <w:rsid w:val="00FC2F54"/>
    <w:rsid w:val="00FD2387"/>
    <w:rsid w:val="00FD6E3A"/>
    <w:rsid w:val="00FE3F73"/>
    <w:rsid w:val="00FE4BE1"/>
    <w:rsid w:val="00FE72C4"/>
    <w:rsid w:val="00FF09F0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5E1D94-978A-4CA3-B0EA-D1CA59C3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97A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397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397A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8F397A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F397A"/>
    <w:pPr>
      <w:keepNext/>
      <w:tabs>
        <w:tab w:val="left" w:pos="900"/>
      </w:tabs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35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C35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C35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C35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C35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rsid w:val="008F397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F397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8F397A"/>
    <w:pPr>
      <w:tabs>
        <w:tab w:val="left" w:pos="900"/>
      </w:tabs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0C35A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F397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0C35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397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0C35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F719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1F71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53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head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5186-6225-4040-8493-85F5D449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</Template>
  <TotalTime>83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Southern Garrett High School</dc:creator>
  <cp:lastModifiedBy>Matt Redinger</cp:lastModifiedBy>
  <cp:revision>18</cp:revision>
  <cp:lastPrinted>2017-06-07T13:56:00Z</cp:lastPrinted>
  <dcterms:created xsi:type="dcterms:W3CDTF">2021-10-20T14:13:00Z</dcterms:created>
  <dcterms:modified xsi:type="dcterms:W3CDTF">2021-12-18T19:52:00Z</dcterms:modified>
</cp:coreProperties>
</file>